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30" w:rsidRDefault="00F7721A">
      <w:pPr>
        <w:shd w:val="clear" w:color="auto" w:fill="FFFFFF"/>
        <w:tabs>
          <w:tab w:val="left" w:pos="2678"/>
        </w:tabs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Содержание</w:t>
      </w:r>
    </w:p>
    <w:p w:rsidR="007F6F30" w:rsidRDefault="007F6F30">
      <w:pPr>
        <w:shd w:val="clear" w:color="auto" w:fill="FFFFFF"/>
        <w:tabs>
          <w:tab w:val="left" w:pos="2678"/>
        </w:tabs>
        <w:spacing w:line="360" w:lineRule="auto"/>
        <w:rPr>
          <w:sz w:val="28"/>
        </w:rPr>
      </w:pPr>
    </w:p>
    <w:p w:rsidR="007F6F30" w:rsidRDefault="00F7721A">
      <w:pPr>
        <w:pStyle w:val="5"/>
        <w:ind w:firstLine="720"/>
        <w:rPr>
          <w:b w:val="0"/>
          <w:u w:val="single"/>
          <w:lang w:val="en-US"/>
        </w:rPr>
      </w:pPr>
      <w:r>
        <w:rPr>
          <w:b w:val="0"/>
          <w:u w:val="single"/>
        </w:rPr>
        <w:t xml:space="preserve"> Введение </w:t>
      </w:r>
    </w:p>
    <w:p w:rsidR="007F6F30" w:rsidRDefault="00F7721A">
      <w:pPr>
        <w:pStyle w:val="32"/>
        <w:ind w:firstLine="720"/>
        <w:rPr>
          <w:b w:val="0"/>
          <w:u w:val="single"/>
          <w:lang w:val="en-US"/>
        </w:rPr>
      </w:pPr>
      <w:r>
        <w:rPr>
          <w:b w:val="0"/>
          <w:u w:val="single"/>
        </w:rPr>
        <w:t>1 Теоретические основы информационного процесса обработки информации по учету кассовых операций</w:t>
      </w:r>
    </w:p>
    <w:p w:rsidR="007F6F30" w:rsidRDefault="00F7721A">
      <w:pPr>
        <w:pStyle w:val="32"/>
        <w:ind w:firstLine="720"/>
        <w:rPr>
          <w:b w:val="0"/>
          <w:u w:val="single"/>
        </w:rPr>
      </w:pPr>
      <w:r>
        <w:rPr>
          <w:b w:val="0"/>
          <w:u w:val="single"/>
        </w:rPr>
        <w:t>2 Обследование объекта автоматизации.</w:t>
      </w:r>
    </w:p>
    <w:p w:rsidR="007F6F30" w:rsidRDefault="00F7721A">
      <w:pPr>
        <w:pStyle w:val="32"/>
        <w:ind w:firstLine="720"/>
        <w:rPr>
          <w:b w:val="0"/>
          <w:i/>
        </w:rPr>
      </w:pPr>
      <w:r>
        <w:rPr>
          <w:b w:val="0"/>
          <w:i/>
        </w:rPr>
        <w:t>2.1.Экономическая характеристика учхоза ,,Кубань,,</w:t>
      </w:r>
    </w:p>
    <w:p w:rsidR="007F6F30" w:rsidRDefault="00F7721A">
      <w:pPr>
        <w:pStyle w:val="32"/>
        <w:ind w:firstLine="720"/>
        <w:rPr>
          <w:b w:val="0"/>
          <w:i/>
        </w:rPr>
      </w:pPr>
      <w:r>
        <w:rPr>
          <w:b w:val="0"/>
          <w:i/>
        </w:rPr>
        <w:t>2.2.Обследование учета кассовых операций</w:t>
      </w:r>
    </w:p>
    <w:p w:rsidR="007F6F30" w:rsidRDefault="00F7721A">
      <w:pPr>
        <w:pStyle w:val="22"/>
        <w:ind w:firstLine="720"/>
        <w:rPr>
          <w:b w:val="0"/>
          <w:u w:val="single"/>
        </w:rPr>
      </w:pPr>
      <w:r>
        <w:rPr>
          <w:b w:val="0"/>
          <w:u w:val="single"/>
        </w:rPr>
        <w:t>3.  Использование  компьютерных технологий  при  обработке информации по учету кассовых операций</w:t>
      </w:r>
    </w:p>
    <w:p w:rsidR="007F6F30" w:rsidRDefault="00F7721A">
      <w:pPr>
        <w:shd w:val="clear" w:color="auto" w:fill="FFFFFF"/>
        <w:spacing w:line="360" w:lineRule="auto"/>
        <w:rPr>
          <w:i/>
          <w:sz w:val="28"/>
        </w:rPr>
      </w:pPr>
      <w:r>
        <w:rPr>
          <w:i/>
          <w:color w:val="000000"/>
          <w:sz w:val="28"/>
        </w:rPr>
        <w:t>3.1  Краткая характеристика</w:t>
      </w:r>
      <w:r>
        <w:rPr>
          <w:i/>
          <w:color w:val="000000"/>
          <w:sz w:val="28"/>
          <w:lang w:val="en-US"/>
        </w:rPr>
        <w:t xml:space="preserve"> </w:t>
      </w:r>
      <w:r>
        <w:rPr>
          <w:i/>
          <w:color w:val="000000"/>
          <w:sz w:val="28"/>
        </w:rPr>
        <w:t>программных средств</w:t>
      </w:r>
    </w:p>
    <w:p w:rsidR="007F6F30" w:rsidRDefault="00F7721A">
      <w:pPr>
        <w:shd w:val="clear" w:color="auto" w:fill="FFFFFF"/>
        <w:spacing w:line="360" w:lineRule="auto"/>
        <w:rPr>
          <w:i/>
          <w:sz w:val="28"/>
        </w:rPr>
      </w:pPr>
      <w:r>
        <w:rPr>
          <w:i/>
          <w:color w:val="000000"/>
          <w:sz w:val="28"/>
        </w:rPr>
        <w:t>3.2  Обоснование выбора программы</w:t>
      </w:r>
    </w:p>
    <w:p w:rsidR="007F6F30" w:rsidRDefault="00F7721A">
      <w:pPr>
        <w:shd w:val="clear" w:color="auto" w:fill="FFFFFF"/>
        <w:tabs>
          <w:tab w:val="left" w:pos="495"/>
        </w:tabs>
        <w:spacing w:line="360" w:lineRule="auto"/>
        <w:rPr>
          <w:i/>
          <w:color w:val="000000"/>
          <w:sz w:val="28"/>
        </w:rPr>
      </w:pPr>
      <w:r>
        <w:rPr>
          <w:i/>
          <w:color w:val="000000"/>
          <w:sz w:val="28"/>
          <w:lang w:val="en-US"/>
        </w:rPr>
        <w:t>3.3</w:t>
      </w:r>
      <w:r>
        <w:rPr>
          <w:i/>
          <w:color w:val="000000"/>
          <w:sz w:val="28"/>
          <w:lang w:val="en-US"/>
        </w:rPr>
        <w:tab/>
      </w:r>
      <w:r>
        <w:rPr>
          <w:i/>
          <w:color w:val="000000"/>
          <w:sz w:val="28"/>
        </w:rPr>
        <w:t>Математическое описание алгоритма расчетов и описание последовательности техники операций</w:t>
      </w:r>
    </w:p>
    <w:p w:rsidR="007F6F30" w:rsidRDefault="00F7721A">
      <w:pPr>
        <w:shd w:val="clear" w:color="auto" w:fill="FFFFFF"/>
        <w:tabs>
          <w:tab w:val="left" w:pos="495"/>
        </w:tabs>
        <w:spacing w:line="360" w:lineRule="auto"/>
        <w:rPr>
          <w:i/>
          <w:sz w:val="28"/>
        </w:rPr>
      </w:pPr>
      <w:r>
        <w:rPr>
          <w:i/>
          <w:color w:val="000000"/>
          <w:sz w:val="28"/>
          <w:lang w:val="en-US"/>
        </w:rPr>
        <w:t>3.4</w:t>
      </w:r>
      <w:r>
        <w:rPr>
          <w:i/>
          <w:color w:val="000000"/>
          <w:sz w:val="28"/>
          <w:lang w:val="en-US"/>
        </w:rPr>
        <w:tab/>
      </w:r>
      <w:r>
        <w:rPr>
          <w:i/>
          <w:color w:val="000000"/>
          <w:sz w:val="28"/>
        </w:rPr>
        <w:t>Написание руководства пользователю программы</w:t>
      </w:r>
    </w:p>
    <w:p w:rsidR="007F6F30" w:rsidRDefault="00F7721A">
      <w:pPr>
        <w:shd w:val="clear" w:color="auto" w:fill="FFFFFF"/>
        <w:tabs>
          <w:tab w:val="left" w:pos="495"/>
        </w:tabs>
        <w:spacing w:line="360" w:lineRule="auto"/>
        <w:rPr>
          <w:i/>
          <w:sz w:val="28"/>
        </w:rPr>
      </w:pPr>
      <w:r>
        <w:rPr>
          <w:i/>
          <w:color w:val="000000"/>
          <w:sz w:val="28"/>
          <w:lang w:val="en-US"/>
        </w:rPr>
        <w:t>3.5</w:t>
      </w:r>
      <w:r>
        <w:rPr>
          <w:i/>
          <w:color w:val="000000"/>
          <w:sz w:val="28"/>
          <w:lang w:val="en-US"/>
        </w:rPr>
        <w:tab/>
      </w:r>
      <w:r>
        <w:rPr>
          <w:i/>
          <w:color w:val="000000"/>
          <w:sz w:val="28"/>
        </w:rPr>
        <w:t>Получение выходных отчетных машинограмм</w:t>
      </w:r>
    </w:p>
    <w:p w:rsidR="007F6F30" w:rsidRDefault="00F7721A">
      <w:pPr>
        <w:shd w:val="clear" w:color="auto" w:fill="FFFFFF"/>
        <w:spacing w:line="360" w:lineRule="auto"/>
        <w:ind w:firstLine="720"/>
        <w:rPr>
          <w:sz w:val="28"/>
          <w:u w:val="single"/>
        </w:rPr>
      </w:pPr>
      <w:r>
        <w:rPr>
          <w:color w:val="000000"/>
          <w:sz w:val="28"/>
          <w:u w:val="single"/>
        </w:rPr>
        <w:t xml:space="preserve"> Выводы и предложения</w:t>
      </w:r>
      <w:r>
        <w:rPr>
          <w:i/>
          <w:color w:val="000000"/>
          <w:sz w:val="28"/>
          <w:u w:val="single"/>
        </w:rPr>
        <w:t>.</w:t>
      </w:r>
    </w:p>
    <w:p w:rsidR="007F6F30" w:rsidRDefault="00F7721A">
      <w:pPr>
        <w:pStyle w:val="6"/>
      </w:pPr>
      <w:r>
        <w:t>Список использованной литературы</w:t>
      </w:r>
    </w:p>
    <w:p w:rsidR="007F6F30" w:rsidRDefault="00F7721A">
      <w:pPr>
        <w:shd w:val="clear" w:color="auto" w:fill="FFFFFF"/>
        <w:spacing w:line="360" w:lineRule="auto"/>
        <w:ind w:firstLine="720"/>
        <w:rPr>
          <w:sz w:val="28"/>
          <w:u w:val="single"/>
        </w:rPr>
      </w:pPr>
      <w:r>
        <w:rPr>
          <w:color w:val="000000"/>
          <w:sz w:val="28"/>
          <w:u w:val="single"/>
        </w:rPr>
        <w:t>Приложения.</w:t>
      </w: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uppressLineNumbers/>
        <w:shd w:val="clear" w:color="auto" w:fill="FFFFFF"/>
        <w:suppressAutoHyphens/>
        <w:spacing w:line="360" w:lineRule="auto"/>
        <w:ind w:firstLine="720"/>
        <w:jc w:val="both"/>
        <w:rPr>
          <w:b/>
          <w:color w:val="000000"/>
          <w:sz w:val="28"/>
        </w:rPr>
      </w:pPr>
    </w:p>
    <w:p w:rsidR="007F6F30" w:rsidRDefault="00F7721A">
      <w:pPr>
        <w:pStyle w:val="1"/>
      </w:pPr>
      <w:r>
        <w:t>Введение</w:t>
      </w:r>
    </w:p>
    <w:p w:rsidR="007F6F30" w:rsidRDefault="007F6F30">
      <w:pPr>
        <w:rPr>
          <w:sz w:val="28"/>
        </w:rPr>
      </w:pPr>
    </w:p>
    <w:p w:rsidR="007F6F30" w:rsidRDefault="007F6F30">
      <w:pPr>
        <w:rPr>
          <w:sz w:val="28"/>
        </w:rPr>
      </w:pPr>
    </w:p>
    <w:p w:rsidR="007F6F30" w:rsidRDefault="00F7721A">
      <w:pPr>
        <w:pStyle w:val="a4"/>
      </w:pPr>
      <w:r>
        <w:t>Кассовые операции не являются особенно трудоемким участком учета, однако    использование    компьютерных    технологий    при    обработке информации    по   данному   участку   учета   достаточно    эффективно. Информацию   о  денежных  средствах   в   кассе   обычно   обрабатывает кассир, который ведет кассовую книгу Кассовая книга и отчеты кассира     могут вестись автоматизированным способом.</w:t>
      </w:r>
    </w:p>
    <w:p w:rsidR="007F6F30" w:rsidRDefault="00F7721A">
      <w:pPr>
        <w:suppressLineNumbers/>
        <w:shd w:val="clear" w:color="auto" w:fill="FFFFFF"/>
        <w:tabs>
          <w:tab w:val="left" w:pos="9763"/>
        </w:tabs>
        <w:suppressAutoHyphens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>Денежные     средства,      находящиеся     в      кассе     предприятия,</w:t>
      </w:r>
      <w:r>
        <w:rPr>
          <w:color w:val="000000"/>
          <w:sz w:val="28"/>
        </w:rPr>
        <w:br/>
        <w:t>учитываются   на  счете  50   «Касса».   На  этом   счете   отражаются  все</w:t>
      </w:r>
      <w:r>
        <w:rPr>
          <w:color w:val="000000"/>
          <w:sz w:val="28"/>
        </w:rPr>
        <w:br/>
        <w:t>кассовые операции по приходу и расходу денежных средств . Алгоритм</w:t>
      </w:r>
      <w:r>
        <w:rPr>
          <w:color w:val="000000"/>
          <w:sz w:val="28"/>
        </w:rPr>
        <w:br/>
        <w:t xml:space="preserve">движения денежных средств предусматривает   приходные, расходные      </w:t>
      </w:r>
      <w:r>
        <w:rPr>
          <w:color w:val="000000"/>
          <w:sz w:val="28"/>
        </w:rPr>
        <w:br/>
        <w:t>операции,   корреспонденцию   счетов,   а   также   получение   выходных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br/>
        <w:t xml:space="preserve">регистров бухгалтерского учета по счету 50.  Автоматизируется учет       </w:t>
      </w:r>
      <w:r>
        <w:rPr>
          <w:color w:val="000000"/>
          <w:sz w:val="28"/>
        </w:rPr>
        <w:br/>
        <w:t xml:space="preserve">движения   денежных   средств,   что   позволяет   значительно   повысить             </w:t>
      </w:r>
      <w:r>
        <w:rPr>
          <w:color w:val="000000"/>
          <w:sz w:val="28"/>
        </w:rPr>
        <w:br/>
        <w:t>достоверность информации и оперативность ее обработки</w:t>
      </w:r>
    </w:p>
    <w:p w:rsidR="007F6F30" w:rsidRDefault="00F7721A">
      <w:pPr>
        <w:suppressLineNumbers/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>Целью данной курсовой работы по автоматизации учета кассовых операций является совершенствование учета кассовых операций на основе использования компьютерных технологий. Для реализации вышеуказанной цели выполнялись следующие задачи:</w:t>
      </w: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изучена    литература    и    дано    теоретическое     обоснование использования компьютерных технологий в учете и анализе;</w:t>
      </w: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проведено обследование экономических  показателей  развития производства на предприятии;</w:t>
      </w: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 обследована        существующая        организация        учета        и документооборот;</w:t>
      </w: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разработаны программы с использованием программы Ехсе1; </w:t>
      </w: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 проведена опытная эксплуатация с использованием информации конкретного предприятия;</w:t>
      </w:r>
    </w:p>
    <w:p w:rsidR="007F6F30" w:rsidRDefault="007F6F30">
      <w:pPr>
        <w:suppressLineNumbers/>
        <w:shd w:val="clear" w:color="auto" w:fill="FFFFFF"/>
        <w:suppressAutoHyphens/>
        <w:spacing w:line="360" w:lineRule="auto"/>
        <w:ind w:firstLine="720"/>
        <w:jc w:val="both"/>
        <w:rPr>
          <w:sz w:val="28"/>
        </w:rPr>
        <w:sectPr w:rsidR="007F6F30">
          <w:pgSz w:w="11909" w:h="16834"/>
          <w:pgMar w:top="851" w:right="852" w:bottom="1134" w:left="1701" w:header="720" w:footer="720" w:gutter="0"/>
          <w:paperSrc w:first="7" w:other="7"/>
          <w:cols w:space="60"/>
          <w:noEndnote/>
        </w:sectPr>
      </w:pP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получены выходные машинограммы - регистры бухгалтерского</w:t>
      </w: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учета по данному участку;</w:t>
      </w:r>
    </w:p>
    <w:p w:rsidR="007F6F30" w:rsidRDefault="00F7721A">
      <w:pPr>
        <w:numPr>
          <w:ilvl w:val="0"/>
          <w:numId w:val="6"/>
        </w:numPr>
        <w:suppressLineNumbers/>
        <w:shd w:val="clear" w:color="auto" w:fill="FFFFFF"/>
        <w:suppressAutoHyphens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разработаны предложения производству.</w:t>
      </w: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sz w:val="28"/>
        </w:rPr>
      </w:pPr>
    </w:p>
    <w:p w:rsidR="007F6F30" w:rsidRDefault="00F7721A">
      <w:pPr>
        <w:pStyle w:val="20"/>
      </w:pPr>
      <w:r>
        <w:t>1 Теоретические основы информационного про</w:t>
      </w:r>
      <w:r>
        <w:softHyphen/>
        <w:t>цесса обработки информации по учету или анализу кассовых операций</w:t>
      </w:r>
    </w:p>
    <w:p w:rsidR="007F6F30" w:rsidRDefault="007F6F30">
      <w:pPr>
        <w:shd w:val="clear" w:color="auto" w:fill="FFFFFF"/>
        <w:spacing w:line="360" w:lineRule="auto"/>
        <w:jc w:val="center"/>
        <w:rPr>
          <w:b/>
          <w:sz w:val="28"/>
        </w:rPr>
      </w:pPr>
    </w:p>
    <w:p w:rsidR="007F6F30" w:rsidRDefault="00F7721A">
      <w:pPr>
        <w:pStyle w:val="21"/>
      </w:pPr>
      <w:r>
        <w:t>Автоматизированные информационные технологии в учете позво</w:t>
      </w:r>
      <w:r>
        <w:softHyphen/>
        <w:t>ляют в пределах функций бухгалтерского учета полностью регламентировать автоматизированное получение данных, необходимы  как для ведения опе</w:t>
      </w:r>
      <w:r>
        <w:softHyphen/>
        <w:t>ративного синтетического и аналитическою учета, так и для составления форм бухгалтерской и синтетической отчетности, данных необходимых пользователям для выработки и принятия решений, а также системного кон</w:t>
      </w:r>
      <w:r>
        <w:softHyphen/>
        <w:t>троля за ходом производственных процессов. В условиях использования ав</w:t>
      </w:r>
      <w:r>
        <w:softHyphen/>
        <w:t>томатизированных информационных технологий имеется возможность осу</w:t>
      </w:r>
      <w:r>
        <w:softHyphen/>
        <w:t>ществить посредством отчетной информации иерархическую взаимосвязь различных уровней управления в предприятии. Это положение позволит практическую реализацию при объединении персональных ЭВМ в локаль</w:t>
      </w:r>
      <w:r>
        <w:softHyphen/>
        <w:t>ную сеть, ориентированную на АРМ</w:t>
      </w:r>
    </w:p>
    <w:p w:rsidR="007F6F30" w:rsidRDefault="00F7721A">
      <w:pPr>
        <w:shd w:val="clear" w:color="auto" w:fill="FFFFFF"/>
        <w:spacing w:line="360" w:lineRule="auto"/>
        <w:ind w:firstLine="922"/>
        <w:jc w:val="both"/>
        <w:rPr>
          <w:sz w:val="28"/>
        </w:rPr>
      </w:pPr>
      <w:r>
        <w:rPr>
          <w:color w:val="000000"/>
          <w:sz w:val="28"/>
        </w:rPr>
        <w:t>Что же следует понимать под «автоматизированными информацион</w:t>
      </w:r>
      <w:r>
        <w:rPr>
          <w:color w:val="000000"/>
          <w:sz w:val="28"/>
        </w:rPr>
        <w:softHyphen/>
        <w:t>ными технологиями в учете» Это человеко-машинная система функциони</w:t>
      </w:r>
      <w:r>
        <w:rPr>
          <w:color w:val="000000"/>
          <w:sz w:val="28"/>
        </w:rPr>
        <w:softHyphen/>
        <w:t>рования на базе локальных вычислительных сетей и других современных средств вычислительной техники, обеспечивающих автоматизированное вы</w:t>
      </w:r>
      <w:r>
        <w:rPr>
          <w:color w:val="000000"/>
          <w:sz w:val="28"/>
        </w:rPr>
        <w:softHyphen/>
        <w:t>полнение функций бухгалтерского учета.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>Ведение учета на основе автоматизированных информационных тех</w:t>
      </w:r>
      <w:r>
        <w:rPr>
          <w:color w:val="000000"/>
          <w:sz w:val="28"/>
        </w:rPr>
        <w:softHyphen/>
        <w:t>нологии выполняется бухгалтерами, учетчиками, зав. складами в организа</w:t>
      </w:r>
      <w:r>
        <w:rPr>
          <w:color w:val="000000"/>
          <w:sz w:val="28"/>
        </w:rPr>
        <w:softHyphen/>
        <w:t>ционной структуре АРМ, технически и программно объединенных к локаль</w:t>
      </w:r>
      <w:r>
        <w:rPr>
          <w:color w:val="000000"/>
          <w:sz w:val="28"/>
        </w:rPr>
        <w:softHyphen/>
        <w:t>ную вычислительную сеть. Учет реализуется на основе триповых нормативных актов, т.е. положений о главных (старших; бухгалтерах, о бухгалтерских отчетах и балансах, о документах и записях в бухгалтерском учете о плане счетов и др. При этом используются традиционные элементы метода бухгалтерского учета (документация, инвентаризация, счета, двойная запись и т д</w:t>
      </w:r>
      <w:r>
        <w:rPr>
          <w:i/>
          <w:color w:val="000000"/>
          <w:sz w:val="28"/>
        </w:rPr>
        <w:t xml:space="preserve">.) </w:t>
      </w:r>
      <w:r>
        <w:rPr>
          <w:color w:val="000000"/>
          <w:sz w:val="28"/>
        </w:rPr>
        <w:t>Однако их реализация в условиях использования автоматизированных ин</w:t>
      </w:r>
      <w:r>
        <w:rPr>
          <w:color w:val="000000"/>
          <w:sz w:val="28"/>
        </w:rPr>
        <w:softHyphen/>
        <w:t>формационных технологии имеет некоторые особенности. В частности, в первичных документах отражают только оперативные (переменные) данные, а постоянную информацию хранят в базе данных, составляют первичные до</w:t>
      </w:r>
      <w:r>
        <w:rPr>
          <w:color w:val="000000"/>
          <w:sz w:val="28"/>
        </w:rPr>
        <w:softHyphen/>
        <w:t>кументы в основном с помощью персональных компьютеров. Формирование первичных документов и первичная обработка их данных преимущественно выполняется в местах выполнения хозяйственных операций, т.е. в подразде</w:t>
      </w:r>
      <w:r>
        <w:rPr>
          <w:color w:val="000000"/>
          <w:sz w:val="28"/>
        </w:rPr>
        <w:softHyphen/>
        <w:t>лениях, на складах.</w:t>
      </w:r>
    </w:p>
    <w:p w:rsidR="007F6F30" w:rsidRDefault="00F7721A">
      <w:pPr>
        <w:shd w:val="clear" w:color="auto" w:fill="FFFFFF"/>
        <w:spacing w:line="360" w:lineRule="auto"/>
        <w:ind w:firstLine="907"/>
        <w:jc w:val="both"/>
        <w:rPr>
          <w:sz w:val="28"/>
        </w:rPr>
      </w:pPr>
      <w:r>
        <w:rPr>
          <w:color w:val="000000"/>
          <w:sz w:val="28"/>
        </w:rPr>
        <w:t>Запись на счетах бухгалтерскою учета, закрытие бухгалтерских сче</w:t>
      </w:r>
      <w:r>
        <w:rPr>
          <w:color w:val="000000"/>
          <w:sz w:val="28"/>
        </w:rPr>
        <w:softHyphen/>
        <w:t>тов, заполнение главной книги, составление баланса и других форм отчет</w:t>
      </w:r>
      <w:r>
        <w:rPr>
          <w:color w:val="000000"/>
          <w:sz w:val="28"/>
        </w:rPr>
        <w:softHyphen/>
        <w:t>ности выполняется программно. Выявление результатов инвентаризации и составление соответствующих ведомостей и других отчетных регистров бух</w:t>
      </w:r>
      <w:r>
        <w:rPr>
          <w:color w:val="000000"/>
          <w:sz w:val="28"/>
        </w:rPr>
        <w:softHyphen/>
        <w:t>галтерского учета (машинограмм) выполняет персональный компьютер.</w:t>
      </w:r>
    </w:p>
    <w:p w:rsidR="007F6F30" w:rsidRDefault="00F7721A">
      <w:pPr>
        <w:shd w:val="clear" w:color="auto" w:fill="FFFFFF"/>
        <w:spacing w:line="360" w:lineRule="auto"/>
        <w:ind w:firstLine="922"/>
        <w:jc w:val="both"/>
        <w:rPr>
          <w:sz w:val="28"/>
        </w:rPr>
      </w:pPr>
      <w:r>
        <w:rPr>
          <w:color w:val="000000"/>
          <w:sz w:val="28"/>
          <w:u w:val="single"/>
        </w:rPr>
        <w:t>К организации автоматизированных информационных технологии в бухгалтерском учете предъявляется ряд требований:</w:t>
      </w:r>
    </w:p>
    <w:p w:rsidR="007F6F30" w:rsidRDefault="00F7721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повышение качества обслуживания аппарата управления информацией о состоянии производства. Это предусматривает автоматизированное выполнение функций учета и анализа, а также составление форм годо</w:t>
      </w:r>
      <w:r>
        <w:rPr>
          <w:color w:val="000000"/>
          <w:sz w:val="28"/>
        </w:rPr>
        <w:softHyphen/>
        <w:t>вой и периодической отчетности;</w:t>
      </w:r>
    </w:p>
    <w:p w:rsidR="007F6F30" w:rsidRDefault="00F7721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повышение качества учета за счет расширения аналитичности по</w:t>
      </w:r>
      <w:r>
        <w:rPr>
          <w:color w:val="000000"/>
          <w:sz w:val="28"/>
        </w:rPr>
        <w:softHyphen/>
        <w:t>казателей, достоверности и оперативности исходных данных, внедре</w:t>
      </w:r>
      <w:r>
        <w:rPr>
          <w:color w:val="000000"/>
          <w:sz w:val="28"/>
        </w:rPr>
        <w:softHyphen/>
        <w:t>ния оптимальных методов работы бухгалтеров с первичными докумен</w:t>
      </w:r>
      <w:r>
        <w:rPr>
          <w:color w:val="000000"/>
          <w:sz w:val="28"/>
        </w:rPr>
        <w:softHyphen/>
        <w:t xml:space="preserve">тами и выходными документами в режиме „запрос-ответ"; </w:t>
      </w:r>
    </w:p>
    <w:p w:rsidR="007F6F30" w:rsidRDefault="00F7721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улучшение организации учета и снижение его трудоемкости за счет ав</w:t>
      </w:r>
      <w:r>
        <w:rPr>
          <w:color w:val="000000"/>
          <w:sz w:val="28"/>
        </w:rPr>
        <w:softHyphen/>
        <w:t>томатизации у четно-вычислительных функций, и как следствие, повы</w:t>
      </w:r>
      <w:r>
        <w:rPr>
          <w:color w:val="000000"/>
          <w:sz w:val="28"/>
        </w:rPr>
        <w:softHyphen/>
        <w:t>шение производительности труда работников учетного аппарата.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ind w:firstLine="917"/>
        <w:jc w:val="both"/>
        <w:rPr>
          <w:sz w:val="28"/>
        </w:rPr>
      </w:pPr>
      <w:r>
        <w:rPr>
          <w:color w:val="000000"/>
          <w:sz w:val="28"/>
        </w:rPr>
        <w:t>С учетом функционального состава задач, эксплуатационных воз</w:t>
      </w:r>
      <w:r>
        <w:rPr>
          <w:color w:val="000000"/>
          <w:sz w:val="28"/>
        </w:rPr>
        <w:softHyphen/>
        <w:t>можностей современных средств автоматизированной обработки учетной информации и требований, предъявляемых к автоматизированным информационным технологиям они должны развиваться на принципах: рациона</w:t>
      </w:r>
      <w:r>
        <w:rPr>
          <w:color w:val="000000"/>
          <w:sz w:val="28"/>
        </w:rPr>
        <w:softHyphen/>
        <w:t>лизации форм учета, системности, целостности, адаптации автоматизиро</w:t>
      </w:r>
      <w:r>
        <w:rPr>
          <w:color w:val="000000"/>
          <w:sz w:val="28"/>
        </w:rPr>
        <w:softHyphen/>
        <w:t>ванных информационных технологий к внешней среде интеграции данных, банковой организации массивов, автоматизации документооборота, автома</w:t>
      </w:r>
      <w:r>
        <w:rPr>
          <w:color w:val="000000"/>
          <w:sz w:val="28"/>
        </w:rPr>
        <w:softHyphen/>
        <w:t>тизации учетных функций.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ind w:firstLine="898"/>
        <w:rPr>
          <w:sz w:val="28"/>
        </w:rPr>
      </w:pPr>
      <w:r>
        <w:rPr>
          <w:color w:val="000000"/>
          <w:sz w:val="28"/>
          <w:u w:val="single"/>
        </w:rPr>
        <w:t>Автоматизированные информационные технологии в учете обеспе</w:t>
      </w:r>
      <w:r>
        <w:rPr>
          <w:color w:val="000000"/>
          <w:sz w:val="28"/>
          <w:u w:val="single"/>
        </w:rPr>
        <w:softHyphen/>
        <w:t>чивают решение следующих задач: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rPr>
          <w:sz w:val="28"/>
        </w:rPr>
      </w:pPr>
      <w:r>
        <w:rPr>
          <w:b/>
          <w:color w:val="000000"/>
          <w:sz w:val="28"/>
        </w:rPr>
        <w:t>1.  Учет труда и его оплаты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ind w:left="363"/>
        <w:rPr>
          <w:sz w:val="28"/>
        </w:rPr>
      </w:pPr>
      <w:r>
        <w:rPr>
          <w:color w:val="000000"/>
          <w:sz w:val="28"/>
        </w:rPr>
        <w:t>формирование базы данных но учету кадров;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формирование первичных документов по учету труда и его оплаты;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sz w:val="28"/>
        </w:rPr>
      </w:pPr>
      <w:r>
        <w:rPr>
          <w:color w:val="000000"/>
          <w:sz w:val="28"/>
        </w:rPr>
        <w:t>обобщение данных но начислению оплаты труда по табельным но</w:t>
      </w:r>
      <w:r>
        <w:rPr>
          <w:color w:val="000000"/>
          <w:sz w:val="28"/>
        </w:rPr>
        <w:softHyphen/>
        <w:t>мерам, бригадам, цехам и предприятию в целом;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обобщение операций по счету „Расчеты по оплате труда":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ind w:left="363"/>
        <w:rPr>
          <w:sz w:val="28"/>
        </w:rPr>
      </w:pPr>
      <w:r>
        <w:rPr>
          <w:color w:val="000000"/>
          <w:sz w:val="28"/>
        </w:rPr>
        <w:t>распределение затрат на заработную плату по объектам калькуляции;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sz w:val="28"/>
        </w:rPr>
      </w:pPr>
      <w:r>
        <w:rPr>
          <w:color w:val="000000"/>
          <w:sz w:val="28"/>
        </w:rPr>
        <w:t>формирование выходных документов-машинограмм но учету труда и его оплаты.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ind w:left="538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Учет основных средств 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формирование инвентарных карточек и других первичных документов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ind w:firstLine="346"/>
        <w:rPr>
          <w:color w:val="000000"/>
          <w:sz w:val="28"/>
        </w:rPr>
      </w:pPr>
      <w:r>
        <w:rPr>
          <w:color w:val="000000"/>
          <w:sz w:val="28"/>
        </w:rPr>
        <w:t>по движению основных средств;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 xml:space="preserve">формирование инвентаризационных ведомостей; 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исчисление и распределение износа по объектам калькуляции; 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расчет переоценки основных средств.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rPr>
          <w:sz w:val="28"/>
        </w:rPr>
      </w:pPr>
      <w:r>
        <w:rPr>
          <w:b/>
          <w:color w:val="000000"/>
          <w:sz w:val="28"/>
        </w:rPr>
        <w:t>3.  Учет материальных ценностей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формирование первичных документов но движению материальных ценностей;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распределение затрат на материальные ценности по объектам каль</w:t>
      </w:r>
      <w:r>
        <w:rPr>
          <w:color w:val="000000"/>
          <w:sz w:val="28"/>
        </w:rPr>
        <w:softHyphen/>
        <w:t>куляции.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rPr>
          <w:sz w:val="28"/>
        </w:rPr>
      </w:pPr>
      <w:r>
        <w:rPr>
          <w:b/>
          <w:color w:val="000000"/>
          <w:sz w:val="28"/>
        </w:rPr>
        <w:t>4. Учет работы автотранспорта предприятия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rPr>
          <w:sz w:val="28"/>
        </w:rPr>
      </w:pPr>
      <w:r>
        <w:rPr>
          <w:b/>
          <w:color w:val="000000"/>
          <w:sz w:val="28"/>
        </w:rPr>
        <w:t>5. Учет денежных средств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 xml:space="preserve">обработка информации по учету кассовых операций, 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 xml:space="preserve"> обработка информации по учету банковских операций;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обработка информации по расчетам с поставщиками и подрядчиками.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rPr>
          <w:sz w:val="28"/>
        </w:rPr>
      </w:pPr>
      <w:r>
        <w:rPr>
          <w:b/>
          <w:color w:val="000000"/>
          <w:sz w:val="28"/>
        </w:rPr>
        <w:t>6. Учет  затрат и калькулирование себестоимости продукции и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ind w:firstLine="888"/>
        <w:rPr>
          <w:b/>
          <w:color w:val="000000"/>
          <w:sz w:val="28"/>
        </w:rPr>
      </w:pPr>
      <w:r>
        <w:rPr>
          <w:b/>
          <w:color w:val="000000"/>
          <w:sz w:val="28"/>
        </w:rPr>
        <w:t>услуг производства</w:t>
      </w:r>
    </w:p>
    <w:p w:rsidR="007F6F30" w:rsidRDefault="00F7721A">
      <w:pPr>
        <w:numPr>
          <w:ilvl w:val="0"/>
          <w:numId w:val="4"/>
        </w:numPr>
        <w:shd w:val="clear" w:color="auto" w:fill="FFFFFF"/>
        <w:spacing w:line="360" w:lineRule="auto"/>
        <w:ind w:firstLine="888"/>
        <w:rPr>
          <w:sz w:val="28"/>
        </w:rPr>
      </w:pPr>
      <w:r>
        <w:rPr>
          <w:color w:val="000000"/>
          <w:sz w:val="28"/>
        </w:rPr>
        <w:t>учет продукции;</w:t>
      </w:r>
    </w:p>
    <w:p w:rsidR="007F6F30" w:rsidRDefault="00F7721A">
      <w:pPr>
        <w:numPr>
          <w:ilvl w:val="0"/>
          <w:numId w:val="4"/>
        </w:numPr>
        <w:shd w:val="clear" w:color="auto" w:fill="FFFFFF"/>
        <w:spacing w:line="360" w:lineRule="auto"/>
        <w:ind w:firstLine="888"/>
        <w:rPr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создание массивов по учету затрат производства по отдельным видам</w:t>
      </w:r>
      <w:r>
        <w:rPr>
          <w:sz w:val="28"/>
        </w:rPr>
        <w:t xml:space="preserve"> </w:t>
      </w:r>
      <w:r>
        <w:rPr>
          <w:color w:val="000000"/>
          <w:sz w:val="28"/>
        </w:rPr>
        <w:t>продукции; закрытие счетов бухгалтерского учета.</w:t>
      </w:r>
    </w:p>
    <w:p w:rsidR="007F6F30" w:rsidRDefault="00F7721A">
      <w:pPr>
        <w:numPr>
          <w:ilvl w:val="12"/>
          <w:numId w:val="0"/>
        </w:numPr>
        <w:shd w:val="clear" w:color="auto" w:fill="FFFFFF"/>
        <w:spacing w:line="360" w:lineRule="auto"/>
        <w:ind w:hanging="350"/>
        <w:rPr>
          <w:sz w:val="28"/>
        </w:rPr>
      </w:pPr>
      <w:r>
        <w:rPr>
          <w:b/>
          <w:i/>
          <w:color w:val="000000"/>
          <w:sz w:val="28"/>
        </w:rPr>
        <w:t xml:space="preserve">     7. </w:t>
      </w:r>
      <w:r>
        <w:rPr>
          <w:b/>
          <w:color w:val="000000"/>
          <w:sz w:val="28"/>
        </w:rPr>
        <w:t>Обработка информации по сводному синтетическому и анали</w:t>
      </w:r>
      <w:r>
        <w:rPr>
          <w:b/>
          <w:color w:val="000000"/>
          <w:sz w:val="28"/>
        </w:rPr>
        <w:softHyphen/>
        <w:t>тическому учету.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 xml:space="preserve">получение шахматки и главной книги; 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разработка баланса;</w:t>
      </w:r>
    </w:p>
    <w:p w:rsidR="007F6F30" w:rsidRDefault="00F7721A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составление форм бухгалтерской и статистической отчетности.</w:t>
      </w:r>
    </w:p>
    <w:p w:rsidR="007F6F30" w:rsidRDefault="00F7721A">
      <w:pPr>
        <w:pStyle w:val="BodyText21"/>
        <w:shd w:val="clear" w:color="auto" w:fill="FFFFFF"/>
        <w:ind w:hanging="682"/>
        <w:jc w:val="left"/>
        <w:rPr>
          <w:b/>
          <w:sz w:val="36"/>
        </w:rPr>
      </w:pPr>
      <w:r>
        <w:rPr>
          <w:b/>
          <w:sz w:val="36"/>
        </w:rPr>
        <w:t xml:space="preserve">      </w:t>
      </w: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spacing w:line="360" w:lineRule="auto"/>
        <w:jc w:val="both"/>
        <w:rPr>
          <w:b/>
          <w:spacing w:val="-18"/>
          <w:sz w:val="32"/>
          <w:lang w:val="en-US"/>
        </w:rPr>
      </w:pPr>
    </w:p>
    <w:p w:rsidR="007F6F30" w:rsidRDefault="007F6F30">
      <w:pPr>
        <w:spacing w:line="360" w:lineRule="auto"/>
        <w:jc w:val="both"/>
        <w:rPr>
          <w:b/>
          <w:spacing w:val="-18"/>
          <w:sz w:val="32"/>
          <w:lang w:val="en-US"/>
        </w:rPr>
      </w:pPr>
    </w:p>
    <w:p w:rsidR="007F6F30" w:rsidRDefault="00F7721A">
      <w:pPr>
        <w:spacing w:line="360" w:lineRule="auto"/>
        <w:jc w:val="both"/>
        <w:rPr>
          <w:b/>
          <w:spacing w:val="-18"/>
          <w:sz w:val="32"/>
          <w:lang w:val="en-US"/>
        </w:rPr>
      </w:pPr>
      <w:r>
        <w:rPr>
          <w:b/>
          <w:spacing w:val="-18"/>
          <w:sz w:val="32"/>
          <w:lang w:val="en-US"/>
        </w:rPr>
        <w:t>2  Обследование объекта автоматизации</w:t>
      </w:r>
    </w:p>
    <w:p w:rsidR="007F6F30" w:rsidRDefault="00F7721A">
      <w:pPr>
        <w:spacing w:line="360" w:lineRule="auto"/>
        <w:jc w:val="both"/>
        <w:rPr>
          <w:sz w:val="32"/>
        </w:rPr>
      </w:pPr>
      <w:r>
        <w:rPr>
          <w:spacing w:val="-18"/>
          <w:sz w:val="32"/>
        </w:rPr>
        <w:t xml:space="preserve">      2.1 Краткая экономическая характеристика </w:t>
      </w:r>
      <w:r>
        <w:rPr>
          <w:spacing w:val="-21"/>
          <w:sz w:val="32"/>
        </w:rPr>
        <w:t>ОАО консервный комбинат "Крымский"</w:t>
      </w:r>
    </w:p>
    <w:p w:rsidR="007F6F30" w:rsidRDefault="00F7721A">
      <w:pPr>
        <w:spacing w:line="360" w:lineRule="auto"/>
        <w:jc w:val="both"/>
        <w:rPr>
          <w:spacing w:val="-6"/>
          <w:sz w:val="28"/>
        </w:rPr>
      </w:pPr>
      <w:r>
        <w:rPr>
          <w:spacing w:val="-1"/>
          <w:sz w:val="28"/>
        </w:rPr>
        <w:t>Консервный комбинат "Крымский" в настоящее время является круп</w:t>
      </w:r>
      <w:r>
        <w:rPr>
          <w:spacing w:val="-1"/>
          <w:sz w:val="28"/>
        </w:rPr>
        <w:softHyphen/>
      </w:r>
      <w:r>
        <w:rPr>
          <w:spacing w:val="-7"/>
          <w:sz w:val="28"/>
        </w:rPr>
        <w:t>нейшим специализированным консервным предприятием России с традицион</w:t>
      </w:r>
      <w:r>
        <w:rPr>
          <w:spacing w:val="-7"/>
          <w:sz w:val="28"/>
        </w:rPr>
        <w:softHyphen/>
      </w:r>
      <w:r>
        <w:rPr>
          <w:spacing w:val="-4"/>
          <w:sz w:val="28"/>
        </w:rPr>
        <w:t>ной спецификой производства. Комбинат расположен на расстоянии 40 км от морского порта г.Новороссийск, построен на базе сырьевой зоны Краснодар</w:t>
      </w:r>
      <w:r>
        <w:rPr>
          <w:spacing w:val="-4"/>
          <w:sz w:val="28"/>
        </w:rPr>
        <w:softHyphen/>
      </w:r>
      <w:r>
        <w:rPr>
          <w:spacing w:val="-2"/>
          <w:sz w:val="28"/>
        </w:rPr>
        <w:t xml:space="preserve">ского края. В августе 1930 г. выработал первую партию консервов. Площадь </w:t>
      </w:r>
      <w:r>
        <w:rPr>
          <w:spacing w:val="-6"/>
          <w:sz w:val="28"/>
        </w:rPr>
        <w:t>территории 60 га.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4"/>
          <w:sz w:val="28"/>
        </w:rPr>
        <w:t xml:space="preserve">12.10.92 г. путем акционирования создано АООТ консервный комбинат </w:t>
      </w:r>
      <w:r>
        <w:rPr>
          <w:spacing w:val="-6"/>
          <w:sz w:val="28"/>
        </w:rPr>
        <w:t xml:space="preserve">"Крымский". 18.06.96 г. общество преобразовано в ОАО консервный комбинат </w:t>
      </w:r>
      <w:r>
        <w:rPr>
          <w:spacing w:val="-3"/>
          <w:sz w:val="28"/>
        </w:rPr>
        <w:t>"Крымский". После проведенной реконструкции с 1987 г. годовая производ</w:t>
      </w:r>
      <w:r>
        <w:rPr>
          <w:spacing w:val="-3"/>
          <w:sz w:val="28"/>
        </w:rPr>
        <w:softHyphen/>
      </w:r>
      <w:r>
        <w:rPr>
          <w:spacing w:val="-4"/>
          <w:sz w:val="28"/>
        </w:rPr>
        <w:t>ственная мощность достигла 242 млн. банок консервов. 27 структурных под</w:t>
      </w:r>
      <w:r>
        <w:rPr>
          <w:spacing w:val="-4"/>
          <w:sz w:val="28"/>
        </w:rPr>
        <w:softHyphen/>
      </w:r>
      <w:r>
        <w:rPr>
          <w:spacing w:val="-3"/>
          <w:sz w:val="28"/>
        </w:rPr>
        <w:t xml:space="preserve">разделений в том числе котельная, электроцех, водостанция, механический цех, цех </w:t>
      </w:r>
      <w:r>
        <w:rPr>
          <w:spacing w:val="-6"/>
          <w:sz w:val="28"/>
        </w:rPr>
        <w:t>КИПиА, ремонтно-строительный цех, автотранспортный, очистные сооруже</w:t>
      </w:r>
      <w:r>
        <w:rPr>
          <w:spacing w:val="-6"/>
          <w:sz w:val="28"/>
        </w:rPr>
        <w:softHyphen/>
        <w:t>ния, производящие очистку всех сточных вод г.Крымска, цех внутризаводско</w:t>
      </w:r>
      <w:r>
        <w:rPr>
          <w:spacing w:val="-6"/>
          <w:sz w:val="28"/>
        </w:rPr>
        <w:softHyphen/>
      </w:r>
      <w:r>
        <w:rPr>
          <w:sz w:val="28"/>
        </w:rPr>
        <w:t xml:space="preserve">го транспорта, столовая и др. Годовой выпуск продукции комбината равен </w:t>
      </w:r>
      <w:r>
        <w:rPr>
          <w:spacing w:val="-6"/>
          <w:sz w:val="28"/>
        </w:rPr>
        <w:t>10% объема консервной промышленности РФ. Предприятие оснащено поточ</w:t>
      </w:r>
      <w:r>
        <w:rPr>
          <w:spacing w:val="-6"/>
          <w:sz w:val="28"/>
        </w:rPr>
        <w:softHyphen/>
      </w:r>
      <w:r>
        <w:rPr>
          <w:spacing w:val="-4"/>
          <w:sz w:val="28"/>
        </w:rPr>
        <w:t>ными технологическими линиями по производству консервов, быстрозаморож</w:t>
      </w:r>
      <w:r>
        <w:rPr>
          <w:spacing w:val="-7"/>
          <w:sz w:val="28"/>
        </w:rPr>
        <w:t xml:space="preserve">енной продукции, холодильником емкостью единовременного хранения 2000 </w:t>
      </w:r>
      <w:r>
        <w:rPr>
          <w:spacing w:val="-5"/>
          <w:sz w:val="28"/>
        </w:rPr>
        <w:t>тн, скороморозильным аппаратом фирмы "Фригоскандия", крупнейшим в от</w:t>
      </w:r>
      <w:r>
        <w:rPr>
          <w:spacing w:val="-5"/>
          <w:sz w:val="28"/>
        </w:rPr>
        <w:softHyphen/>
      </w:r>
      <w:r>
        <w:rPr>
          <w:spacing w:val="-2"/>
          <w:sz w:val="28"/>
        </w:rPr>
        <w:t xml:space="preserve">расли жестяно-баночным производством с лакопечатным , штамповальным и </w:t>
      </w:r>
      <w:r>
        <w:rPr>
          <w:spacing w:val="-5"/>
          <w:sz w:val="28"/>
        </w:rPr>
        <w:t>баночным отделениями. Жестяно-баночное производство оснащено современ</w:t>
      </w:r>
      <w:r>
        <w:rPr>
          <w:spacing w:val="-5"/>
          <w:sz w:val="28"/>
        </w:rPr>
        <w:softHyphen/>
      </w:r>
      <w:r>
        <w:rPr>
          <w:spacing w:val="-2"/>
          <w:sz w:val="28"/>
        </w:rPr>
        <w:t>ным оборудованием для лакирования жести фирмы "Майлендр", для произ</w:t>
      </w:r>
      <w:r>
        <w:rPr>
          <w:spacing w:val="-2"/>
          <w:sz w:val="28"/>
        </w:rPr>
        <w:softHyphen/>
      </w:r>
      <w:r>
        <w:rPr>
          <w:spacing w:val="-7"/>
          <w:sz w:val="28"/>
        </w:rPr>
        <w:t>водства зигованных сварных жестяных банок фирмы "Судроник" и др.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6"/>
          <w:sz w:val="28"/>
        </w:rPr>
        <w:t>ОАО объединяет производителей сельскохозяйственной продукции и пе-</w:t>
      </w:r>
      <w:r>
        <w:rPr>
          <w:spacing w:val="-4"/>
          <w:sz w:val="28"/>
        </w:rPr>
        <w:t xml:space="preserve">реработчиков ,что позволяет значительно расширить и обновить ассортимент </w:t>
      </w:r>
      <w:r>
        <w:rPr>
          <w:spacing w:val="-2"/>
          <w:sz w:val="28"/>
        </w:rPr>
        <w:t>выпускаемой продукции . Вырабатывается более 50 видов консервов. За по</w:t>
      </w:r>
      <w:r>
        <w:rPr>
          <w:spacing w:val="-2"/>
          <w:sz w:val="28"/>
        </w:rPr>
        <w:softHyphen/>
      </w:r>
      <w:r>
        <w:rPr>
          <w:sz w:val="28"/>
        </w:rPr>
        <w:t xml:space="preserve">следние годы специалистами комбината разработано, освоено, реализовано крупными промышленными партиями более 20 наименований новых видов </w:t>
      </w:r>
      <w:r>
        <w:rPr>
          <w:spacing w:val="-4"/>
          <w:sz w:val="28"/>
        </w:rPr>
        <w:t xml:space="preserve">продукции. Вся продукция вырабатываемая предприятием сертифицирована, </w:t>
      </w:r>
      <w:r>
        <w:rPr>
          <w:spacing w:val="-8"/>
          <w:sz w:val="28"/>
        </w:rPr>
        <w:t>все виды оказываемых услуг лицензированы.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z w:val="28"/>
        </w:rPr>
        <w:t>Основным видом продукции являются консервы: мясные, мясорастит</w:t>
      </w:r>
      <w:r>
        <w:rPr>
          <w:spacing w:val="-3"/>
          <w:sz w:val="28"/>
        </w:rPr>
        <w:t xml:space="preserve">ельные, овощные, плодовые в широком ассортименте, быстрозамороженная </w:t>
      </w:r>
      <w:r>
        <w:rPr>
          <w:spacing w:val="-7"/>
          <w:sz w:val="28"/>
        </w:rPr>
        <w:t xml:space="preserve">продукция: плоды, овощи, </w:t>
      </w:r>
      <w:r>
        <w:rPr>
          <w:spacing w:val="-7"/>
          <w:sz w:val="28"/>
          <w:lang w:val="en-US"/>
        </w:rPr>
        <w:t>I</w:t>
      </w:r>
      <w:r>
        <w:rPr>
          <w:spacing w:val="-7"/>
          <w:sz w:val="28"/>
        </w:rPr>
        <w:t xml:space="preserve"> и </w:t>
      </w:r>
      <w:r>
        <w:rPr>
          <w:spacing w:val="-7"/>
          <w:sz w:val="28"/>
          <w:lang w:val="en-US"/>
        </w:rPr>
        <w:t>II</w:t>
      </w:r>
      <w:r>
        <w:rPr>
          <w:spacing w:val="-7"/>
          <w:sz w:val="28"/>
        </w:rPr>
        <w:t xml:space="preserve"> обеденные блюда с мясом и без мяса. </w:t>
      </w:r>
      <w:r>
        <w:rPr>
          <w:spacing w:val="-8"/>
          <w:sz w:val="28"/>
        </w:rPr>
        <w:t>Кроме того оказываются следующие услуги: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6"/>
          <w:sz w:val="28"/>
        </w:rPr>
        <w:t>- перевозка своих грузов и грузов заказчика собственным автотранспортом;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8"/>
          <w:sz w:val="28"/>
        </w:rPr>
        <w:t>- предоставление услуг жителям города местной телефонной связи;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2"/>
          <w:sz w:val="28"/>
        </w:rPr>
        <w:t xml:space="preserve">- услуги по образовательной деятельности по подготовке , переподготовке и </w:t>
      </w:r>
      <w:r>
        <w:rPr>
          <w:spacing w:val="-5"/>
          <w:sz w:val="28"/>
        </w:rPr>
        <w:t>повышению квалификации рабочих и специалистов (учебно-курсовой комби</w:t>
      </w:r>
      <w:r>
        <w:rPr>
          <w:spacing w:val="-5"/>
          <w:sz w:val="28"/>
        </w:rPr>
        <w:softHyphen/>
      </w:r>
      <w:r>
        <w:rPr>
          <w:spacing w:val="-7"/>
          <w:sz w:val="28"/>
        </w:rPr>
        <w:t>нат, как структурное подразделение предприятия);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10"/>
          <w:sz w:val="28"/>
        </w:rPr>
        <w:t>- инженеринговые услуги;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7"/>
          <w:sz w:val="28"/>
        </w:rPr>
        <w:t>- строительно-монтажные работы;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7"/>
          <w:sz w:val="28"/>
        </w:rPr>
        <w:t>- производство строительных материалов, конструкций, изделий и др.</w:t>
      </w:r>
    </w:p>
    <w:p w:rsidR="007F6F30" w:rsidRDefault="007F6F30">
      <w:pPr>
        <w:spacing w:line="360" w:lineRule="auto"/>
        <w:jc w:val="both"/>
        <w:rPr>
          <w:sz w:val="28"/>
        </w:rPr>
      </w:pP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z w:val="28"/>
        </w:rPr>
        <w:t>Консервы и быстрозамороженная продукция вырабатываются в соот</w:t>
      </w:r>
      <w:r>
        <w:rPr>
          <w:sz w:val="28"/>
        </w:rPr>
        <w:softHyphen/>
        <w:t xml:space="preserve">ветствии с требованиями действующей по России нормативно-технической </w:t>
      </w:r>
      <w:r>
        <w:rPr>
          <w:spacing w:val="-7"/>
          <w:sz w:val="28"/>
        </w:rPr>
        <w:t>документацией (ГОСТ, ТУ, ОСТ и др.)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Предприятие реализует свою продукцию на всей территории РФ и в </w:t>
      </w:r>
      <w:r>
        <w:rPr>
          <w:spacing w:val="-7"/>
          <w:sz w:val="28"/>
        </w:rPr>
        <w:t>странах СНГ. Основными потребителями продукции являются :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7"/>
          <w:sz w:val="28"/>
        </w:rPr>
        <w:t>- крупные фирмы-заказчики на изготовление продукции;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10"/>
          <w:sz w:val="28"/>
        </w:rPr>
        <w:t>- коммерческие фирмы;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8"/>
          <w:sz w:val="28"/>
        </w:rPr>
        <w:t>- рядовые покупатели;</w:t>
      </w:r>
      <w:r>
        <w:rPr>
          <w:spacing w:val="-8"/>
          <w:sz w:val="28"/>
        </w:rPr>
        <w:tab/>
        <w:t xml:space="preserve">            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7"/>
          <w:sz w:val="28"/>
        </w:rPr>
        <w:t>- Министерство обороны.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5"/>
          <w:sz w:val="28"/>
        </w:rPr>
        <w:t>Объем производства вырос в 2,4 раза с 1997г. по 1999г.(в 1997г. вырабо</w:t>
      </w:r>
      <w:r>
        <w:rPr>
          <w:spacing w:val="-5"/>
          <w:sz w:val="28"/>
        </w:rPr>
        <w:softHyphen/>
      </w:r>
      <w:r>
        <w:rPr>
          <w:spacing w:val="-7"/>
          <w:sz w:val="28"/>
        </w:rPr>
        <w:t>тано 25,2 муб, 1999г.- 59,6 муб консервов),в том числе консервы для нужд Ми</w:t>
      </w:r>
      <w:r>
        <w:rPr>
          <w:spacing w:val="-7"/>
          <w:sz w:val="28"/>
        </w:rPr>
        <w:softHyphen/>
      </w:r>
      <w:r>
        <w:rPr>
          <w:sz w:val="28"/>
        </w:rPr>
        <w:t xml:space="preserve">нистерства обороны объем вырос в 3,4 раза(1,2 муб в 1997г. и 4,2 муб в </w:t>
      </w:r>
      <w:r>
        <w:rPr>
          <w:spacing w:val="-3"/>
          <w:sz w:val="28"/>
        </w:rPr>
        <w:t xml:space="preserve">1999г). Численность предприятия 2240 человек в сравнении с 1997г. прирост </w:t>
      </w:r>
      <w:r>
        <w:rPr>
          <w:spacing w:val="-4"/>
          <w:sz w:val="28"/>
        </w:rPr>
        <w:t xml:space="preserve">численности составил 82 чел. Организационная структура ОАО представлена </w:t>
      </w:r>
      <w:r>
        <w:rPr>
          <w:sz w:val="28"/>
        </w:rPr>
        <w:t>на схеме. ОАО консервный комбинат "Крымский" градообразующее пред</w:t>
      </w:r>
      <w:r>
        <w:rPr>
          <w:sz w:val="28"/>
        </w:rPr>
        <w:softHyphen/>
      </w:r>
      <w:r>
        <w:rPr>
          <w:spacing w:val="-10"/>
          <w:sz w:val="28"/>
        </w:rPr>
        <w:t>приятие г. Крымска.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5"/>
          <w:sz w:val="28"/>
        </w:rPr>
        <w:t>В 1977г на предприятии была разработана и внедрена "Комплексная си</w:t>
      </w:r>
      <w:r>
        <w:rPr>
          <w:spacing w:val="-5"/>
          <w:sz w:val="28"/>
        </w:rPr>
        <w:softHyphen/>
      </w:r>
      <w:r>
        <w:rPr>
          <w:spacing w:val="-2"/>
          <w:sz w:val="28"/>
        </w:rPr>
        <w:t>стема управления качеством продукции". В 1980г она была доработана, рас</w:t>
      </w:r>
      <w:r>
        <w:rPr>
          <w:spacing w:val="-2"/>
          <w:sz w:val="28"/>
        </w:rPr>
        <w:softHyphen/>
      </w:r>
      <w:r>
        <w:rPr>
          <w:spacing w:val="-5"/>
          <w:sz w:val="28"/>
        </w:rPr>
        <w:t xml:space="preserve">ширена и преобразована в "Комплексную систему повышения эффективности </w:t>
      </w:r>
      <w:r>
        <w:rPr>
          <w:sz w:val="28"/>
        </w:rPr>
        <w:t xml:space="preserve">производства". В связи с этим было разработано и внедрено 85 стандартов </w:t>
      </w:r>
      <w:r>
        <w:rPr>
          <w:spacing w:val="-3"/>
          <w:sz w:val="28"/>
        </w:rPr>
        <w:t>предприятия, охватывающих все структурные подразделения и виды их дея</w:t>
      </w:r>
      <w:r>
        <w:rPr>
          <w:spacing w:val="-3"/>
          <w:sz w:val="28"/>
        </w:rPr>
        <w:softHyphen/>
      </w:r>
      <w:r>
        <w:rPr>
          <w:sz w:val="28"/>
        </w:rPr>
        <w:t>тельности.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1998г, по инициативе руководителя предприятия, специалистами, с </w:t>
      </w:r>
      <w:r>
        <w:rPr>
          <w:spacing w:val="-2"/>
          <w:sz w:val="28"/>
        </w:rPr>
        <w:t>учетом современных требований, разработана и применяется "Политика ка</w:t>
      </w:r>
      <w:r>
        <w:rPr>
          <w:spacing w:val="-2"/>
          <w:sz w:val="28"/>
        </w:rPr>
        <w:softHyphen/>
      </w:r>
      <w:r>
        <w:rPr>
          <w:spacing w:val="-3"/>
          <w:sz w:val="28"/>
        </w:rPr>
        <w:t xml:space="preserve">чества", являющаяся первым этапом разработки "Системы качества", работы </w:t>
      </w:r>
      <w:r>
        <w:rPr>
          <w:spacing w:val="-8"/>
          <w:sz w:val="28"/>
        </w:rPr>
        <w:t>над которой ведется и в настоящее время.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3"/>
          <w:sz w:val="28"/>
        </w:rPr>
        <w:t>Применение "Политики качества" проводится с целенаправленным ис</w:t>
      </w:r>
      <w:r>
        <w:rPr>
          <w:spacing w:val="-3"/>
          <w:sz w:val="28"/>
        </w:rPr>
        <w:softHyphen/>
      </w:r>
      <w:r>
        <w:rPr>
          <w:spacing w:val="-5"/>
          <w:sz w:val="28"/>
        </w:rPr>
        <w:t>пользованием экономических, социально- психологических и администра</w:t>
      </w:r>
      <w:r>
        <w:rPr>
          <w:spacing w:val="-5"/>
          <w:sz w:val="28"/>
        </w:rPr>
        <w:softHyphen/>
      </w:r>
      <w:r>
        <w:rPr>
          <w:spacing w:val="-7"/>
          <w:sz w:val="28"/>
        </w:rPr>
        <w:t>тивных методов управления.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3"/>
          <w:sz w:val="28"/>
        </w:rPr>
        <w:t>Приоритетными направлениями деятельности предприятия сегодня яв</w:t>
      </w:r>
      <w:r>
        <w:rPr>
          <w:spacing w:val="-3"/>
          <w:sz w:val="28"/>
        </w:rPr>
        <w:softHyphen/>
      </w:r>
      <w:r>
        <w:rPr>
          <w:spacing w:val="-13"/>
          <w:sz w:val="28"/>
        </w:rPr>
        <w:t>ляются: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7"/>
          <w:sz w:val="28"/>
        </w:rPr>
        <w:t>- всестороннее развитие маркетинговой деятельности;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7"/>
          <w:sz w:val="28"/>
        </w:rPr>
        <w:t>- внедрение прогрессивных технологий, обновление ассортимента;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3"/>
          <w:sz w:val="28"/>
        </w:rPr>
        <w:t>- внедрение и сертификация системы качества на базе международных стан</w:t>
      </w:r>
      <w:r>
        <w:rPr>
          <w:spacing w:val="-3"/>
          <w:sz w:val="28"/>
        </w:rPr>
        <w:softHyphen/>
      </w:r>
      <w:r>
        <w:rPr>
          <w:spacing w:val="-7"/>
          <w:sz w:val="28"/>
        </w:rPr>
        <w:t>дартов ИСО 9000;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pacing w:val="-8"/>
          <w:sz w:val="28"/>
        </w:rPr>
        <w:t>- сохранение коллектива, создание новых рабочих мест;</w:t>
      </w:r>
    </w:p>
    <w:p w:rsidR="007F6F30" w:rsidRDefault="00F7721A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pacing w:val="-7"/>
          <w:sz w:val="28"/>
        </w:rPr>
      </w:pPr>
      <w:r>
        <w:rPr>
          <w:spacing w:val="-7"/>
          <w:sz w:val="28"/>
        </w:rPr>
        <w:t>направленность деятельности на удовлетворение потребителей.</w:t>
      </w:r>
    </w:p>
    <w:p w:rsidR="007F6F30" w:rsidRDefault="00F7721A">
      <w:pPr>
        <w:spacing w:line="360" w:lineRule="auto"/>
        <w:jc w:val="both"/>
        <w:rPr>
          <w:spacing w:val="-7"/>
          <w:sz w:val="28"/>
          <w:lang w:val="en-US"/>
        </w:rPr>
      </w:pPr>
      <w:r>
        <w:rPr>
          <w:spacing w:val="-7"/>
          <w:sz w:val="28"/>
        </w:rPr>
        <w:t xml:space="preserve">Наиболее наглядно  проанализируем  деятельность предприятия с помощью следующих таблиц. </w:t>
      </w:r>
    </w:p>
    <w:p w:rsidR="007F6F30" w:rsidRDefault="00F7721A">
      <w:pPr>
        <w:spacing w:line="360" w:lineRule="auto"/>
        <w:rPr>
          <w:sz w:val="28"/>
        </w:rPr>
      </w:pPr>
      <w:r>
        <w:rPr>
          <w:sz w:val="28"/>
        </w:rPr>
        <w:t xml:space="preserve">Анализируя данные таблицы 2.1 можно говорить о том, что среднегодовая численность работников в 2000 году увеличилась по сравнению с 1998 годом на 27,19%, а с 1999 годом – 11,59%. Среднегодовая стоимость основных  фондов изменилась незначительно, так в 2000 году по сравнению с 1998 годом она увеличилась на 0,05%, а по сравнению с 1999 годом она уменьшилась на 0,7%. В результате того, что комбинат увеличил производство продукции, произошел значительный рост производственных затрат:  в 2000 году по сравнению  </w:t>
      </w:r>
    </w:p>
    <w:p w:rsidR="007F6F30" w:rsidRDefault="00F7721A">
      <w:pPr>
        <w:spacing w:line="360" w:lineRule="auto"/>
        <w:rPr>
          <w:sz w:val="28"/>
        </w:rPr>
      </w:pPr>
      <w:r>
        <w:rPr>
          <w:sz w:val="28"/>
        </w:rPr>
        <w:t xml:space="preserve"> с 1998 году и  1999 году в 6,93 раза и 1,6 раза соответственно. В то же время произошло увеличение оборотных средств в 2 раза по сравнению с 1998 годом и в 1,3 раза с 1999 годом. </w:t>
      </w:r>
    </w:p>
    <w:p w:rsidR="007F6F30" w:rsidRDefault="007F6F30">
      <w:pPr>
        <w:spacing w:line="360" w:lineRule="auto"/>
        <w:rPr>
          <w:sz w:val="28"/>
        </w:rPr>
      </w:pPr>
    </w:p>
    <w:p w:rsidR="007F6F30" w:rsidRDefault="00F7721A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Таблица 2.1 - Ресурсы предприятия.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276"/>
        <w:gridCol w:w="1275"/>
        <w:gridCol w:w="1276"/>
        <w:gridCol w:w="2409"/>
      </w:tblGrid>
      <w:tr w:rsidR="007F6F30">
        <w:trPr>
          <w:cantSplit/>
          <w:trHeight w:val="584"/>
        </w:trPr>
        <w:tc>
          <w:tcPr>
            <w:tcW w:w="4077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Показатели</w:t>
            </w:r>
          </w:p>
        </w:tc>
        <w:tc>
          <w:tcPr>
            <w:tcW w:w="1418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1998год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1999год</w:t>
            </w:r>
          </w:p>
        </w:tc>
        <w:tc>
          <w:tcPr>
            <w:tcW w:w="1275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>2000</w:t>
            </w:r>
            <w:r>
              <w:rPr>
                <w:sz w:val="28"/>
              </w:rPr>
              <w:t>год</w:t>
            </w:r>
          </w:p>
        </w:tc>
        <w:tc>
          <w:tcPr>
            <w:tcW w:w="3685" w:type="dxa"/>
            <w:gridSpan w:val="2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2000год</w:t>
            </w:r>
          </w:p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в  %  к </w:t>
            </w:r>
          </w:p>
        </w:tc>
      </w:tr>
      <w:tr w:rsidR="007F6F30">
        <w:trPr>
          <w:cantSplit/>
        </w:trPr>
        <w:tc>
          <w:tcPr>
            <w:tcW w:w="4077" w:type="dxa"/>
          </w:tcPr>
          <w:p w:rsidR="007F6F30" w:rsidRDefault="007F6F30">
            <w:pPr>
              <w:pStyle w:val="a3"/>
              <w:rPr>
                <w:sz w:val="28"/>
              </w:rPr>
            </w:pPr>
          </w:p>
        </w:tc>
        <w:tc>
          <w:tcPr>
            <w:tcW w:w="1418" w:type="dxa"/>
          </w:tcPr>
          <w:p w:rsidR="007F6F30" w:rsidRDefault="007F6F30">
            <w:pPr>
              <w:pStyle w:val="a3"/>
              <w:rPr>
                <w:sz w:val="28"/>
              </w:rPr>
            </w:pPr>
          </w:p>
        </w:tc>
        <w:tc>
          <w:tcPr>
            <w:tcW w:w="1276" w:type="dxa"/>
          </w:tcPr>
          <w:p w:rsidR="007F6F30" w:rsidRDefault="007F6F30">
            <w:pPr>
              <w:pStyle w:val="a3"/>
              <w:rPr>
                <w:sz w:val="28"/>
              </w:rPr>
            </w:pPr>
          </w:p>
        </w:tc>
        <w:tc>
          <w:tcPr>
            <w:tcW w:w="1275" w:type="dxa"/>
          </w:tcPr>
          <w:p w:rsidR="007F6F30" w:rsidRDefault="007F6F30">
            <w:pPr>
              <w:pStyle w:val="a3"/>
              <w:rPr>
                <w:sz w:val="28"/>
              </w:rPr>
            </w:pP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1998г.</w:t>
            </w:r>
          </w:p>
        </w:tc>
        <w:tc>
          <w:tcPr>
            <w:tcW w:w="2409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1999г.</w:t>
            </w:r>
          </w:p>
        </w:tc>
      </w:tr>
      <w:tr w:rsidR="007F6F30">
        <w:tc>
          <w:tcPr>
            <w:tcW w:w="4077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Среднегодовая численность работников, чел.- всего</w:t>
            </w:r>
          </w:p>
        </w:tc>
        <w:tc>
          <w:tcPr>
            <w:tcW w:w="1418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2241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22400</w:t>
            </w:r>
          </w:p>
        </w:tc>
        <w:tc>
          <w:tcPr>
            <w:tcW w:w="1275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2596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127,19</w:t>
            </w:r>
          </w:p>
        </w:tc>
        <w:tc>
          <w:tcPr>
            <w:tcW w:w="2409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111,59</w:t>
            </w:r>
          </w:p>
        </w:tc>
      </w:tr>
      <w:tr w:rsidR="007F6F30">
        <w:tc>
          <w:tcPr>
            <w:tcW w:w="4077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Среднегодовая стоимость основных производственных фондов, тыс. руб.</w:t>
            </w:r>
          </w:p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 т. ч. основные производственные средства других отраслей производства, тыс. руб.</w:t>
            </w:r>
          </w:p>
        </w:tc>
        <w:tc>
          <w:tcPr>
            <w:tcW w:w="1418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449783</w:t>
            </w: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48986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450847</w:t>
            </w: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48562</w:t>
            </w:r>
          </w:p>
        </w:tc>
        <w:tc>
          <w:tcPr>
            <w:tcW w:w="1275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450001</w:t>
            </w: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48221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100,05</w:t>
            </w: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98,44</w:t>
            </w:r>
          </w:p>
        </w:tc>
        <w:tc>
          <w:tcPr>
            <w:tcW w:w="2409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99,81</w:t>
            </w: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99,30</w:t>
            </w:r>
          </w:p>
        </w:tc>
      </w:tr>
      <w:tr w:rsidR="007F6F30">
        <w:trPr>
          <w:trHeight w:val="1050"/>
        </w:trPr>
        <w:tc>
          <w:tcPr>
            <w:tcW w:w="4077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Производственные затраты , всего тыс. руб.</w:t>
            </w:r>
          </w:p>
          <w:p w:rsidR="007F6F30" w:rsidRDefault="007F6F30">
            <w:pPr>
              <w:pStyle w:val="a3"/>
              <w:rPr>
                <w:sz w:val="28"/>
              </w:rPr>
            </w:pPr>
          </w:p>
        </w:tc>
        <w:tc>
          <w:tcPr>
            <w:tcW w:w="1418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73583</w:t>
            </w:r>
          </w:p>
          <w:p w:rsidR="007F6F30" w:rsidRDefault="007F6F30">
            <w:pPr>
              <w:pStyle w:val="a3"/>
              <w:rPr>
                <w:sz w:val="28"/>
              </w:rPr>
            </w:pPr>
          </w:p>
          <w:p w:rsidR="007F6F30" w:rsidRDefault="007F6F30">
            <w:pPr>
              <w:pStyle w:val="a3"/>
              <w:rPr>
                <w:sz w:val="28"/>
              </w:rPr>
            </w:pP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329474</w:t>
            </w:r>
          </w:p>
        </w:tc>
        <w:tc>
          <w:tcPr>
            <w:tcW w:w="1275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510235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693,41</w:t>
            </w:r>
          </w:p>
        </w:tc>
        <w:tc>
          <w:tcPr>
            <w:tcW w:w="2409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155,81</w:t>
            </w:r>
          </w:p>
        </w:tc>
      </w:tr>
      <w:tr w:rsidR="007F6F30">
        <w:tc>
          <w:tcPr>
            <w:tcW w:w="4077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Среднегодовая сумма оборотных средств, тыс. руб.</w:t>
            </w:r>
          </w:p>
        </w:tc>
        <w:tc>
          <w:tcPr>
            <w:tcW w:w="1418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83344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136910</w:t>
            </w:r>
          </w:p>
        </w:tc>
        <w:tc>
          <w:tcPr>
            <w:tcW w:w="1275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171844</w:t>
            </w:r>
          </w:p>
        </w:tc>
        <w:tc>
          <w:tcPr>
            <w:tcW w:w="1276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206,19</w:t>
            </w:r>
          </w:p>
        </w:tc>
        <w:tc>
          <w:tcPr>
            <w:tcW w:w="2409" w:type="dxa"/>
          </w:tcPr>
          <w:p w:rsidR="007F6F30" w:rsidRDefault="00F7721A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125,52</w:t>
            </w:r>
          </w:p>
        </w:tc>
      </w:tr>
    </w:tbl>
    <w:p w:rsidR="007F6F30" w:rsidRDefault="007F6F30">
      <w:pPr>
        <w:rPr>
          <w:sz w:val="28"/>
        </w:rPr>
      </w:pPr>
    </w:p>
    <w:p w:rsidR="007F6F30" w:rsidRDefault="00F7721A">
      <w:pPr>
        <w:pStyle w:val="BodyText21"/>
        <w:shd w:val="clear" w:color="auto" w:fill="FFFFFF"/>
        <w:ind w:hanging="682"/>
        <w:jc w:val="left"/>
        <w:rPr>
          <w:b/>
          <w:sz w:val="32"/>
        </w:rPr>
      </w:pPr>
      <w:r>
        <w:rPr>
          <w:sz w:val="32"/>
        </w:rPr>
        <w:t xml:space="preserve">        Теперь рассмотрим результаты производственной деятельности  комбината в таблице -2.2.</w:t>
      </w:r>
      <w:r>
        <w:t>По итогам работы за 2000 год получено выручки 563764 тыс.руб. , в том числе от реализации товарной продукции – 527175 тыс.руб. , покупных товаров – 36589 тыс.руб.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По сравнению с 1999 годом общий объем  выручки увеличился в 2,1 раза, а с 1997 годом в 8,8 раз. Себестоимость проданной продукции  составила в 2000 году 537089 тыс.руб., то есть по сравнению с 1998 и 1999 годах валовая продукция в текущих ценах  возросла в 4,9 и 2,3 раза соответственно, так как значительно вырос объем реализованной продукции: плодоовощных консервов в 4,3 и 1,5; мясных в 1,3 и 1,8 раз; овощных в 1,7 и 1,5 раза; томатного соуса в 4,6 и 4,2 раза; фруктовых напитков в 5 и 8 раз, а горошка в 6 и 4 раза соответственно. Тогда результат  от реализации за последние три года получается положительным и в 2000 году вырос в 32 раза по сравнению с 1998 годом , но сократился в  1,4 раза по сравнению с 1999 годом и составил 20673 тыс.руб. Балансовая прибыль до налогообложения в 2000 году составила 6151 тыс.руб. , которая по отношению к 1999 году сократилась на 66%, а 1998 году комбинат понес убыток в размере 8196 тыс.руб. На снижение прибыли повлияли операционные и вне реализационные расходы. </w:t>
      </w:r>
    </w:p>
    <w:p w:rsidR="007F6F30" w:rsidRDefault="00F7721A">
      <w:pPr>
        <w:spacing w:line="360" w:lineRule="auto"/>
        <w:jc w:val="both"/>
        <w:rPr>
          <w:sz w:val="28"/>
        </w:rPr>
      </w:pPr>
      <w:r>
        <w:rPr>
          <w:sz w:val="28"/>
        </w:rPr>
        <w:t>Операционные расходы составили 23773 тыс.руб. при доходах 17330 тыс.руб.</w:t>
      </w:r>
    </w:p>
    <w:p w:rsidR="007F6F30" w:rsidRDefault="00F7721A">
      <w:pPr>
        <w:pStyle w:val="BodyText21"/>
      </w:pPr>
      <w:r>
        <w:t>Убыток от вне реализационных расходов получен в сумме 7879 тыс.руб. В итоге прибыль от товарной продукции снижена на 14522 т. руб. Налог на прибыль составил 2476т. руб. или 40% при ставке 30%. Чистая прибыль в сумме 3675 т. руб., меньше чем в 1999 году на 69%, направлена на содержание непромышленной сферы и выплат рабочим социального характера. Коэффициент рентабельности в 1999 году был равен 5,5%, а в 2000 году снизился до 1,2%.</w:t>
      </w:r>
    </w:p>
    <w:p w:rsidR="007F6F30" w:rsidRDefault="007F6F30">
      <w:pPr>
        <w:pStyle w:val="BodyText21"/>
      </w:pPr>
    </w:p>
    <w:p w:rsidR="007F6F30" w:rsidRDefault="007F6F30">
      <w:pPr>
        <w:pStyle w:val="BodyText21"/>
      </w:pPr>
    </w:p>
    <w:p w:rsidR="007F6F30" w:rsidRDefault="007F6F30">
      <w:pPr>
        <w:pStyle w:val="BodyText21"/>
      </w:pPr>
    </w:p>
    <w:p w:rsidR="007F6F30" w:rsidRDefault="007F6F30">
      <w:pPr>
        <w:pStyle w:val="BodyText21"/>
      </w:pPr>
    </w:p>
    <w:p w:rsidR="007F6F30" w:rsidRDefault="007F6F30">
      <w:pPr>
        <w:pStyle w:val="BodyText21"/>
      </w:pPr>
    </w:p>
    <w:p w:rsidR="007F6F30" w:rsidRDefault="007F6F30">
      <w:pPr>
        <w:pStyle w:val="BodyText21"/>
      </w:pPr>
    </w:p>
    <w:p w:rsidR="007F6F30" w:rsidRDefault="007F6F30">
      <w:pPr>
        <w:pStyle w:val="BodyText21"/>
      </w:pPr>
    </w:p>
    <w:p w:rsidR="007F6F30" w:rsidRDefault="007F6F30">
      <w:pPr>
        <w:pStyle w:val="BodyText21"/>
      </w:pPr>
    </w:p>
    <w:p w:rsidR="007F6F30" w:rsidRDefault="00F7721A">
      <w:pPr>
        <w:pStyle w:val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-2.2 Результаты производственной деятельности консервного комбината «Крымский».</w:t>
      </w:r>
    </w:p>
    <w:p w:rsidR="007F6F30" w:rsidRDefault="007F6F30"/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559"/>
        <w:gridCol w:w="1559"/>
        <w:gridCol w:w="1276"/>
        <w:gridCol w:w="1559"/>
      </w:tblGrid>
      <w:tr w:rsidR="007F6F30">
        <w:trPr>
          <w:cantSplit/>
        </w:trPr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701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1998 год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1999 год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2000год</w:t>
            </w:r>
          </w:p>
        </w:tc>
        <w:tc>
          <w:tcPr>
            <w:tcW w:w="2835" w:type="dxa"/>
            <w:gridSpan w:val="2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2000 год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 xml:space="preserve"> в % к </w:t>
            </w:r>
          </w:p>
        </w:tc>
      </w:tr>
      <w:tr w:rsidR="007F6F30">
        <w:trPr>
          <w:cantSplit/>
        </w:trPr>
        <w:tc>
          <w:tcPr>
            <w:tcW w:w="3227" w:type="dxa"/>
          </w:tcPr>
          <w:p w:rsidR="007F6F30" w:rsidRDefault="007F6F30">
            <w:pPr>
              <w:pStyle w:val="31"/>
            </w:pPr>
          </w:p>
        </w:tc>
        <w:tc>
          <w:tcPr>
            <w:tcW w:w="1701" w:type="dxa"/>
          </w:tcPr>
          <w:p w:rsidR="007F6F30" w:rsidRDefault="007F6F3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F6F30" w:rsidRDefault="007F6F3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F6F30" w:rsidRDefault="007F6F30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1998 г.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1999 г.</w:t>
            </w:r>
          </w:p>
        </w:tc>
      </w:tr>
      <w:tr w:rsidR="007F6F30"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Валовая продукция (в текущих ценах), тыс. руб.</w:t>
            </w:r>
          </w:p>
        </w:tc>
        <w:tc>
          <w:tcPr>
            <w:tcW w:w="1701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107464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229799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481503</w:t>
            </w:r>
          </w:p>
        </w:tc>
        <w:tc>
          <w:tcPr>
            <w:tcW w:w="1276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499,79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 xml:space="preserve">233,72 </w:t>
            </w:r>
          </w:p>
        </w:tc>
      </w:tr>
      <w:tr w:rsidR="007F6F30"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Валовой доход, тыс. руб.</w:t>
            </w:r>
          </w:p>
        </w:tc>
        <w:tc>
          <w:tcPr>
            <w:tcW w:w="1701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69385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262358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563764</w:t>
            </w:r>
          </w:p>
        </w:tc>
        <w:tc>
          <w:tcPr>
            <w:tcW w:w="1276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881,46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210,00</w:t>
            </w:r>
          </w:p>
        </w:tc>
      </w:tr>
      <w:tr w:rsidR="007F6F30"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Результат от реализации продукции, тыс. руб. В т. ч. в растениеводстве</w:t>
            </w:r>
          </w:p>
        </w:tc>
        <w:tc>
          <w:tcPr>
            <w:tcW w:w="1701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29022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207693</w:t>
            </w:r>
          </w:p>
        </w:tc>
        <w:tc>
          <w:tcPr>
            <w:tcW w:w="1276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3291,88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71,23</w:t>
            </w:r>
          </w:p>
        </w:tc>
      </w:tr>
      <w:tr w:rsidR="007F6F30"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Прибыль, убыток от реализации продукции тыс. руб. – всего</w:t>
            </w:r>
          </w:p>
          <w:p w:rsidR="007F6F30" w:rsidRDefault="007F6F3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-8196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18027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6151</w:t>
            </w:r>
          </w:p>
        </w:tc>
        <w:tc>
          <w:tcPr>
            <w:tcW w:w="1276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34,12</w:t>
            </w:r>
          </w:p>
        </w:tc>
      </w:tr>
      <w:tr w:rsidR="007F6F30"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Чистая прибыль, тыс. руб.</w:t>
            </w:r>
          </w:p>
        </w:tc>
        <w:tc>
          <w:tcPr>
            <w:tcW w:w="1701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 xml:space="preserve">    -10041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11959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3675</w:t>
            </w:r>
          </w:p>
        </w:tc>
        <w:tc>
          <w:tcPr>
            <w:tcW w:w="1276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 xml:space="preserve">       -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30,73</w:t>
            </w:r>
          </w:p>
        </w:tc>
      </w:tr>
      <w:tr w:rsidR="007F6F30"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Рентабельность реализованной продукции, %</w:t>
            </w:r>
          </w:p>
        </w:tc>
        <w:tc>
          <w:tcPr>
            <w:tcW w:w="1701" w:type="dxa"/>
          </w:tcPr>
          <w:p w:rsidR="007F6F30" w:rsidRDefault="007F6F3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76" w:type="dxa"/>
          </w:tcPr>
          <w:p w:rsidR="007F6F30" w:rsidRDefault="007F6F3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21,82</w:t>
            </w:r>
          </w:p>
        </w:tc>
      </w:tr>
      <w:tr w:rsidR="007F6F30">
        <w:tc>
          <w:tcPr>
            <w:tcW w:w="3227" w:type="dxa"/>
          </w:tcPr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 xml:space="preserve">Произведено  продукции, в тур. 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плодоовощных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мясо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овощных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 xml:space="preserve">томатных 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фруктовых напитков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горошка</w:t>
            </w:r>
          </w:p>
        </w:tc>
        <w:tc>
          <w:tcPr>
            <w:tcW w:w="1701" w:type="dxa"/>
          </w:tcPr>
          <w:p w:rsidR="007F6F30" w:rsidRDefault="007F6F30">
            <w:pPr>
              <w:rPr>
                <w:sz w:val="28"/>
              </w:rPr>
            </w:pPr>
          </w:p>
          <w:p w:rsidR="007F6F30" w:rsidRDefault="007F6F30">
            <w:pPr>
              <w:rPr>
                <w:sz w:val="28"/>
              </w:rPr>
            </w:pP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21420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4575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40635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3287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338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2932</w:t>
            </w:r>
          </w:p>
        </w:tc>
        <w:tc>
          <w:tcPr>
            <w:tcW w:w="1559" w:type="dxa"/>
          </w:tcPr>
          <w:p w:rsidR="007F6F30" w:rsidRDefault="007F6F30">
            <w:pPr>
              <w:rPr>
                <w:sz w:val="28"/>
              </w:rPr>
            </w:pPr>
          </w:p>
          <w:p w:rsidR="007F6F30" w:rsidRDefault="007F6F30">
            <w:pPr>
              <w:rPr>
                <w:sz w:val="28"/>
              </w:rPr>
            </w:pP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59610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3403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46733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3574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206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3222</w:t>
            </w:r>
          </w:p>
        </w:tc>
        <w:tc>
          <w:tcPr>
            <w:tcW w:w="1559" w:type="dxa"/>
          </w:tcPr>
          <w:p w:rsidR="007F6F30" w:rsidRDefault="007F6F30">
            <w:pPr>
              <w:rPr>
                <w:sz w:val="28"/>
              </w:rPr>
            </w:pPr>
          </w:p>
          <w:p w:rsidR="007F6F30" w:rsidRDefault="007F6F30">
            <w:pPr>
              <w:rPr>
                <w:sz w:val="28"/>
              </w:rPr>
            </w:pP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92080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6340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68515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15040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1634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14855</w:t>
            </w:r>
          </w:p>
        </w:tc>
        <w:tc>
          <w:tcPr>
            <w:tcW w:w="1276" w:type="dxa"/>
          </w:tcPr>
          <w:p w:rsidR="007F6F30" w:rsidRDefault="007F6F30">
            <w:pPr>
              <w:rPr>
                <w:sz w:val="28"/>
              </w:rPr>
            </w:pPr>
          </w:p>
          <w:p w:rsidR="007F6F30" w:rsidRDefault="007F6F30">
            <w:pPr>
              <w:rPr>
                <w:sz w:val="28"/>
              </w:rPr>
            </w:pP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429,88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138,58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162,61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457,50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483,4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608,97</w:t>
            </w:r>
          </w:p>
        </w:tc>
        <w:tc>
          <w:tcPr>
            <w:tcW w:w="1559" w:type="dxa"/>
          </w:tcPr>
          <w:p w:rsidR="007F6F30" w:rsidRDefault="007F6F30">
            <w:pPr>
              <w:rPr>
                <w:sz w:val="28"/>
              </w:rPr>
            </w:pPr>
          </w:p>
          <w:p w:rsidR="007F6F30" w:rsidRDefault="007F6F30">
            <w:pPr>
              <w:rPr>
                <w:sz w:val="28"/>
              </w:rPr>
            </w:pP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154,47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186,31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146,61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420,76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793,20</w:t>
            </w:r>
          </w:p>
          <w:p w:rsidR="007F6F30" w:rsidRDefault="00F7721A">
            <w:pPr>
              <w:rPr>
                <w:sz w:val="28"/>
              </w:rPr>
            </w:pPr>
            <w:r>
              <w:rPr>
                <w:sz w:val="28"/>
              </w:rPr>
              <w:t>461,04</w:t>
            </w:r>
          </w:p>
        </w:tc>
      </w:tr>
    </w:tbl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ind w:hanging="682"/>
        <w:jc w:val="left"/>
        <w:rPr>
          <w:b/>
          <w:sz w:val="36"/>
        </w:rPr>
      </w:pPr>
    </w:p>
    <w:p w:rsidR="007F6F30" w:rsidRDefault="007F6F30">
      <w:pPr>
        <w:pStyle w:val="BodyText21"/>
        <w:shd w:val="clear" w:color="auto" w:fill="FFFFFF"/>
        <w:jc w:val="left"/>
        <w:rPr>
          <w:b/>
          <w:sz w:val="36"/>
        </w:rPr>
      </w:pPr>
    </w:p>
    <w:p w:rsidR="007F6F30" w:rsidRDefault="00F7721A">
      <w:pPr>
        <w:pStyle w:val="BodyText21"/>
        <w:shd w:val="clear" w:color="auto" w:fill="FFFFFF"/>
        <w:ind w:hanging="682"/>
        <w:jc w:val="left"/>
        <w:rPr>
          <w:b/>
          <w:sz w:val="36"/>
        </w:rPr>
      </w:pPr>
      <w:r>
        <w:rPr>
          <w:u w:val="single"/>
        </w:rPr>
        <w:t xml:space="preserve">       3 Использование компьютерных технологий при обработке того или иного участка информации</w:t>
      </w:r>
    </w:p>
    <w:p w:rsidR="007F6F30" w:rsidRDefault="00F7721A">
      <w:pPr>
        <w:shd w:val="clear" w:color="auto" w:fill="FFFFFF"/>
        <w:spacing w:line="360" w:lineRule="auto"/>
        <w:rPr>
          <w:sz w:val="28"/>
          <w:u w:val="single"/>
        </w:rPr>
      </w:pPr>
      <w:r>
        <w:rPr>
          <w:color w:val="000000"/>
          <w:sz w:val="28"/>
          <w:u w:val="single"/>
        </w:rPr>
        <w:t>3.1   Краткая характеристика программных средств на</w:t>
      </w:r>
      <w:r>
        <w:rPr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>рынке программ</w:t>
      </w:r>
    </w:p>
    <w:p w:rsidR="007F6F30" w:rsidRDefault="00F7721A">
      <w:pPr>
        <w:pStyle w:val="210"/>
        <w:ind w:firstLine="907"/>
        <w:jc w:val="both"/>
        <w:rPr>
          <w:sz w:val="28"/>
        </w:rPr>
      </w:pPr>
      <w:r>
        <w:rPr>
          <w:sz w:val="28"/>
        </w:rPr>
        <w:t>В начале 90-х годов началось зарождение отечественного рынка экономических программ. Эти программы начали рассматриваться как продукт, товар, стали доступны небольшим фирмам, бухгалтериям. Тогда же в основ</w:t>
      </w:r>
      <w:r>
        <w:rPr>
          <w:sz w:val="28"/>
        </w:rPr>
        <w:softHyphen/>
        <w:t>ном формируются юридически самостоятельные коллективы разработчиков.</w:t>
      </w:r>
    </w:p>
    <w:p w:rsidR="007F6F30" w:rsidRDefault="00F7721A">
      <w:pPr>
        <w:shd w:val="clear" w:color="auto" w:fill="FFFFFF"/>
        <w:spacing w:line="360" w:lineRule="auto"/>
        <w:ind w:firstLine="898"/>
        <w:jc w:val="both"/>
        <w:rPr>
          <w:sz w:val="28"/>
        </w:rPr>
      </w:pPr>
      <w:r>
        <w:rPr>
          <w:color w:val="000000"/>
          <w:sz w:val="28"/>
        </w:rPr>
        <w:t>Некоторые из них стали теперь преуспевающими, известными на всю страну компаниями.</w:t>
      </w:r>
    </w:p>
    <w:p w:rsidR="007F6F30" w:rsidRDefault="00F7721A">
      <w:pPr>
        <w:shd w:val="clear" w:color="auto" w:fill="FFFFFF"/>
        <w:spacing w:line="360" w:lineRule="auto"/>
        <w:ind w:firstLine="917"/>
        <w:jc w:val="both"/>
        <w:rPr>
          <w:sz w:val="28"/>
        </w:rPr>
      </w:pPr>
      <w:r>
        <w:rPr>
          <w:color w:val="000000"/>
          <w:sz w:val="28"/>
        </w:rPr>
        <w:t>В настоящее время первый этап развития рынка бухгалтерских про</w:t>
      </w:r>
      <w:r>
        <w:rPr>
          <w:color w:val="000000"/>
          <w:sz w:val="28"/>
        </w:rPr>
        <w:softHyphen/>
        <w:t>грамм практически завершен. Сегодня уже сложно попасть в число лидеров, не имея мощного инвестора, организованной команды разработчиков, ме</w:t>
      </w:r>
      <w:r>
        <w:rPr>
          <w:color w:val="000000"/>
          <w:sz w:val="28"/>
        </w:rPr>
        <w:softHyphen/>
        <w:t>неджеров, маркетологов и сети поддержки. Многие пользователи уже пони</w:t>
      </w:r>
      <w:r>
        <w:rPr>
          <w:color w:val="000000"/>
          <w:sz w:val="28"/>
        </w:rPr>
        <w:softHyphen/>
        <w:t>мают разницу между надежной, мощной, устойчивой в финансовом отноше</w:t>
      </w:r>
      <w:r>
        <w:rPr>
          <w:color w:val="000000"/>
          <w:sz w:val="28"/>
        </w:rPr>
        <w:softHyphen/>
        <w:t>нии фирмой-разработчиком и разработчиком-одиночкой (пусть даже гени</w:t>
      </w:r>
      <w:r>
        <w:rPr>
          <w:color w:val="000000"/>
          <w:sz w:val="28"/>
        </w:rPr>
        <w:softHyphen/>
        <w:t>альным), между фирменным отработанным «коробочным» продуктом с хо</w:t>
      </w:r>
      <w:r>
        <w:rPr>
          <w:color w:val="000000"/>
          <w:sz w:val="28"/>
        </w:rPr>
        <w:softHyphen/>
        <w:t>рошей документацией, гарантированной поддержкой в самых дальних ре</w:t>
      </w:r>
      <w:r>
        <w:rPr>
          <w:color w:val="000000"/>
          <w:sz w:val="28"/>
        </w:rPr>
        <w:softHyphen/>
        <w:t>гионах и постоянно дорабатываемой кустарной узко профильной разработкой местного значения.</w:t>
      </w:r>
    </w:p>
    <w:p w:rsidR="007F6F30" w:rsidRDefault="00F7721A">
      <w:pPr>
        <w:shd w:val="clear" w:color="auto" w:fill="FFFFFF"/>
        <w:spacing w:line="360" w:lineRule="auto"/>
        <w:ind w:firstLine="912"/>
        <w:jc w:val="both"/>
        <w:rPr>
          <w:sz w:val="28"/>
        </w:rPr>
      </w:pPr>
      <w:r>
        <w:rPr>
          <w:color w:val="000000"/>
          <w:sz w:val="28"/>
        </w:rPr>
        <w:t>Присутствующее сегодня на рынке финансово-экономическое при</w:t>
      </w:r>
      <w:r>
        <w:rPr>
          <w:color w:val="000000"/>
          <w:sz w:val="28"/>
        </w:rPr>
        <w:softHyphen/>
        <w:t>кладное НО весьма разнообразно и неоднородно, что является результатом воздействия на его развитие трех доминирующих факторов, постоянно рас</w:t>
      </w:r>
      <w:r>
        <w:rPr>
          <w:color w:val="000000"/>
          <w:sz w:val="28"/>
        </w:rPr>
        <w:softHyphen/>
        <w:t>тущих требований потребителей; конъюнктурного мировоззрения подавляющего  числа  разработчиков;  неустойчивостью  нормативно-правовой среды.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 xml:space="preserve">Фирма „ИНТЕЛЛЕКТ-СЕРВИС". Спектр и качество ее продукции, комплексный подход к проблемам удовлетворяют запросы и самых малых, и средних фирм (программы </w:t>
      </w:r>
      <w:r>
        <w:rPr>
          <w:i/>
          <w:color w:val="000000"/>
          <w:sz w:val="28"/>
        </w:rPr>
        <w:t xml:space="preserve">„БЭМБИ 1 ", БЭСТ), </w:t>
      </w:r>
      <w:r>
        <w:rPr>
          <w:color w:val="000000"/>
          <w:sz w:val="28"/>
        </w:rPr>
        <w:t xml:space="preserve">и крупные компании </w:t>
      </w:r>
      <w:r>
        <w:rPr>
          <w:i/>
          <w:color w:val="000000"/>
          <w:sz w:val="28"/>
        </w:rPr>
        <w:t xml:space="preserve">(БЭСТ -3, БЭСТ-4). </w:t>
      </w:r>
      <w:r>
        <w:rPr>
          <w:color w:val="000000"/>
          <w:sz w:val="28"/>
        </w:rPr>
        <w:t>Среди пользователей ПС фирмы, торговые и страховые компа</w:t>
      </w:r>
      <w:r>
        <w:rPr>
          <w:color w:val="000000"/>
          <w:sz w:val="28"/>
        </w:rPr>
        <w:softHyphen/>
        <w:t>нии, промышленные предприятия и строительные фирмы, бюджетные орга</w:t>
      </w:r>
      <w:r>
        <w:rPr>
          <w:color w:val="000000"/>
          <w:sz w:val="28"/>
        </w:rPr>
        <w:softHyphen/>
        <w:t>низации, издательства, инвестиционные компании, фонды и др. Сейчас ак</w:t>
      </w:r>
      <w:r>
        <w:rPr>
          <w:color w:val="000000"/>
          <w:sz w:val="28"/>
        </w:rPr>
        <w:softHyphen/>
        <w:t>тивно развиваемся направление, связанное с предприятиями общественного питания. Но наибольший удельный вес среди пользователей программ фир</w:t>
      </w:r>
      <w:r>
        <w:rPr>
          <w:color w:val="000000"/>
          <w:sz w:val="28"/>
        </w:rPr>
        <w:softHyphen/>
        <w:t>мы приходится на торговые организации</w:t>
      </w:r>
    </w:p>
    <w:p w:rsidR="007F6F30" w:rsidRDefault="00F7721A">
      <w:pPr>
        <w:shd w:val="clear" w:color="auto" w:fill="FFFFFF"/>
        <w:spacing w:line="360" w:lineRule="auto"/>
        <w:ind w:firstLine="917"/>
        <w:jc w:val="both"/>
        <w:rPr>
          <w:sz w:val="28"/>
        </w:rPr>
      </w:pPr>
      <w:r>
        <w:rPr>
          <w:color w:val="000000"/>
          <w:sz w:val="28"/>
        </w:rPr>
        <w:t>БЭСТ - это комплексная система автоматизации оперативного и бух</w:t>
      </w:r>
      <w:r>
        <w:rPr>
          <w:color w:val="000000"/>
          <w:sz w:val="28"/>
        </w:rPr>
        <w:softHyphen/>
        <w:t>галтерскою учета. Гибкая технология автоматизированного учета позволяет объединить в единой системе специализированный программный продукт, компьютерную сеть, кассовые аппараты, устройства считывания штрих кодов и другое оборудование.</w:t>
      </w:r>
    </w:p>
    <w:p w:rsidR="007F6F30" w:rsidRDefault="00F7721A">
      <w:pPr>
        <w:shd w:val="clear" w:color="auto" w:fill="FFFFFF"/>
        <w:spacing w:line="360" w:lineRule="auto"/>
        <w:ind w:firstLine="917"/>
        <w:jc w:val="both"/>
        <w:rPr>
          <w:sz w:val="28"/>
        </w:rPr>
      </w:pPr>
      <w:r>
        <w:rPr>
          <w:i/>
          <w:color w:val="000000"/>
          <w:sz w:val="28"/>
        </w:rPr>
        <w:t xml:space="preserve">Система БЭСТ-3 </w:t>
      </w:r>
      <w:r>
        <w:rPr>
          <w:color w:val="000000"/>
          <w:sz w:val="28"/>
        </w:rPr>
        <w:t>отличается мощным аналитическим учетом, уни</w:t>
      </w:r>
      <w:r>
        <w:rPr>
          <w:color w:val="000000"/>
          <w:sz w:val="28"/>
        </w:rPr>
        <w:softHyphen/>
        <w:t>версальностью, простотой освоения и удобством работы, настраиваем остью и гибкостью системы, отличной документированностью и хорошим уровнем автоматизации. Используемый в системе подход работы ,,от документа" дает возможность пользователям вести свои операции в естественном, привыч</w:t>
      </w:r>
      <w:r>
        <w:rPr>
          <w:color w:val="000000"/>
          <w:sz w:val="28"/>
        </w:rPr>
        <w:softHyphen/>
        <w:t>ном для них режиме, обрабатывая первичные документы, а фирме позволяет просто и быстро вводить модули с новыми функциональными возможностя</w:t>
      </w:r>
      <w:r>
        <w:rPr>
          <w:color w:val="000000"/>
          <w:sz w:val="28"/>
        </w:rPr>
        <w:softHyphen/>
        <w:t>ми. Так, для организации, осуществляющих торговые операции в систему включены соответствующие модули и серьезно проработаны вопросы учета и движения товарно-материальных ценностей (ТМЦ) и готовой продукции (ГП) на складах, модули управлениями продажами, анализа движения това</w:t>
      </w:r>
      <w:r>
        <w:rPr>
          <w:color w:val="000000"/>
          <w:sz w:val="28"/>
        </w:rPr>
        <w:softHyphen/>
        <w:t>ров и ГП, их прибыльности, для предприятий розничной торговли обеспечи</w:t>
      </w:r>
      <w:r>
        <w:rPr>
          <w:color w:val="000000"/>
          <w:sz w:val="28"/>
        </w:rPr>
        <w:softHyphen/>
        <w:t>вается связь с электронными кассовыми аппаратами торговых залов и пр.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>Специальная программа «Финансовый анализ» обеспечивает опера</w:t>
      </w:r>
      <w:r>
        <w:rPr>
          <w:color w:val="000000"/>
          <w:sz w:val="28"/>
        </w:rPr>
        <w:softHyphen/>
        <w:t>тивный анализ товарных потоков и издержек обращения. Руководитель получает мощный инструмент, позволяющий проанализировав оптимальность состава запасов товаров, их количества и периодичность пополнения выявив группы наиболее прибыльных товаров, оценить тенденции изменения при</w:t>
      </w:r>
      <w:r>
        <w:rPr>
          <w:color w:val="000000"/>
          <w:sz w:val="28"/>
        </w:rPr>
        <w:softHyphen/>
        <w:t>были в зависимости от различных факторов (например, от изменения цены, себестоимости закупок). Программа предоставляет возможность оценить ди</w:t>
      </w:r>
      <w:r>
        <w:rPr>
          <w:color w:val="000000"/>
          <w:sz w:val="28"/>
        </w:rPr>
        <w:softHyphen/>
        <w:t>намику издержек обращения в сравнении с динамикой товарооборота, определить резервы по сокращению этих издержек.</w:t>
      </w:r>
    </w:p>
    <w:p w:rsidR="007F6F30" w:rsidRDefault="00F7721A">
      <w:pPr>
        <w:shd w:val="clear" w:color="auto" w:fill="FFFFFF"/>
        <w:spacing w:line="360" w:lineRule="auto"/>
        <w:ind w:firstLine="912"/>
        <w:jc w:val="both"/>
        <w:rPr>
          <w:sz w:val="28"/>
        </w:rPr>
      </w:pPr>
      <w:r>
        <w:rPr>
          <w:color w:val="000000"/>
          <w:sz w:val="28"/>
        </w:rPr>
        <w:t>Но бесспорным лидером па сегодня по известности и тиражу продаж является фирма «1С»</w:t>
      </w:r>
    </w:p>
    <w:p w:rsidR="007F6F30" w:rsidRDefault="00F7721A">
      <w:pPr>
        <w:shd w:val="clear" w:color="auto" w:fill="FFFFFF"/>
        <w:spacing w:line="360" w:lineRule="auto"/>
        <w:ind w:firstLine="912"/>
        <w:jc w:val="both"/>
        <w:rPr>
          <w:sz w:val="28"/>
        </w:rPr>
      </w:pPr>
      <w:r>
        <w:rPr>
          <w:color w:val="000000"/>
          <w:sz w:val="28"/>
        </w:rPr>
        <w:t>Прежде всего, фирма известна благодаря своему продукту под назва</w:t>
      </w:r>
      <w:r>
        <w:rPr>
          <w:color w:val="000000"/>
          <w:sz w:val="28"/>
        </w:rPr>
        <w:softHyphen/>
        <w:t>нием «1С: Бухгалтерия». Существует базовая и профессиональная разновид</w:t>
      </w:r>
      <w:r>
        <w:rPr>
          <w:color w:val="000000"/>
          <w:sz w:val="28"/>
        </w:rPr>
        <w:softHyphen/>
        <w:t>ности этой программы, а также их различные модификации, предна</w:t>
      </w:r>
      <w:r>
        <w:rPr>
          <w:color w:val="000000"/>
          <w:sz w:val="28"/>
        </w:rPr>
        <w:softHyphen/>
        <w:t>значенные для использования в локальном и сетевом варианте.</w:t>
      </w:r>
    </w:p>
    <w:p w:rsidR="007F6F30" w:rsidRDefault="00F7721A">
      <w:pPr>
        <w:shd w:val="clear" w:color="auto" w:fill="FFFFFF"/>
        <w:spacing w:line="360" w:lineRule="auto"/>
        <w:ind w:firstLine="917"/>
        <w:jc w:val="both"/>
        <w:rPr>
          <w:sz w:val="28"/>
        </w:rPr>
      </w:pPr>
      <w:r>
        <w:rPr>
          <w:color w:val="000000"/>
          <w:sz w:val="28"/>
        </w:rPr>
        <w:t>Начать работать с «1С: Бухгалтерией» можно практически сразу по</w:t>
      </w:r>
      <w:r>
        <w:rPr>
          <w:color w:val="000000"/>
          <w:sz w:val="28"/>
        </w:rPr>
        <w:softHyphen/>
        <w:t>сле ее установки на компьютер даже без предварительного ознакомления с документацией. Освоение базовых возможностей программы - процедур ручного ввода бухгалтерских записей и получения самых необходимых отче</w:t>
      </w:r>
      <w:r>
        <w:rPr>
          <w:color w:val="000000"/>
          <w:sz w:val="28"/>
        </w:rPr>
        <w:softHyphen/>
        <w:t>тов, оборотно-сальдовой ведомости, главной книги, шахматки,  оборотного баланса и многих других - вполне по силам даже самому неподготовленному в компьютерном отношении бухгалтеру.</w:t>
      </w:r>
    </w:p>
    <w:p w:rsidR="007F6F30" w:rsidRDefault="00F7721A">
      <w:pPr>
        <w:shd w:val="clear" w:color="auto" w:fill="FFFFFF"/>
        <w:spacing w:line="360" w:lineRule="auto"/>
        <w:ind w:firstLine="898"/>
        <w:jc w:val="both"/>
        <w:rPr>
          <w:sz w:val="28"/>
        </w:rPr>
      </w:pPr>
      <w:r>
        <w:rPr>
          <w:color w:val="000000"/>
          <w:sz w:val="28"/>
        </w:rPr>
        <w:t>Но мере накопления опыта и изучения документации у бухгалтера возникает  естественное желание «заставить» компьютер выполнять и другие действия - вести не только стоимостной, но и натуральный учет, рас</w:t>
      </w:r>
      <w:r>
        <w:rPr>
          <w:color w:val="000000"/>
          <w:sz w:val="28"/>
        </w:rPr>
        <w:softHyphen/>
        <w:t>считывать износ основных средств, калькулировать себестоимость, вы</w:t>
      </w:r>
      <w:r>
        <w:rPr>
          <w:color w:val="000000"/>
          <w:sz w:val="28"/>
        </w:rPr>
        <w:softHyphen/>
        <w:t>полняв переоценку валютных средств, формировать отчетность. Иными словами, более полно учитывать особенности принятой в его организации учетной политики. Своеобразие ведения отдельных учетных операций в ор</w:t>
      </w:r>
      <w:r>
        <w:rPr>
          <w:color w:val="000000"/>
          <w:sz w:val="28"/>
        </w:rPr>
        <w:softHyphen/>
        <w:t>ганизациях различного профиля настолько велико, что нет и не может быть компьютерной программы, которая могла бы удовлетворить все не</w:t>
      </w:r>
      <w:r>
        <w:rPr>
          <w:color w:val="000000"/>
          <w:sz w:val="28"/>
        </w:rPr>
        <w:softHyphen/>
        <w:t>обходимые потребности. Это тем более невозможно в современных рос</w:t>
      </w:r>
      <w:r>
        <w:rPr>
          <w:color w:val="000000"/>
          <w:sz w:val="28"/>
        </w:rPr>
        <w:softHyphen/>
        <w:t>сийских условиях, при не устоявшемся законодательстве, когда различными нормативными актами то и дело меняются условия «игры» от налоговых ставок до методик расчета тех или иных показателей Заранее заложить все варианты расчетов в компьютерную программу нельзя. В этой ситуации практически все разработчики программ для автоматизации бухгалтерского учета вынуждены идти на то, чтобы предоставить пользователю средства на</w:t>
      </w:r>
      <w:r>
        <w:rPr>
          <w:color w:val="000000"/>
          <w:sz w:val="28"/>
        </w:rPr>
        <w:softHyphen/>
        <w:t>стройки программ, использование которых дало бы возможность последнему гибко приспосабливав их к собственной учетной специфике и перенастраи</w:t>
      </w:r>
      <w:r>
        <w:rPr>
          <w:color w:val="000000"/>
          <w:sz w:val="28"/>
        </w:rPr>
        <w:softHyphen/>
        <w:t>вать при изменении «правил игры» государством. Бухгалтерские программ</w:t>
      </w:r>
      <w:r>
        <w:rPr>
          <w:color w:val="000000"/>
          <w:sz w:val="28"/>
        </w:rPr>
        <w:softHyphen/>
        <w:t>ные продукты фирмы «1С», особенно так называемая профессиональная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вер</w:t>
      </w:r>
      <w:r>
        <w:rPr>
          <w:color w:val="000000"/>
          <w:sz w:val="28"/>
        </w:rPr>
        <w:softHyphen/>
        <w:t>сия «1С: Бухгалтерия» и специализированная программа расчета кассовых операций, в достаточной мере обладают такими возможностями</w:t>
      </w:r>
    </w:p>
    <w:p w:rsidR="007F6F30" w:rsidRDefault="00F7721A">
      <w:pPr>
        <w:shd w:val="clear" w:color="auto" w:fill="FFFFFF"/>
        <w:spacing w:line="360" w:lineRule="auto"/>
        <w:ind w:firstLine="912"/>
        <w:jc w:val="both"/>
        <w:rPr>
          <w:sz w:val="28"/>
        </w:rPr>
      </w:pPr>
      <w:r>
        <w:rPr>
          <w:color w:val="000000"/>
          <w:sz w:val="28"/>
        </w:rPr>
        <w:t>Наличие мощных инструментальных средств позволяет гибко при</w:t>
      </w:r>
      <w:r>
        <w:rPr>
          <w:color w:val="000000"/>
          <w:sz w:val="28"/>
        </w:rPr>
        <w:softHyphen/>
        <w:t>спосабливать программы к автоматическому выполнению массовых рас</w:t>
      </w:r>
      <w:r>
        <w:rPr>
          <w:color w:val="000000"/>
          <w:sz w:val="28"/>
        </w:rPr>
        <w:softHyphen/>
        <w:t>четов, зависящих как от специфики конкретного раздела учета, так и от осо</w:t>
      </w:r>
      <w:r>
        <w:rPr>
          <w:color w:val="000000"/>
          <w:sz w:val="28"/>
        </w:rPr>
        <w:softHyphen/>
        <w:t>бенностей учетной политики предприятия. При этом указанные средства не только дают возможность изменять отдельные параметры, как, например, ко</w:t>
      </w:r>
      <w:r>
        <w:rPr>
          <w:color w:val="000000"/>
          <w:sz w:val="28"/>
        </w:rPr>
        <w:softHyphen/>
        <w:t>ды счетов, субсчетов, аналитических счетов, их названия, налоговые ставки и т.п., но и позволяет достаточно описать и модифицировать правила выполне</w:t>
      </w:r>
      <w:r>
        <w:rPr>
          <w:color w:val="000000"/>
          <w:sz w:val="28"/>
        </w:rPr>
        <w:softHyphen/>
        <w:t>ния расчетов</w:t>
      </w:r>
    </w:p>
    <w:p w:rsidR="007F6F30" w:rsidRDefault="00F7721A">
      <w:pPr>
        <w:shd w:val="clear" w:color="auto" w:fill="FFFFFF"/>
        <w:spacing w:line="360" w:lineRule="auto"/>
        <w:ind w:firstLine="898"/>
        <w:jc w:val="both"/>
        <w:rPr>
          <w:sz w:val="28"/>
        </w:rPr>
      </w:pPr>
      <w:r>
        <w:rPr>
          <w:color w:val="000000"/>
          <w:sz w:val="28"/>
        </w:rPr>
        <w:t>Сейчас имеется масса литературы описывающей продукты фирмы «1С», так что при желании разобраться в программе это не составит большо</w:t>
      </w:r>
      <w:r>
        <w:rPr>
          <w:color w:val="000000"/>
          <w:sz w:val="28"/>
        </w:rPr>
        <w:softHyphen/>
        <w:t>го труда.</w:t>
      </w:r>
    </w:p>
    <w:p w:rsidR="007F6F30" w:rsidRDefault="00F7721A">
      <w:pPr>
        <w:shd w:val="clear" w:color="auto" w:fill="FFFFFF"/>
        <w:spacing w:line="360" w:lineRule="auto"/>
        <w:ind w:firstLine="907"/>
        <w:jc w:val="both"/>
        <w:rPr>
          <w:sz w:val="28"/>
        </w:rPr>
      </w:pPr>
      <w:r>
        <w:rPr>
          <w:color w:val="000000"/>
          <w:sz w:val="28"/>
        </w:rPr>
        <w:t>Фирма «ИНФОСОФТ», успешно работающая в промышленной сфе</w:t>
      </w:r>
      <w:r>
        <w:rPr>
          <w:color w:val="000000"/>
          <w:sz w:val="28"/>
        </w:rPr>
        <w:softHyphen/>
        <w:t>ре, предлагает широкий спектр программных средств, в том числе и с исход</w:t>
      </w:r>
      <w:r>
        <w:rPr>
          <w:color w:val="000000"/>
          <w:sz w:val="28"/>
        </w:rPr>
        <w:softHyphen/>
        <w:t>ными текстами; бухгалтерских систем, программных комплексов для автома</w:t>
      </w:r>
      <w:r>
        <w:rPr>
          <w:color w:val="000000"/>
          <w:sz w:val="28"/>
        </w:rPr>
        <w:softHyphen/>
        <w:t>тизации управления предприятиями, строительными организациями, про</w:t>
      </w:r>
      <w:r>
        <w:rPr>
          <w:color w:val="000000"/>
          <w:sz w:val="28"/>
        </w:rPr>
        <w:softHyphen/>
        <w:t>грамм для бюджетных организаций и др.</w:t>
      </w:r>
    </w:p>
    <w:p w:rsidR="007F6F30" w:rsidRDefault="00F7721A">
      <w:pPr>
        <w:shd w:val="clear" w:color="auto" w:fill="FFFFFF"/>
        <w:spacing w:line="360" w:lineRule="auto"/>
        <w:ind w:firstLine="893"/>
        <w:rPr>
          <w:sz w:val="28"/>
        </w:rPr>
      </w:pPr>
      <w:r>
        <w:rPr>
          <w:color w:val="000000"/>
          <w:sz w:val="28"/>
        </w:rPr>
        <w:t>Для небольших фирм, только постигающих азы автоматизации учета, предлагается    недорогая    программа    «Много валютная    финансовая    бух</w:t>
      </w:r>
      <w:r>
        <w:rPr>
          <w:color w:val="000000"/>
          <w:sz w:val="28"/>
        </w:rPr>
        <w:softHyphen/>
        <w:t>галтерия», снабженная доходчиво составленным учебным пособием  «Финансовая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бухгалтерия». Эта программа работает во многих организациях.</w:t>
      </w:r>
    </w:p>
    <w:p w:rsidR="007F6F30" w:rsidRDefault="00F7721A">
      <w:pPr>
        <w:shd w:val="clear" w:color="auto" w:fill="FFFFFF"/>
        <w:spacing w:line="360" w:lineRule="auto"/>
        <w:ind w:firstLine="907"/>
        <w:jc w:val="both"/>
        <w:rPr>
          <w:sz w:val="28"/>
        </w:rPr>
      </w:pPr>
      <w:r>
        <w:rPr>
          <w:color w:val="000000"/>
          <w:sz w:val="28"/>
        </w:rPr>
        <w:t>Фирма «КОМТЕХ+» известна сетевой версией комплексной системы и её различных вариаций поставок: бухгалтерская система, склад и анализ финансовой деятельности.</w:t>
      </w:r>
    </w:p>
    <w:p w:rsidR="007F6F30" w:rsidRDefault="00F7721A">
      <w:pPr>
        <w:shd w:val="clear" w:color="auto" w:fill="FFFFFF"/>
        <w:spacing w:line="360" w:lineRule="auto"/>
        <w:ind w:firstLine="922"/>
        <w:jc w:val="both"/>
        <w:rPr>
          <w:sz w:val="28"/>
        </w:rPr>
      </w:pPr>
      <w:r>
        <w:rPr>
          <w:color w:val="000000"/>
          <w:sz w:val="28"/>
        </w:rPr>
        <w:t>Ее основные отличия гибкость настройки, автоматизация ведения многих трудоемких процессов и операций, наличие удобных механизмов распределения и анализа информации и др. В частности, пользователь может самостоятельно определить реквизиты - поля номенклатурного справочника: особенности формирования учетной или отпускной цены, состава и способов расчета реквизитов приходных и расходных документов; алгоритма автома</w:t>
      </w:r>
      <w:r>
        <w:rPr>
          <w:color w:val="000000"/>
          <w:sz w:val="28"/>
        </w:rPr>
        <w:softHyphen/>
        <w:t>тического распределения сумм, формирование новых проводок в журнале хозяйственных операций с по объектным распределением сумм и пр. Эта тех</w:t>
      </w:r>
      <w:r>
        <w:rPr>
          <w:color w:val="000000"/>
          <w:sz w:val="28"/>
        </w:rPr>
        <w:softHyphen/>
        <w:t>нология и возможности ПС позволяет бухгалтеру отобрать необходимые проводки, объединить по заданному признаку, распределить указанную или рассчитанную сумму пропорционально удельным весам сумм проводок.</w:t>
      </w:r>
    </w:p>
    <w:p w:rsidR="007F6F30" w:rsidRDefault="00F7721A">
      <w:pPr>
        <w:shd w:val="clear" w:color="auto" w:fill="FFFFFF"/>
        <w:spacing w:line="360" w:lineRule="auto"/>
        <w:ind w:firstLine="907"/>
        <w:jc w:val="both"/>
        <w:rPr>
          <w:sz w:val="28"/>
        </w:rPr>
      </w:pPr>
      <w:r>
        <w:rPr>
          <w:color w:val="000000"/>
          <w:sz w:val="28"/>
        </w:rPr>
        <w:t>Фирма «АйТи» одна из немногих отечественных фирм, работающих в классе заказных финансовых систем в архитектуре «клиент- сервер» и имеющих опыт реализации более 200 проектов различной сложности на базе собственной разработки «Бухгалтерской офисной сетевой системы» (БОСС) Основная линия фирмы - комплексная автоматизация предприятий среднего масштаба и разработка систем «под ключ».</w:t>
      </w:r>
    </w:p>
    <w:p w:rsidR="007F6F30" w:rsidRDefault="00F7721A">
      <w:pPr>
        <w:pStyle w:val="33"/>
      </w:pPr>
      <w:r>
        <w:t>Это всего лишь капля в море программных средств на рынке про</w:t>
      </w:r>
      <w:r>
        <w:softHyphen/>
        <w:t>грамм. А количество фирм, разрабатывающих эти программы, все продолжа</w:t>
      </w:r>
      <w:r>
        <w:softHyphen/>
        <w:t>ет увеличивайся, вместе с усовершенствованием и улучшением качества программ.</w:t>
      </w:r>
    </w:p>
    <w:p w:rsidR="007F6F30" w:rsidRDefault="00F7721A">
      <w:pPr>
        <w:pStyle w:val="210"/>
        <w:rPr>
          <w:sz w:val="28"/>
          <w:u w:val="single"/>
        </w:rPr>
      </w:pPr>
      <w:r>
        <w:rPr>
          <w:sz w:val="28"/>
          <w:u w:val="single"/>
        </w:rPr>
        <w:t xml:space="preserve">   3.2 Обоснование выбора программы или собственной разработки для автоматизации учета или анализа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>В сельскохозяйственном предприятии Учхоз ,,Кубань,,учет кассовых операций полно</w:t>
      </w:r>
      <w:r>
        <w:rPr>
          <w:color w:val="000000"/>
          <w:sz w:val="28"/>
        </w:rPr>
        <w:softHyphen/>
        <w:t>стью автоматизирован с помощью разработки крупнейшего в нашей стране программного разработчика «1С Бухгалтерия» программы «1С Бухгалтерия - Проф 6.0».</w:t>
      </w:r>
    </w:p>
    <w:p w:rsidR="007F6F30" w:rsidRDefault="00F7721A">
      <w:pPr>
        <w:shd w:val="clear" w:color="auto" w:fill="FFFFFF"/>
        <w:spacing w:line="360" w:lineRule="auto"/>
        <w:ind w:firstLine="888"/>
        <w:rPr>
          <w:sz w:val="28"/>
        </w:rPr>
      </w:pPr>
      <w:r>
        <w:rPr>
          <w:color w:val="000000"/>
          <w:sz w:val="28"/>
        </w:rPr>
        <w:t>Совсем недавно в научных изданиях, в компьютерной и экономиче</w:t>
      </w:r>
      <w:r>
        <w:rPr>
          <w:color w:val="000000"/>
          <w:sz w:val="28"/>
        </w:rPr>
        <w:softHyphen/>
        <w:t>ской прессе велись ожесточенные дискуссии о возможности и целесооб</w:t>
      </w:r>
      <w:r>
        <w:rPr>
          <w:color w:val="000000"/>
          <w:sz w:val="28"/>
        </w:rPr>
        <w:softHyphen/>
        <w:t xml:space="preserve">разности автоматизации бухгалтерского учета в среде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. Считалось, что графический интерфейс, ввод информации при помощи манипулятора «мышь» никак не вяжутся с технологией обработки учетной информации. Тем не менее, на рынке программного обеспечения появились первые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 - бухгалтерии. Они воспринимались как нечто диковинное и при</w:t>
      </w:r>
      <w:r>
        <w:rPr>
          <w:color w:val="000000"/>
          <w:sz w:val="28"/>
        </w:rPr>
        <w:softHyphen/>
        <w:t>влекали внимание преимущественно той категории учетных работников, ко</w:t>
      </w:r>
      <w:r>
        <w:rPr>
          <w:color w:val="000000"/>
          <w:sz w:val="28"/>
        </w:rPr>
        <w:softHyphen/>
        <w:t>торые в прошлом имели компьютерные специальности и соответствующее образование. Первые программы страдали огромным числом недостатков, связанных преимущественно со сложностью быстрою ввода больших объе</w:t>
      </w:r>
      <w:r>
        <w:rPr>
          <w:color w:val="000000"/>
          <w:sz w:val="28"/>
        </w:rPr>
        <w:softHyphen/>
        <w:t>мов первичных данных, они были непривычными, тяжеловесными и рас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softHyphen/>
        <w:t xml:space="preserve">лагали к неторопливой размеренной работе Тогда казалось, что у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 - бухгалтерии будут использоваться только на небольших предприятиях с не</w:t>
      </w:r>
      <w:r>
        <w:rPr>
          <w:color w:val="000000"/>
          <w:sz w:val="28"/>
        </w:rPr>
        <w:softHyphen/>
        <w:t>значительными объемами вводимой информации и с хороню подготовлен</w:t>
      </w:r>
      <w:r>
        <w:rPr>
          <w:color w:val="000000"/>
          <w:sz w:val="28"/>
        </w:rPr>
        <w:softHyphen/>
        <w:t>ным в компьютерном отношении персоналом.</w:t>
      </w:r>
    </w:p>
    <w:p w:rsidR="007F6F30" w:rsidRDefault="00F7721A">
      <w:pPr>
        <w:shd w:val="clear" w:color="auto" w:fill="FFFFFF"/>
        <w:spacing w:line="360" w:lineRule="auto"/>
        <w:ind w:firstLine="898"/>
        <w:rPr>
          <w:sz w:val="28"/>
        </w:rPr>
      </w:pPr>
      <w:r>
        <w:rPr>
          <w:color w:val="000000"/>
          <w:sz w:val="28"/>
        </w:rPr>
        <w:t xml:space="preserve">С течением времени эти программы совершенствовались,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 - технологии охватывали все более широкие сферы применения, в том числе и сферу бухгалтерского учета</w:t>
      </w:r>
    </w:p>
    <w:p w:rsidR="007F6F30" w:rsidRDefault="00F7721A">
      <w:pPr>
        <w:shd w:val="clear" w:color="auto" w:fill="FFFFFF"/>
        <w:spacing w:line="360" w:lineRule="auto"/>
        <w:ind w:firstLine="912"/>
        <w:jc w:val="both"/>
        <w:rPr>
          <w:sz w:val="28"/>
        </w:rPr>
      </w:pPr>
      <w:r>
        <w:rPr>
          <w:color w:val="000000"/>
          <w:sz w:val="28"/>
        </w:rPr>
        <w:t>По мнению большинства специалистов, одной из самых лучших бух</w:t>
      </w:r>
      <w:r>
        <w:rPr>
          <w:color w:val="000000"/>
          <w:sz w:val="28"/>
        </w:rPr>
        <w:softHyphen/>
        <w:t xml:space="preserve">галтерских программ, работающих в системе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>, максимально исполь</w:t>
      </w:r>
      <w:r>
        <w:rPr>
          <w:color w:val="000000"/>
          <w:sz w:val="28"/>
        </w:rPr>
        <w:softHyphen/>
        <w:t xml:space="preserve">зующей все ее преимущества, является «1С:Бухгалтерия для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 ». Несмотря на свою стопроцентную ориентацию на среду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>, она сохраня</w:t>
      </w:r>
      <w:r>
        <w:rPr>
          <w:color w:val="000000"/>
          <w:sz w:val="28"/>
        </w:rPr>
        <w:softHyphen/>
        <w:t xml:space="preserve">ет все удобства ввода значительных объемов данных. Успех «1С: Бухгалтер и и для </w:t>
      </w:r>
      <w:r>
        <w:rPr>
          <w:color w:val="000000"/>
          <w:sz w:val="28"/>
          <w:lang w:val="en-US"/>
        </w:rPr>
        <w:t xml:space="preserve"> Windows</w:t>
      </w:r>
      <w:r>
        <w:rPr>
          <w:color w:val="000000"/>
          <w:sz w:val="28"/>
        </w:rPr>
        <w:t>» не случаен. Эта программа имеет большую и долгую историю, берущую начало от первых версий для операционной системы DOC В по</w:t>
      </w:r>
      <w:r>
        <w:rPr>
          <w:color w:val="000000"/>
          <w:sz w:val="28"/>
        </w:rPr>
        <w:softHyphen/>
        <w:t xml:space="preserve">следние </w:t>
      </w:r>
      <w:r>
        <w:rPr>
          <w:color w:val="000000"/>
          <w:sz w:val="28"/>
          <w:lang w:val="en-US"/>
        </w:rPr>
        <w:t>Windows-</w:t>
      </w:r>
      <w:r>
        <w:rPr>
          <w:color w:val="000000"/>
          <w:sz w:val="28"/>
        </w:rPr>
        <w:t xml:space="preserve"> версии вошло все самое лучшее, что было наработано в </w:t>
      </w:r>
      <w:r>
        <w:rPr>
          <w:color w:val="000000"/>
          <w:sz w:val="28"/>
          <w:lang w:val="en-US"/>
        </w:rPr>
        <w:t>DOC</w:t>
      </w:r>
      <w:r>
        <w:rPr>
          <w:color w:val="000000"/>
          <w:sz w:val="28"/>
        </w:rPr>
        <w:t>-версиях и приумножено за счет преимуществ системы \Ушс1о\У5.</w:t>
      </w:r>
    </w:p>
    <w:p w:rsidR="007F6F30" w:rsidRDefault="00F7721A">
      <w:pPr>
        <w:shd w:val="clear" w:color="auto" w:fill="FFFFFF"/>
        <w:spacing w:line="360" w:lineRule="auto"/>
        <w:ind w:firstLine="898"/>
        <w:rPr>
          <w:sz w:val="28"/>
        </w:rPr>
      </w:pPr>
      <w:r>
        <w:rPr>
          <w:color w:val="000000"/>
          <w:sz w:val="28"/>
        </w:rPr>
        <w:t xml:space="preserve">Какие преимущества дает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 -технология в организации веде</w:t>
      </w:r>
      <w:r>
        <w:rPr>
          <w:color w:val="000000"/>
          <w:sz w:val="28"/>
        </w:rPr>
        <w:softHyphen/>
        <w:t>ния компьютерного учета?</w:t>
      </w:r>
    </w:p>
    <w:p w:rsidR="007F6F30" w:rsidRDefault="00F7721A">
      <w:pPr>
        <w:shd w:val="clear" w:color="auto" w:fill="FFFFFF"/>
        <w:spacing w:line="360" w:lineRule="auto"/>
        <w:ind w:firstLine="917"/>
        <w:rPr>
          <w:sz w:val="28"/>
        </w:rPr>
      </w:pPr>
      <w:r>
        <w:rPr>
          <w:color w:val="000000"/>
          <w:sz w:val="28"/>
        </w:rPr>
        <w:t>Многооконный принцип работы. Благодаря этому принципу каждый документ открывается в отдельном экранном окне. Это позволяет бухгалтеру одновременно работать с несколькими документами, манипулируя ими в ес</w:t>
      </w:r>
      <w:r>
        <w:rPr>
          <w:color w:val="000000"/>
          <w:sz w:val="28"/>
        </w:rPr>
        <w:softHyphen/>
        <w:t>тественной форме, подобно тому, как он это делает с традиционными доку</w:t>
      </w:r>
      <w:r>
        <w:rPr>
          <w:color w:val="000000"/>
          <w:sz w:val="28"/>
        </w:rPr>
        <w:softHyphen/>
        <w:t>ментами, передавшая, накладывая, их друг на друг а, просматривая парал</w:t>
      </w:r>
      <w:r>
        <w:rPr>
          <w:color w:val="000000"/>
          <w:sz w:val="28"/>
        </w:rPr>
        <w:softHyphen/>
        <w:t>лельно несколько документов, проводя сверку показателей. Но, что очень важно, бухгалтерские документы информационно взаимосвязаны, а много</w:t>
      </w:r>
      <w:r>
        <w:rPr>
          <w:color w:val="000000"/>
          <w:sz w:val="28"/>
        </w:rPr>
        <w:softHyphen/>
        <w:t xml:space="preserve">оконный режим </w:t>
      </w:r>
      <w:r>
        <w:rPr>
          <w:color w:val="000000"/>
          <w:sz w:val="28"/>
          <w:lang w:val="en-US"/>
        </w:rPr>
        <w:t xml:space="preserve">Windows </w:t>
      </w:r>
      <w:r>
        <w:rPr>
          <w:color w:val="000000"/>
          <w:sz w:val="28"/>
        </w:rPr>
        <w:t>дает возможность видеть, как изменение показате</w:t>
      </w:r>
      <w:r>
        <w:rPr>
          <w:color w:val="000000"/>
          <w:sz w:val="28"/>
        </w:rPr>
        <w:softHyphen/>
        <w:t>лей одного документа отражается на информации других, связанных с ним документов.</w:t>
      </w:r>
    </w:p>
    <w:p w:rsidR="007F6F30" w:rsidRDefault="00F7721A">
      <w:pPr>
        <w:shd w:val="clear" w:color="auto" w:fill="FFFFFF"/>
        <w:spacing w:line="360" w:lineRule="auto"/>
        <w:ind w:firstLine="917"/>
        <w:rPr>
          <w:sz w:val="28"/>
        </w:rPr>
      </w:pPr>
      <w:r>
        <w:rPr>
          <w:color w:val="000000"/>
          <w:sz w:val="28"/>
        </w:rPr>
        <w:t>Графический интерфейс предполагает принципиально новый уровень общения пользователя с программой. Необходимая функция или режим рабств могут быть выбраны  только через традиционные компьютерные меню, но и их графические образы - пиктограммы или экранные кнопки. Это очень удобно для людей, далеких от компьютерной техники. Кроме того, при работе с большим числом взаимосвязанных документов чрезвычайно полезна технология навигации по данным, позволяющая работать, не прибегая к ме</w:t>
      </w:r>
      <w:r>
        <w:rPr>
          <w:color w:val="000000"/>
          <w:sz w:val="28"/>
        </w:rPr>
        <w:softHyphen/>
        <w:t>ню или пиктограммам. Поясним, как это реализуется в учетной работе.</w:t>
      </w:r>
    </w:p>
    <w:p w:rsidR="007F6F30" w:rsidRDefault="00F7721A">
      <w:pPr>
        <w:shd w:val="clear" w:color="auto" w:fill="FFFFFF"/>
        <w:spacing w:line="360" w:lineRule="auto"/>
        <w:ind w:firstLine="893"/>
        <w:jc w:val="both"/>
        <w:rPr>
          <w:sz w:val="28"/>
        </w:rPr>
      </w:pPr>
      <w:r>
        <w:rPr>
          <w:color w:val="000000"/>
          <w:sz w:val="28"/>
        </w:rPr>
        <w:t>Навигация по данным дает возможность в процессе просмотра не</w:t>
      </w:r>
      <w:r>
        <w:rPr>
          <w:color w:val="000000"/>
          <w:sz w:val="28"/>
        </w:rPr>
        <w:softHyphen/>
        <w:t>которого бухгалтерского документа, отчета выяснить происхождение любого представленного в нем показателя. Достаточно подвести курсор мыши на за</w:t>
      </w:r>
      <w:r>
        <w:rPr>
          <w:color w:val="000000"/>
          <w:sz w:val="28"/>
        </w:rPr>
        <w:softHyphen/>
        <w:t>интересовавший показатель и щелкнуть кнопкой мыши — на экране немедленно развернется новая форма, поясняющая, из каких сумм сложился этот показатель. Аналогичным образом могут быть проанализированы и эти дан</w:t>
      </w:r>
      <w:r>
        <w:rPr>
          <w:color w:val="000000"/>
          <w:sz w:val="28"/>
        </w:rPr>
        <w:softHyphen/>
        <w:t>ные, и так до тех пор, пока не будет достигнут документ источник пер</w:t>
      </w:r>
      <w:r>
        <w:rPr>
          <w:color w:val="000000"/>
          <w:sz w:val="28"/>
        </w:rPr>
        <w:softHyphen/>
        <w:t>вичных данных, породивший эту цепочку. Очевидно, нет надобности дока</w:t>
      </w:r>
      <w:r>
        <w:rPr>
          <w:color w:val="000000"/>
          <w:sz w:val="28"/>
        </w:rPr>
        <w:softHyphen/>
        <w:t>зывать бухгалтеру преимущества этой поистине прогрессивной компьютер</w:t>
      </w:r>
      <w:r>
        <w:rPr>
          <w:color w:val="000000"/>
          <w:sz w:val="28"/>
        </w:rPr>
        <w:softHyphen/>
        <w:t>ной технологии. С ее помощью выверка документов превращается в очень удобный и естественный процесс. Не надо рыться в программных меню вы</w:t>
      </w:r>
      <w:r>
        <w:rPr>
          <w:color w:val="000000"/>
          <w:sz w:val="28"/>
        </w:rPr>
        <w:softHyphen/>
        <w:t>бирать в них документы, в которых предположительно содержится ответ на возникший вопрос. Компьютер сам ведет бухгалтера от результатных данных к источникам их возникновения.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32"/>
        </w:rPr>
      </w:pPr>
      <w:r>
        <w:rPr>
          <w:color w:val="000000"/>
          <w:sz w:val="28"/>
        </w:rPr>
        <w:t>Всеобщая связь и обмен данными между любыми программами в системе</w:t>
      </w:r>
      <w:r>
        <w:rPr>
          <w:color w:val="000000"/>
          <w:sz w:val="28"/>
          <w:lang w:val="en-US"/>
        </w:rPr>
        <w:t xml:space="preserve"> Windows.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  <w:lang w:val="en-US"/>
        </w:rPr>
        <w:t>DOC</w:t>
      </w:r>
      <w:r>
        <w:rPr>
          <w:color w:val="000000"/>
          <w:sz w:val="28"/>
        </w:rPr>
        <w:t>-версиях бухгалтерских программ довольно серь</w:t>
      </w:r>
      <w:r>
        <w:rPr>
          <w:color w:val="000000"/>
          <w:sz w:val="28"/>
        </w:rPr>
        <w:softHyphen/>
        <w:t>езной была проблема организации обмена данными между прО1раммами, особенно разработанными разными фирмами-производителями. В системе</w:t>
      </w:r>
      <w:r>
        <w:rPr>
          <w:color w:val="000000"/>
          <w:sz w:val="28"/>
          <w:lang w:val="en-US"/>
        </w:rPr>
        <w:t xml:space="preserve"> Windows</w:t>
      </w:r>
      <w:r>
        <w:rPr>
          <w:color w:val="000000"/>
          <w:sz w:val="28"/>
        </w:rPr>
        <w:t xml:space="preserve"> такой проблемы нет. Все программы, работающие в</w:t>
      </w:r>
      <w:r>
        <w:rPr>
          <w:color w:val="000000"/>
          <w:sz w:val="28"/>
          <w:lang w:val="en-US"/>
        </w:rPr>
        <w:t xml:space="preserve"> Windows</w:t>
      </w:r>
      <w:r>
        <w:rPr>
          <w:color w:val="000000"/>
          <w:sz w:val="28"/>
        </w:rPr>
        <w:t>, мо</w:t>
      </w:r>
      <w:r>
        <w:rPr>
          <w:color w:val="000000"/>
          <w:sz w:val="28"/>
        </w:rPr>
        <w:softHyphen/>
        <w:t>гут обмениваться числовой, текстовой, графической информацией через уни</w:t>
      </w:r>
      <w:r>
        <w:rPr>
          <w:color w:val="000000"/>
          <w:sz w:val="28"/>
        </w:rPr>
        <w:softHyphen/>
        <w:t xml:space="preserve">версальный буфер обмена (clipboard), существует и возможность объектной (ОLЕ-технология) и динамической (DDЕ-технология) связи программ. Таким образом, если предприятие уже ведет оперативный учет кассовых операций, складских операций и т.п., используя какие-то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 -программы, связь с бухгалтерской программой «1С: Бухгалтерия» может быть обеспечена доста</w:t>
      </w:r>
      <w:r>
        <w:rPr>
          <w:color w:val="000000"/>
          <w:sz w:val="28"/>
        </w:rPr>
        <w:softHyphen/>
        <w:t>точно просто: через встроенные в нее разнообразные механизмы. Кроме того, связь бухгалтерской программы со стандартными</w:t>
      </w:r>
      <w:r>
        <w:rPr>
          <w:color w:val="000000"/>
          <w:sz w:val="28"/>
          <w:lang w:val="en-US"/>
        </w:rPr>
        <w:t xml:space="preserve"> Windows</w:t>
      </w:r>
      <w:r>
        <w:rPr>
          <w:color w:val="000000"/>
          <w:sz w:val="28"/>
        </w:rPr>
        <w:t xml:space="preserve"> -приложениями дополняет ее возможности графическими и аналитическими функциями электронных таблиц, оформительскими чудесами презентационных программ, что делает работу бухгалтера поистине творческой, красивой и самой привлекательной.</w:t>
      </w:r>
    </w:p>
    <w:p w:rsidR="007F6F30" w:rsidRDefault="00F7721A">
      <w:pPr>
        <w:shd w:val="clear" w:color="auto" w:fill="FFFFFF"/>
        <w:tabs>
          <w:tab w:val="left" w:pos="410"/>
        </w:tabs>
        <w:spacing w:line="360" w:lineRule="auto"/>
        <w:ind w:left="410" w:hanging="360"/>
        <w:jc w:val="center"/>
        <w:rPr>
          <w:color w:val="000000"/>
          <w:sz w:val="32"/>
          <w:u w:val="single"/>
        </w:rPr>
      </w:pPr>
      <w:r>
        <w:rPr>
          <w:color w:val="000000"/>
          <w:sz w:val="32"/>
          <w:u w:val="single"/>
          <w:lang w:val="en-US"/>
        </w:rPr>
        <w:t>3.3</w:t>
      </w:r>
      <w:r>
        <w:rPr>
          <w:color w:val="000000"/>
          <w:sz w:val="32"/>
          <w:u w:val="single"/>
          <w:lang w:val="en-US"/>
        </w:rPr>
        <w:tab/>
      </w:r>
      <w:r>
        <w:rPr>
          <w:color w:val="000000"/>
          <w:sz w:val="32"/>
          <w:u w:val="single"/>
        </w:rPr>
        <w:t xml:space="preserve"> Математическое описание алгоритма расчетов и опи</w:t>
      </w:r>
      <w:r>
        <w:rPr>
          <w:color w:val="000000"/>
          <w:sz w:val="32"/>
          <w:u w:val="single"/>
        </w:rPr>
        <w:softHyphen/>
        <w:t>сание последовательности техники операций.</w:t>
      </w:r>
    </w:p>
    <w:p w:rsidR="007F6F30" w:rsidRDefault="00F7721A">
      <w:pPr>
        <w:shd w:val="clear" w:color="auto" w:fill="FFFFFF"/>
        <w:spacing w:line="360" w:lineRule="auto"/>
        <w:ind w:firstLine="571"/>
        <w:jc w:val="both"/>
        <w:rPr>
          <w:sz w:val="28"/>
        </w:rPr>
      </w:pPr>
      <w:r>
        <w:rPr>
          <w:color w:val="000000"/>
          <w:sz w:val="28"/>
        </w:rPr>
        <w:t>Учет кассовых операций осуществляется в «1С: Предприятии» в конфигурациях: Комплексная, Бухгалтерия, Торговля + Склад с помощью двух документов - приходный и расходный кассовые ордера. Вызов обоих документов можно осуществить из журнала «Кассовые», который вызывается с помощью меню Операции/Журналы операций. Затем выбирается нужный документ (приходный или расходный кассовые ордера) После создания документа его нужно заполнить здесь указываются следующие параметры: сумма (от кого получено, кому выдано), корреспондирующий с 50-м счетом. При проведении кассовых документов автоматически создаются проводки. После этого движение денежных средств по кассе отражается в стандартных отчетах, предусмотренных в программе</w:t>
      </w:r>
    </w:p>
    <w:p w:rsidR="007F6F30" w:rsidRDefault="00F7721A">
      <w:pPr>
        <w:shd w:val="clear" w:color="auto" w:fill="FFFFFF"/>
        <w:spacing w:line="360" w:lineRule="auto"/>
        <w:ind w:firstLine="566"/>
        <w:jc w:val="both"/>
        <w:rPr>
          <w:sz w:val="28"/>
        </w:rPr>
      </w:pPr>
      <w:r>
        <w:rPr>
          <w:color w:val="000000"/>
          <w:sz w:val="28"/>
        </w:rPr>
        <w:t>Приходный кассовый ордер предназначен для оформления поступления наличных денег в кассу Для заполнения поля «Принято от» может использоваться справочник сотрудников или справочник контрагентов для выбора частного лица. При нажатии кнопки «Печать» формируется стандартный табличный документ системы «1С: Предприятие» (печатная форма приходного кассового ордера). При проведении документа автоматически формируются бухгалтерские проводки, отражающие данный документ в бухгалтерском учете. По дебету выступает 50-й счет.</w:t>
      </w:r>
    </w:p>
    <w:p w:rsidR="007F6F30" w:rsidRDefault="00F7721A">
      <w:pPr>
        <w:shd w:val="clear" w:color="auto" w:fill="FFFFFF"/>
        <w:spacing w:line="360" w:lineRule="auto"/>
        <w:ind w:left="50"/>
        <w:rPr>
          <w:color w:val="000000"/>
          <w:sz w:val="28"/>
        </w:rPr>
      </w:pPr>
      <w:r>
        <w:rPr>
          <w:color w:val="000000"/>
          <w:sz w:val="28"/>
        </w:rPr>
        <w:t>Расходный кассовый ордер предназначен для оформления выдачи денег из кассы. При вводе документа указываются данные о лице, которому выдаются деньги из кассы, сумма и необходимые для отражения документа в бухгалтерском учете данные. Для заполнения поля «Выдать» может использоваться справочник сотрудников или справочник контрагентов. При нажатии кнопки «Печать» формируется стандартный табличный документ системы «1С: Предприятие» (печатная форма расходного кассового ордера). При проведении документа автоматически формируются бухгалтерские проводки, отражающие данный документ в бухгалтерском учете. По дебету выступает указанный пользователем в накладной корреспондирующий счет, а по кредиту - 50-й.</w:t>
      </w:r>
    </w:p>
    <w:p w:rsidR="007F6F30" w:rsidRDefault="00F7721A">
      <w:pPr>
        <w:pStyle w:val="10"/>
        <w:keepNext w:val="0"/>
        <w:widowControl/>
        <w:jc w:val="center"/>
        <w:rPr>
          <w:u w:val="single"/>
        </w:rPr>
      </w:pPr>
      <w:r>
        <w:rPr>
          <w:u w:val="single"/>
        </w:rPr>
        <w:t>3.4. Написание руководства пользователю программы</w:t>
      </w:r>
    </w:p>
    <w:p w:rsidR="007F6F30" w:rsidRDefault="00F7721A">
      <w:pPr>
        <w:shd w:val="clear" w:color="auto" w:fill="FFFFFF"/>
        <w:spacing w:line="360" w:lineRule="auto"/>
        <w:ind w:firstLine="562"/>
        <w:jc w:val="both"/>
        <w:rPr>
          <w:sz w:val="28"/>
        </w:rPr>
      </w:pPr>
      <w:r>
        <w:rPr>
          <w:color w:val="000000"/>
          <w:sz w:val="28"/>
        </w:rPr>
        <w:t xml:space="preserve">Как начать работу с программой? Как и любую другую операцию в системе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 xml:space="preserve"> вызов программы можно осуществить разными способами. Наиболее распространенный отыскать пиктограмму (иконку), обозна</w:t>
      </w:r>
      <w:r>
        <w:rPr>
          <w:color w:val="000000"/>
          <w:sz w:val="28"/>
        </w:rPr>
        <w:softHyphen/>
        <w:t>чающую программу «1С Бухгалтерия» (ее изображение вы видите в начале абзаца), и дважды щелкнуть по ней мышью Обычно эта пиктограмма нахо</w:t>
      </w:r>
      <w:r>
        <w:rPr>
          <w:color w:val="000000"/>
          <w:sz w:val="28"/>
        </w:rPr>
        <w:softHyphen/>
        <w:t>дится в отдельном групповом окне «1С: Бухгалтерия», куда она помещается автоматически после инсталляции, хотя программист, работающий на маши</w:t>
      </w:r>
      <w:r>
        <w:rPr>
          <w:color w:val="000000"/>
          <w:sz w:val="28"/>
        </w:rPr>
        <w:softHyphen/>
        <w:t>не, мог переместить ее в любое другое окно.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>В верхней части экрана находился строка заголовка окна. Следующая строка содержит главное меню программы, под ней расположена линейка пиктограмм для наиболее часто применяемых функций. И иже этих строк размещается главное рабочее окно программы. В этом окне в процессе рабо</w:t>
      </w:r>
      <w:r>
        <w:rPr>
          <w:color w:val="000000"/>
          <w:sz w:val="28"/>
        </w:rPr>
        <w:softHyphen/>
        <w:t>ты с программой можно раскрывать другие окна - с бухгалтерскими доку</w:t>
      </w:r>
      <w:r>
        <w:rPr>
          <w:color w:val="000000"/>
          <w:sz w:val="28"/>
        </w:rPr>
        <w:softHyphen/>
        <w:t>ментами, для ведения диалога и настройки программы, но вначале это окно пустое.</w:t>
      </w:r>
    </w:p>
    <w:p w:rsidR="007F6F30" w:rsidRDefault="00F7721A">
      <w:pPr>
        <w:shd w:val="clear" w:color="auto" w:fill="FFFFFF"/>
        <w:spacing w:line="360" w:lineRule="auto"/>
        <w:ind w:firstLine="893"/>
        <w:jc w:val="both"/>
        <w:rPr>
          <w:sz w:val="28"/>
        </w:rPr>
      </w:pPr>
      <w:r>
        <w:rPr>
          <w:color w:val="000000"/>
          <w:sz w:val="28"/>
        </w:rPr>
        <w:t>Прежде чем начать знакомство с реализацией профессиональных функций, рассмотрим основные технические приемы работы с программой.</w:t>
      </w:r>
    </w:p>
    <w:p w:rsidR="007F6F30" w:rsidRDefault="00F7721A">
      <w:pPr>
        <w:shd w:val="clear" w:color="auto" w:fill="FFFFFF"/>
        <w:spacing w:line="360" w:lineRule="auto"/>
        <w:ind w:firstLine="917"/>
        <w:jc w:val="both"/>
        <w:rPr>
          <w:sz w:val="28"/>
        </w:rPr>
      </w:pPr>
      <w:r>
        <w:rPr>
          <w:color w:val="000000"/>
          <w:sz w:val="28"/>
        </w:rPr>
        <w:t>Программа реализует некоторый набор профессиональных и вспомогательных функций. Вызов требуемой функции осуществляется сле</w:t>
      </w:r>
      <w:r>
        <w:rPr>
          <w:color w:val="000000"/>
          <w:sz w:val="28"/>
        </w:rPr>
        <w:softHyphen/>
        <w:t>дующими способами: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- путем выбора нужного пункта меню;</w:t>
      </w:r>
    </w:p>
    <w:p w:rsidR="007F6F30" w:rsidRDefault="00F7721A">
      <w:p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>-щелчком мыши по пиктограмме или но экранной «кнопке», изобра</w:t>
      </w:r>
      <w:r>
        <w:rPr>
          <w:color w:val="000000"/>
          <w:sz w:val="28"/>
        </w:rPr>
        <w:softHyphen/>
        <w:t>жающим интересующий режим работы,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- нажатием нужной клавиши или комбинации клавиш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Рассмотрим подробнее названные способы общения с программой.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Работа с меню</w:t>
      </w:r>
    </w:p>
    <w:p w:rsidR="007F6F30" w:rsidRDefault="00F7721A">
      <w:pPr>
        <w:shd w:val="clear" w:color="auto" w:fill="FFFFFF"/>
        <w:spacing w:line="360" w:lineRule="auto"/>
        <w:ind w:firstLine="907"/>
        <w:jc w:val="both"/>
        <w:rPr>
          <w:sz w:val="28"/>
        </w:rPr>
      </w:pPr>
      <w:r>
        <w:rPr>
          <w:color w:val="000000"/>
          <w:sz w:val="28"/>
        </w:rPr>
        <w:t>Меню в программе «1С: Бухгалтерия» - многоуровневое. Первый уровень меню часто называют «Главным меню», его, мы и видим в верхней части главного рабочего окна. Оно представляет собой строку с наимено</w:t>
      </w:r>
      <w:r>
        <w:rPr>
          <w:color w:val="000000"/>
          <w:sz w:val="28"/>
        </w:rPr>
        <w:softHyphen/>
        <w:t>ваниями групп режимов. В главное меню можно войти, нажав на клавиатуре клавишу  АН или ПО. После выбора режима в главном меню на экране поя</w:t>
      </w:r>
      <w:r>
        <w:rPr>
          <w:color w:val="000000"/>
          <w:sz w:val="28"/>
        </w:rPr>
        <w:softHyphen/>
        <w:t>вится («выпадет») зависимое подменю, содержащее перечень доступных функций. Далее выбор некоторой функции посредством меню мы будем обо</w:t>
      </w:r>
      <w:r>
        <w:rPr>
          <w:color w:val="000000"/>
          <w:sz w:val="28"/>
        </w:rPr>
        <w:softHyphen/>
        <w:t>значать последовательным перечислением выбираемых подпунктов, начиная с главного меню, например «Отчетность - Шахматка». Если некоторый пункт</w:t>
      </w:r>
      <w:r>
        <w:rPr>
          <w:sz w:val="28"/>
        </w:rPr>
        <w:t xml:space="preserve"> </w:t>
      </w:r>
      <w:r>
        <w:rPr>
          <w:color w:val="000000"/>
          <w:sz w:val="28"/>
        </w:rPr>
        <w:t>подменю не является конечным, справа от его катания указывается значок, что свидетельствует о наличии следующего уровня меню.</w:t>
      </w:r>
    </w:p>
    <w:p w:rsidR="007F6F30" w:rsidRDefault="00F7721A">
      <w:pPr>
        <w:shd w:val="clear" w:color="auto" w:fill="FFFFFF"/>
        <w:spacing w:line="360" w:lineRule="auto"/>
        <w:ind w:firstLine="893"/>
        <w:jc w:val="both"/>
        <w:rPr>
          <w:sz w:val="28"/>
        </w:rPr>
      </w:pPr>
      <w:r>
        <w:rPr>
          <w:color w:val="000000"/>
          <w:sz w:val="28"/>
        </w:rPr>
        <w:t>Следует помнить, что набор функций в одном и том же подменю может отличаться в разные моменты работы с программой Так, в главное меню при работе с экранными формами документов добавляется новый пункт «Действия». В зависимости от выполняемой работы соответствующее ему подменю содержит разный набор допустимых действий. Ряд пунктов подме</w:t>
      </w:r>
      <w:r>
        <w:rPr>
          <w:color w:val="000000"/>
          <w:sz w:val="28"/>
        </w:rPr>
        <w:softHyphen/>
        <w:t>ню могут быть записаны бледным шрифтом; это значит, что выполнение данною действия сейчас бессмысленно. Например, пытать удалить записи из списка бессмысленно, если таковые отсутствуют.</w:t>
      </w:r>
    </w:p>
    <w:p w:rsidR="007F6F30" w:rsidRDefault="00F7721A">
      <w:pPr>
        <w:shd w:val="clear" w:color="auto" w:fill="FFFFFF"/>
        <w:spacing w:line="360" w:lineRule="auto"/>
        <w:ind w:firstLine="898"/>
        <w:jc w:val="both"/>
        <w:rPr>
          <w:sz w:val="28"/>
        </w:rPr>
      </w:pPr>
      <w:r>
        <w:rPr>
          <w:color w:val="000000"/>
          <w:sz w:val="28"/>
        </w:rPr>
        <w:t>Быстро переместится к нужному пункту главного меню или подменю  можно, нажав буквенную клавишу, соответствующую первой буквы назва</w:t>
      </w:r>
      <w:r>
        <w:rPr>
          <w:color w:val="000000"/>
          <w:sz w:val="28"/>
        </w:rPr>
        <w:softHyphen/>
        <w:t>ния данного пункта или букве, выделенной подчеркиванием. Так в пункте главного меню «Операции» выделена буква «п.», а в пункте «Отчетность» — «т».</w:t>
      </w:r>
    </w:p>
    <w:p w:rsidR="007F6F30" w:rsidRDefault="00F7721A">
      <w:pPr>
        <w:shd w:val="clear" w:color="auto" w:fill="FFFFFF"/>
        <w:spacing w:line="360" w:lineRule="auto"/>
        <w:ind w:firstLine="922"/>
        <w:jc w:val="both"/>
        <w:rPr>
          <w:sz w:val="28"/>
        </w:rPr>
      </w:pPr>
      <w:r>
        <w:rPr>
          <w:color w:val="000000"/>
          <w:sz w:val="28"/>
        </w:rPr>
        <w:t>Нужный пункт меню или подменю можно быстро выбрать и без кла</w:t>
      </w:r>
      <w:r>
        <w:rPr>
          <w:color w:val="000000"/>
          <w:sz w:val="28"/>
        </w:rPr>
        <w:softHyphen/>
        <w:t>виатуры - однократным щелчком мыши.</w:t>
      </w:r>
    </w:p>
    <w:p w:rsidR="007F6F30" w:rsidRDefault="00F7721A">
      <w:pPr>
        <w:shd w:val="clear" w:color="auto" w:fill="FFFFFF"/>
        <w:spacing w:line="360" w:lineRule="auto"/>
        <w:ind w:firstLine="552"/>
        <w:jc w:val="both"/>
        <w:rPr>
          <w:sz w:val="28"/>
        </w:rPr>
      </w:pPr>
      <w:r>
        <w:rPr>
          <w:color w:val="000000"/>
          <w:sz w:val="28"/>
        </w:rPr>
        <w:t>Технология обработки информации по учету кассовых операций предусматривает выполнение следующих функций, отраженных в главном меню: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1. настройка системы;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2. обработка справочников;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3. обработка приходящих документов;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4. получение отчетов и справок;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5. печатание платежных документов;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6. сервисные функции и архив.</w:t>
      </w:r>
    </w:p>
    <w:p w:rsidR="007F6F30" w:rsidRDefault="00F7721A">
      <w:pPr>
        <w:shd w:val="clear" w:color="auto" w:fill="FFFFFF"/>
        <w:spacing w:line="360" w:lineRule="auto"/>
        <w:ind w:firstLine="542"/>
        <w:jc w:val="both"/>
        <w:rPr>
          <w:sz w:val="28"/>
        </w:rPr>
      </w:pPr>
      <w:r>
        <w:rPr>
          <w:i/>
          <w:color w:val="000000"/>
          <w:sz w:val="28"/>
        </w:rPr>
        <w:t xml:space="preserve">Настройка системы </w:t>
      </w:r>
      <w:r>
        <w:rPr>
          <w:color w:val="000000"/>
          <w:sz w:val="28"/>
        </w:rPr>
        <w:t>проводится на конкретное предприятие -проставляются его реквизиты (наименование предприятия, расчетный счет, адрес и др.), наименование предприятия в дальнейшем печатается в верхней части выходных машинограмм.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i/>
          <w:color w:val="000000"/>
          <w:sz w:val="28"/>
        </w:rPr>
        <w:t xml:space="preserve">Справочники </w:t>
      </w:r>
      <w:r>
        <w:rPr>
          <w:color w:val="000000"/>
          <w:sz w:val="28"/>
        </w:rPr>
        <w:t>(база данных учета) подразделяются на: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•   справочники балансовых счетов;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•   справочники организаций;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•   справочники сотрудников;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•   справочники наименований платежных документов;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•   справочники назначения платежей.</w:t>
      </w:r>
    </w:p>
    <w:p w:rsidR="007F6F30" w:rsidRDefault="00F7721A">
      <w:pPr>
        <w:shd w:val="clear" w:color="auto" w:fill="FFFFFF"/>
        <w:spacing w:line="360" w:lineRule="auto"/>
        <w:ind w:firstLine="542"/>
        <w:jc w:val="both"/>
        <w:rPr>
          <w:sz w:val="28"/>
        </w:rPr>
      </w:pPr>
      <w:r>
        <w:rPr>
          <w:color w:val="000000"/>
          <w:sz w:val="28"/>
        </w:rPr>
        <w:t>Справочники разрабатываются до начала расчетов, но могут дополняться в ходе обработки информации. В справочнике балансовых счетов при обработке информации по счету 50 необходимо проставить остаток денежных средств в кассе на начало для проведения расчетов, здесь также проставляются номера журналов-ордеров и дата начала расчетов. В справочнике организаций заполняется наименование организации, программно - ее код, если же предполагается печатание платежных документов на принтере по данной программе, то по каждой организации проставляются ее реквизиты. Остальные же справочники заполняются обычно - в диалоговом окне.</w:t>
      </w:r>
    </w:p>
    <w:p w:rsidR="007F6F30" w:rsidRDefault="00F7721A">
      <w:pPr>
        <w:shd w:val="clear" w:color="auto" w:fill="FFFFFF"/>
        <w:spacing w:line="360" w:lineRule="auto"/>
        <w:ind w:firstLine="571"/>
        <w:jc w:val="both"/>
        <w:rPr>
          <w:sz w:val="28"/>
        </w:rPr>
      </w:pPr>
      <w:r>
        <w:rPr>
          <w:i/>
          <w:color w:val="000000"/>
          <w:sz w:val="28"/>
        </w:rPr>
        <w:t xml:space="preserve">Обработка приходящих документов. </w:t>
      </w:r>
      <w:r>
        <w:rPr>
          <w:color w:val="000000"/>
          <w:sz w:val="28"/>
        </w:rPr>
        <w:t>Выполнение данной функции обеспечивает ввод в память компьютера информации об исходных документов: кассовых отчетов и информации первичных документов, приложенных к ним (приходные и расходные кассовые ордера и другиедокументы по счету 50).</w:t>
      </w:r>
    </w:p>
    <w:p w:rsidR="007F6F30" w:rsidRDefault="00F7721A">
      <w:pPr>
        <w:shd w:val="clear" w:color="auto" w:fill="FFFFFF"/>
        <w:spacing w:line="360" w:lineRule="auto"/>
        <w:ind w:firstLine="552"/>
        <w:jc w:val="both"/>
        <w:rPr>
          <w:sz w:val="28"/>
        </w:rPr>
      </w:pPr>
      <w:r>
        <w:rPr>
          <w:color w:val="000000"/>
          <w:sz w:val="28"/>
        </w:rPr>
        <w:t>Работа начинается с регистрации остатков денежных средств на конец дня по каждому кассовому отчету. По каждому первичному документу вводится следующая информация: N документа, дата выписки, сумма по документу, код вида операции (приход - 0, расход -1), назначение платежа, корреспонденция счетов. После ввода данных и разноса сумм необходимо программно проверить правильность ввода данных.</w:t>
      </w:r>
    </w:p>
    <w:p w:rsidR="007F6F30" w:rsidRDefault="00F7721A">
      <w:pPr>
        <w:shd w:val="clear" w:color="auto" w:fill="FFFFFF"/>
        <w:spacing w:line="360" w:lineRule="auto"/>
        <w:ind w:firstLine="576"/>
        <w:jc w:val="both"/>
        <w:rPr>
          <w:sz w:val="28"/>
        </w:rPr>
      </w:pPr>
      <w:r>
        <w:rPr>
          <w:color w:val="000000"/>
          <w:sz w:val="28"/>
        </w:rPr>
        <w:t>Особенностью ввода данных с первичных документов в диалоговом режиме является использование информации справочников: информация справочников вводится в рабочее окно с использованием функциональных клавиш.</w:t>
      </w:r>
    </w:p>
    <w:p w:rsidR="007F6F30" w:rsidRDefault="00F7721A">
      <w:pPr>
        <w:shd w:val="clear" w:color="auto" w:fill="FFFFFF"/>
        <w:spacing w:line="360" w:lineRule="auto"/>
        <w:ind w:firstLine="562"/>
        <w:jc w:val="both"/>
        <w:rPr>
          <w:sz w:val="28"/>
        </w:rPr>
      </w:pPr>
      <w:r>
        <w:rPr>
          <w:color w:val="000000"/>
          <w:sz w:val="28"/>
        </w:rPr>
        <w:t>После ввода данных по одному кассовому отчете с его первичных документов перед началом ввода данных следующих кассовых отчетов, необходимо проставить дату обработки информации, указанной в первичных документах.</w:t>
      </w:r>
    </w:p>
    <w:p w:rsidR="007F6F30" w:rsidRDefault="00F7721A">
      <w:pPr>
        <w:shd w:val="clear" w:color="auto" w:fill="FFFFFF"/>
        <w:spacing w:line="360" w:lineRule="auto"/>
        <w:ind w:firstLine="562"/>
        <w:jc w:val="both"/>
        <w:rPr>
          <w:sz w:val="28"/>
        </w:rPr>
      </w:pPr>
      <w:r>
        <w:rPr>
          <w:color w:val="000000"/>
          <w:sz w:val="28"/>
        </w:rPr>
        <w:t>Есть и некоторые особенности разноса информации по корреспондирующим счетам: разнос суммы документа по корреспондирующим счетам позволяет вводить, исправлять, удалять, хранить данные по счетам. Если сумма по документу отнесена на один счет, то остается ввести только номер счета и вид назначения платежа. Если же сумма по документу отнесена на разные счета, то после ввода первого номера счета и вида назначения платежа необходимо исправить сумму на нужную, после вода данной записи с использованием функциональной клавиши вводится второй номер счета, вид назначения платежа и сумма, отнесенная на данный счет. Общая сумма по документу и сумма по счетам должны совпадать. При выходе их окна происходит контроль на совпадение сумм, если сумма по документу не совпадает с суммой по счетам, программа выдаст сообщение и остановит работу в данном окне. Если суммы совпали, то произойдет выход обратно в окно обработки платежных документов.</w:t>
      </w:r>
    </w:p>
    <w:p w:rsidR="007F6F30" w:rsidRDefault="00F7721A">
      <w:pPr>
        <w:shd w:val="clear" w:color="auto" w:fill="FFFFFF"/>
        <w:spacing w:line="360" w:lineRule="auto"/>
        <w:ind w:firstLine="557"/>
        <w:rPr>
          <w:sz w:val="28"/>
        </w:rPr>
      </w:pPr>
      <w:r>
        <w:rPr>
          <w:color w:val="000000"/>
          <w:sz w:val="28"/>
        </w:rPr>
        <w:t>Таким   образом    производится    автоматизация   учета   кассовых операций на предприятии.</w:t>
      </w:r>
    </w:p>
    <w:p w:rsidR="007F6F30" w:rsidRDefault="00F7721A">
      <w:pPr>
        <w:pStyle w:val="10"/>
        <w:jc w:val="center"/>
        <w:rPr>
          <w:u w:val="single"/>
        </w:rPr>
      </w:pPr>
      <w:r>
        <w:rPr>
          <w:u w:val="single"/>
        </w:rPr>
        <w:t>З.5 Получение выходных, отчетных машинограмм</w:t>
      </w:r>
    </w:p>
    <w:p w:rsidR="007F6F30" w:rsidRDefault="00F7721A">
      <w:pPr>
        <w:shd w:val="clear" w:color="auto" w:fill="FFFFFF"/>
        <w:spacing w:line="360" w:lineRule="auto"/>
        <w:ind w:firstLine="552"/>
        <w:jc w:val="both"/>
        <w:rPr>
          <w:sz w:val="28"/>
        </w:rPr>
      </w:pPr>
      <w:r>
        <w:rPr>
          <w:color w:val="000000"/>
          <w:sz w:val="28"/>
        </w:rPr>
        <w:t>В результате автоматизированной обработки информации по учету кассовых операций можно получить следующие машинограммы журналы-ордера №1, ведомости №1А, расшифровки к журналам-ордерам, расшифровки к ведомостям: по организациям, по счетам затрат, по дате поступления документов и др.</w:t>
      </w:r>
    </w:p>
    <w:p w:rsidR="007F6F30" w:rsidRDefault="00F7721A">
      <w:pPr>
        <w:shd w:val="clear" w:color="auto" w:fill="FFFFFF"/>
        <w:spacing w:line="360" w:lineRule="auto"/>
        <w:ind w:firstLine="562"/>
        <w:jc w:val="both"/>
        <w:rPr>
          <w:sz w:val="28"/>
        </w:rPr>
      </w:pPr>
      <w:r>
        <w:rPr>
          <w:color w:val="000000"/>
          <w:sz w:val="28"/>
        </w:rPr>
        <w:t>Для получения журналов и ведомостей необходимо указать месяц, для получения справки - № счета, вид операции и период. Для получения справки по организации и материально-ответственному лицу - название организации и его фамилию, номер счета и название организации могут быть вызваны из справочника.</w:t>
      </w:r>
    </w:p>
    <w:p w:rsidR="007F6F30" w:rsidRDefault="00F7721A">
      <w:pPr>
        <w:shd w:val="clear" w:color="auto" w:fill="FFFFFF"/>
        <w:spacing w:line="360" w:lineRule="auto"/>
        <w:ind w:firstLine="542"/>
        <w:jc w:val="both"/>
        <w:rPr>
          <w:sz w:val="28"/>
        </w:rPr>
      </w:pPr>
      <w:r>
        <w:rPr>
          <w:i/>
          <w:color w:val="000000"/>
          <w:sz w:val="28"/>
        </w:rPr>
        <w:t xml:space="preserve">Подготовка платежных документов. </w:t>
      </w:r>
      <w:r>
        <w:rPr>
          <w:color w:val="000000"/>
          <w:sz w:val="28"/>
        </w:rPr>
        <w:t>В полуавтоматическом режиме могут быть подготовлены следующие документы: платежные поручения, платежные требования, инкассовое поручение. При этом реквизиты по организациям в полном объеме должны быть заполнены в справочнике. В этом случае данная информация выбирается из справочника и заносится в платежный документ. При формировании платежного документа сумма платежа прописью заполняется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автоматически, после набора числовой суммы. Данные об организации заполняются сразу при входе в окно формирования соответствующего документа. Выход в окно печати документов осуществляется из последнего поля нажатием клавиши «</w:t>
      </w:r>
      <w:r>
        <w:rPr>
          <w:color w:val="000000"/>
          <w:sz w:val="28"/>
          <w:lang w:val="en-US"/>
        </w:rPr>
        <w:t>Enter</w:t>
      </w:r>
      <w:r>
        <w:rPr>
          <w:color w:val="000000"/>
          <w:sz w:val="28"/>
        </w:rPr>
        <w:t>». На стандартный лист бумаги можно вывести два документа.</w:t>
      </w: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F7721A">
      <w:pPr>
        <w:pStyle w:val="4"/>
        <w:rPr>
          <w:u w:val="single"/>
        </w:rPr>
      </w:pPr>
      <w:r>
        <w:rPr>
          <w:u w:val="single"/>
        </w:rPr>
        <w:t>Выводы и предложения</w:t>
      </w:r>
    </w:p>
    <w:p w:rsidR="007F6F30" w:rsidRDefault="007F6F30">
      <w:pPr>
        <w:shd w:val="clear" w:color="auto" w:fill="FFFFFF"/>
        <w:spacing w:line="360" w:lineRule="auto"/>
        <w:ind w:firstLine="557"/>
        <w:jc w:val="center"/>
        <w:rPr>
          <w:color w:val="000000"/>
          <w:sz w:val="28"/>
        </w:rPr>
      </w:pPr>
    </w:p>
    <w:p w:rsidR="007F6F30" w:rsidRDefault="00F7721A">
      <w:pPr>
        <w:shd w:val="clear" w:color="auto" w:fill="FFFFFF"/>
        <w:spacing w:line="360" w:lineRule="auto"/>
        <w:ind w:firstLine="557"/>
        <w:jc w:val="both"/>
        <w:rPr>
          <w:sz w:val="28"/>
        </w:rPr>
      </w:pPr>
      <w:r>
        <w:rPr>
          <w:color w:val="000000"/>
          <w:sz w:val="28"/>
        </w:rPr>
        <w:t>АИТ в учете приобретают все большее значение. Они позволяют в пределах функций бухгалтерского учета полностью регламентировать автоматизированное получение данных, необходимых как для ведения оперативного, синтетического и аналитического учета, так и для составления форм бухгалтерской отчетности, данных, необходимых пользователям для выработки и принятия решений, а также системного контроля за ходом производственных процессов.</w:t>
      </w:r>
    </w:p>
    <w:p w:rsidR="007F6F30" w:rsidRDefault="00F7721A">
      <w:pPr>
        <w:shd w:val="clear" w:color="auto" w:fill="FFFFFF"/>
        <w:spacing w:line="360" w:lineRule="auto"/>
        <w:ind w:firstLine="562"/>
        <w:jc w:val="both"/>
        <w:rPr>
          <w:sz w:val="28"/>
        </w:rPr>
      </w:pPr>
      <w:r>
        <w:rPr>
          <w:color w:val="000000"/>
          <w:sz w:val="28"/>
        </w:rPr>
        <w:t>АИТ значительно облегчают работу бухгалтера, позволяют избежать многих ошибок при работе с документами, составлении баланса, отчетности, при выполнении различных расчетов. Так запись на счетах бухгалтерского учета, закрытие бухгалтерских счетов, заполнение главной книги, составление баланса и других форм отчетности выполняется программно. Выявление результатов инвентаризации и составление соответствующих ведомостей и других отчетных регистров бухгалтерского учета (машинограмм) производит компьютер.</w:t>
      </w:r>
    </w:p>
    <w:p w:rsidR="007F6F30" w:rsidRDefault="00F7721A">
      <w:pPr>
        <w:shd w:val="clear" w:color="auto" w:fill="FFFFFF"/>
        <w:spacing w:line="360" w:lineRule="auto"/>
        <w:ind w:firstLine="562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При работе над этой курсовой работой была использована программа фирмы «1С» «1С: Бухгалтерия». Следует отметить, что начать работать с данной программой можно практически сразу после ее установки, не представляет большой сложности также и освоение ее базовых возможностей (процедур ручного ввода бухгалтерских записей и получения самых необходимых отчетов, оборотно-сальдовой ведомости, главной книги, шахматногооборотного баланса и многих других), а наличие мощных инструментальных средств позволяет гибко приспосабливать программу к автоматическому выполнению массовых расчетов. При этом указанные средства не только дают возможность изменять отдельные параметры (коды счетов, субсчетов, аналитических счетов, их названия, налоговые ставки и т. п.), но и позволяет достаточно описать и модифицировать правила выполнения расчетов, что повышает эффективность использования программы на конкретном предприятии.</w:t>
      </w:r>
    </w:p>
    <w:p w:rsidR="007F6F30" w:rsidRDefault="007F6F30">
      <w:pPr>
        <w:shd w:val="clear" w:color="auto" w:fill="FFFFFF"/>
        <w:spacing w:line="360" w:lineRule="auto"/>
        <w:rPr>
          <w:b/>
          <w:color w:val="000000"/>
          <w:sz w:val="28"/>
        </w:rPr>
      </w:pPr>
    </w:p>
    <w:p w:rsidR="007F6F30" w:rsidRDefault="00F7721A">
      <w:pPr>
        <w:pStyle w:val="3"/>
      </w:pPr>
      <w:r>
        <w:t>Список использованной литературы</w:t>
      </w:r>
    </w:p>
    <w:p w:rsidR="007F6F30" w:rsidRDefault="00F7721A">
      <w:pPr>
        <w:shd w:val="clear" w:color="auto" w:fill="FFFFFF"/>
        <w:spacing w:line="360" w:lineRule="auto"/>
        <w:ind w:hanging="365"/>
        <w:jc w:val="both"/>
        <w:rPr>
          <w:sz w:val="28"/>
        </w:rPr>
      </w:pPr>
      <w:r>
        <w:rPr>
          <w:color w:val="000000"/>
          <w:sz w:val="28"/>
        </w:rPr>
        <w:t>1.  Брат а В.В. «Компьютеризация бухгалтерского учета», учеб, посо</w:t>
      </w:r>
      <w:r>
        <w:rPr>
          <w:color w:val="000000"/>
          <w:sz w:val="28"/>
        </w:rPr>
        <w:softHyphen/>
        <w:t>бие М.: Финансы и С1а1ис1ика. 1994.</w:t>
      </w:r>
    </w:p>
    <w:p w:rsidR="007F6F30" w:rsidRDefault="00F7721A">
      <w:pPr>
        <w:shd w:val="clear" w:color="auto" w:fill="FFFFFF"/>
        <w:spacing w:line="360" w:lineRule="auto"/>
        <w:ind w:hanging="317"/>
        <w:jc w:val="both"/>
        <w:rPr>
          <w:sz w:val="28"/>
        </w:rPr>
      </w:pPr>
      <w:r>
        <w:rPr>
          <w:color w:val="000000"/>
          <w:sz w:val="28"/>
        </w:rPr>
        <w:t>2. Бабаева З.Д., Терекова В.А., Рендухов И.М.. Шеина Т.Н. «Бухгалтерский учет: задачи и вопросы»; Учеб. пособие - М/ Финансы и статистика, 1994</w:t>
      </w:r>
    </w:p>
    <w:p w:rsidR="007F6F30" w:rsidRDefault="00F7721A">
      <w:pPr>
        <w:shd w:val="clear" w:color="auto" w:fill="FFFFFF"/>
        <w:spacing w:line="360" w:lineRule="auto"/>
        <w:ind w:hanging="360"/>
        <w:jc w:val="both"/>
        <w:rPr>
          <w:sz w:val="28"/>
        </w:rPr>
      </w:pPr>
      <w:r>
        <w:rPr>
          <w:color w:val="000000"/>
          <w:sz w:val="28"/>
        </w:rPr>
        <w:t>3. Информационные системы в экономике // под ред. В.В. Дика М : Финансы и статистика, 1998.</w:t>
      </w:r>
    </w:p>
    <w:p w:rsidR="007F6F30" w:rsidRDefault="00F7721A">
      <w:pPr>
        <w:shd w:val="clear" w:color="auto" w:fill="FFFFFF"/>
        <w:spacing w:line="360" w:lineRule="auto"/>
        <w:ind w:hanging="350"/>
        <w:jc w:val="both"/>
        <w:rPr>
          <w:sz w:val="28"/>
        </w:rPr>
      </w:pPr>
      <w:r>
        <w:rPr>
          <w:color w:val="000000"/>
          <w:sz w:val="28"/>
        </w:rPr>
        <w:t>4. Камышанов П.И. Практическое пособие но бухгалтерскому учету. -М.: Экономика, 1995.</w:t>
      </w:r>
    </w:p>
    <w:p w:rsidR="007F6F30" w:rsidRDefault="00F7721A">
      <w:pPr>
        <w:shd w:val="clear" w:color="auto" w:fill="FFFFFF"/>
        <w:spacing w:line="360" w:lineRule="auto"/>
        <w:ind w:hanging="360"/>
        <w:jc w:val="both"/>
        <w:rPr>
          <w:sz w:val="28"/>
        </w:rPr>
      </w:pPr>
      <w:r>
        <w:rPr>
          <w:color w:val="000000"/>
          <w:sz w:val="28"/>
        </w:rPr>
        <w:t>5.  Козлова Н.П., Парашутин Н.В., Бабченко Т.Н., Галанина Е.Н, Бухгалтерский учет. - М.. Финансы и статистика, 1995.</w:t>
      </w:r>
    </w:p>
    <w:p w:rsidR="007F6F30" w:rsidRDefault="00F7721A">
      <w:pPr>
        <w:shd w:val="clear" w:color="auto" w:fill="FFFFFF"/>
        <w:spacing w:line="360" w:lineRule="auto"/>
        <w:ind w:hanging="370"/>
        <w:jc w:val="both"/>
        <w:rPr>
          <w:sz w:val="28"/>
        </w:rPr>
      </w:pPr>
      <w:r>
        <w:rPr>
          <w:color w:val="000000"/>
          <w:sz w:val="28"/>
        </w:rPr>
        <w:t>6. «Компьютерные технологии обработки информации» // под ред. Назарова С.В. М/ Финансы и статистика, 1995.</w:t>
      </w:r>
    </w:p>
    <w:p w:rsidR="007F6F30" w:rsidRDefault="00F7721A">
      <w:pPr>
        <w:shd w:val="clear" w:color="auto" w:fill="FFFFFF"/>
        <w:spacing w:line="360" w:lineRule="auto"/>
        <w:ind w:hanging="331"/>
        <w:jc w:val="both"/>
        <w:rPr>
          <w:sz w:val="28"/>
        </w:rPr>
      </w:pPr>
      <w:r>
        <w:rPr>
          <w:color w:val="000000"/>
          <w:sz w:val="28"/>
        </w:rPr>
        <w:t>7.  Новикова В Компьютерный учет и групповые операции // Бухгал</w:t>
      </w:r>
      <w:r>
        <w:rPr>
          <w:color w:val="000000"/>
          <w:sz w:val="28"/>
        </w:rPr>
        <w:softHyphen/>
        <w:t>терский уче1, 1998. №2.</w:t>
      </w:r>
    </w:p>
    <w:p w:rsidR="007F6F30" w:rsidRDefault="00F7721A">
      <w:pPr>
        <w:shd w:val="clear" w:color="auto" w:fill="FFFFFF"/>
        <w:spacing w:line="360" w:lineRule="auto"/>
        <w:ind w:hanging="350"/>
        <w:jc w:val="both"/>
        <w:rPr>
          <w:sz w:val="28"/>
        </w:rPr>
      </w:pPr>
      <w:r>
        <w:rPr>
          <w:color w:val="000000"/>
          <w:sz w:val="28"/>
        </w:rPr>
        <w:t>8   Основы компьютерной бухгалтерии: Учебный практикум по веде</w:t>
      </w:r>
      <w:r>
        <w:rPr>
          <w:color w:val="000000"/>
          <w:sz w:val="28"/>
        </w:rPr>
        <w:softHyphen/>
        <w:t xml:space="preserve">нию бухгалтерского учета в «1С:ухгалтерии-Проф 6.0 для </w:t>
      </w:r>
      <w:r>
        <w:rPr>
          <w:color w:val="000000"/>
          <w:sz w:val="28"/>
          <w:lang w:val="en-US"/>
        </w:rPr>
        <w:t>Windows</w:t>
      </w:r>
      <w:r>
        <w:rPr>
          <w:color w:val="000000"/>
          <w:sz w:val="28"/>
        </w:rPr>
        <w:t>». -М.: КомпьютерПресс, 1997.</w:t>
      </w:r>
    </w:p>
    <w:p w:rsidR="007F6F30" w:rsidRDefault="00F7721A">
      <w:pPr>
        <w:shd w:val="clear" w:color="auto" w:fill="FFFFFF"/>
        <w:spacing w:line="360" w:lineRule="auto"/>
        <w:ind w:hanging="355"/>
        <w:jc w:val="both"/>
        <w:rPr>
          <w:sz w:val="28"/>
        </w:rPr>
      </w:pPr>
      <w:r>
        <w:rPr>
          <w:color w:val="000000"/>
          <w:sz w:val="28"/>
        </w:rPr>
        <w:t>9. Пахалко О. Составляющие информационной системы иредприя1ия // Экономика и жизнь, 1997г. №14.</w:t>
      </w:r>
    </w:p>
    <w:p w:rsidR="007F6F30" w:rsidRDefault="00F7721A">
      <w:pPr>
        <w:shd w:val="clear" w:color="auto" w:fill="FFFFFF"/>
        <w:spacing w:line="360" w:lineRule="auto"/>
        <w:ind w:hanging="355"/>
        <w:jc w:val="both"/>
        <w:rPr>
          <w:sz w:val="28"/>
        </w:rPr>
      </w:pPr>
      <w:r>
        <w:rPr>
          <w:color w:val="000000"/>
          <w:sz w:val="28"/>
        </w:rPr>
        <w:t>10.Программные продукты БЭСТУ/ Экономика и жизнь, 1997. №7.</w:t>
      </w:r>
    </w:p>
    <w:p w:rsidR="007F6F30" w:rsidRDefault="00F7721A">
      <w:pPr>
        <w:shd w:val="clear" w:color="auto" w:fill="FFFFFF"/>
        <w:spacing w:line="360" w:lineRule="auto"/>
        <w:ind w:hanging="326"/>
        <w:jc w:val="both"/>
        <w:rPr>
          <w:sz w:val="28"/>
        </w:rPr>
      </w:pPr>
      <w:r>
        <w:rPr>
          <w:color w:val="000000"/>
          <w:sz w:val="28"/>
        </w:rPr>
        <w:t xml:space="preserve">    И.Семенов М.И., Лойко В.И.. Барановская Т.П. Автоматизированные информационные технологии в экономике: Учебное пособие для агрономических специальностей вузов/Под общей ред. И.Т. Трубилина. -Краснодар: изд. КубГАУ, 1998.</w:t>
      </w:r>
    </w:p>
    <w:p w:rsidR="007F6F30" w:rsidRDefault="007F6F30">
      <w:pPr>
        <w:shd w:val="clear" w:color="auto" w:fill="FFFFFF"/>
        <w:spacing w:line="360" w:lineRule="auto"/>
        <w:ind w:hanging="326"/>
        <w:jc w:val="both"/>
        <w:rPr>
          <w:sz w:val="28"/>
        </w:rPr>
        <w:sectPr w:rsidR="007F6F30">
          <w:pgSz w:w="11909" w:h="16834"/>
          <w:pgMar w:top="851" w:right="852" w:bottom="1134" w:left="1701" w:header="720" w:footer="720" w:gutter="0"/>
          <w:paperSrc w:first="266" w:other="266"/>
          <w:cols w:space="60"/>
          <w:noEndnote/>
        </w:sectPr>
      </w:pPr>
    </w:p>
    <w:p w:rsidR="007F6F30" w:rsidRDefault="00F7721A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color w:val="000000"/>
          <w:sz w:val="28"/>
        </w:rPr>
        <w:t>Выводы и предложения</w:t>
      </w:r>
    </w:p>
    <w:p w:rsidR="007F6F30" w:rsidRDefault="00F7721A">
      <w:pPr>
        <w:shd w:val="clear" w:color="auto" w:fill="FFFFFF"/>
        <w:spacing w:line="360" w:lineRule="auto"/>
        <w:ind w:firstLine="922"/>
        <w:jc w:val="both"/>
        <w:rPr>
          <w:sz w:val="28"/>
        </w:rPr>
      </w:pPr>
      <w:r>
        <w:rPr>
          <w:color w:val="000000"/>
          <w:sz w:val="28"/>
        </w:rPr>
        <w:t>Важнейшим фактором повышения эффективности производства в любой отрасли, в том числе и в сельском хозяйстве, является улучшение управления.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color w:val="000000"/>
          <w:sz w:val="28"/>
        </w:rPr>
      </w:pPr>
      <w:r>
        <w:rPr>
          <w:color w:val="000000"/>
          <w:sz w:val="28"/>
        </w:rPr>
        <w:t>Совершенствование форм и методов управления происходит па ос</w:t>
      </w:r>
      <w:r>
        <w:rPr>
          <w:color w:val="000000"/>
          <w:sz w:val="28"/>
        </w:rPr>
        <w:softHyphen/>
        <w:t>нове достижений научно-технического прогресса, дальнейшего развития информатики, занимающейся изучением законов, методов и способов на</w:t>
      </w:r>
      <w:r>
        <w:rPr>
          <w:color w:val="000000"/>
          <w:sz w:val="28"/>
        </w:rPr>
        <w:softHyphen/>
        <w:t>капливания, обработки и передачи информации с помощью ЭВМ и других технических средств Методы и средства информатики реализуются в виде автоматизированных информационных технологий (АИТ), называемых так</w:t>
      </w:r>
      <w:r>
        <w:rPr>
          <w:color w:val="000000"/>
          <w:sz w:val="28"/>
        </w:rPr>
        <w:softHyphen/>
        <w:t>же новыми или современными</w:t>
      </w:r>
      <w:r>
        <w:rPr>
          <w:sz w:val="28"/>
        </w:rPr>
        <w:t>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>В мире наступил такой период, когда производственный потенциал я</w:t>
      </w:r>
      <w:r>
        <w:rPr>
          <w:color w:val="000000"/>
          <w:sz w:val="28"/>
        </w:rPr>
        <w:br/>
        <w:t>научный уровень общества определяется суммарной мощностью ЭВМ и тех</w:t>
      </w:r>
      <w:r>
        <w:rPr>
          <w:color w:val="000000"/>
          <w:sz w:val="28"/>
        </w:rPr>
        <w:softHyphen/>
        <w:t>нологическим совершенством переработки с их помощью информации</w:t>
      </w:r>
    </w:p>
    <w:p w:rsidR="007F6F30" w:rsidRDefault="00F7721A">
      <w:pPr>
        <w:shd w:val="clear" w:color="auto" w:fill="FFFFFF"/>
        <w:spacing w:line="360" w:lineRule="auto"/>
        <w:ind w:firstLine="917"/>
        <w:jc w:val="both"/>
        <w:rPr>
          <w:sz w:val="28"/>
        </w:rPr>
      </w:pPr>
      <w:r>
        <w:rPr>
          <w:color w:val="000000"/>
          <w:sz w:val="28"/>
        </w:rPr>
        <w:t>Вооружить человека принципиально новыми орудиями производства и технологиями, усиливающими его возможности по обработке информации - важнейшая технико-экономическая задача, которая требует ускоренного развития индустрии информатики. При этом возникают новые, еще не усто</w:t>
      </w:r>
      <w:r>
        <w:rPr>
          <w:color w:val="000000"/>
          <w:sz w:val="28"/>
        </w:rPr>
        <w:softHyphen/>
        <w:t>явшиеся в научной литературе понятия „информационная экономика", „ин</w:t>
      </w:r>
      <w:r>
        <w:rPr>
          <w:color w:val="000000"/>
          <w:sz w:val="28"/>
        </w:rPr>
        <w:softHyphen/>
        <w:t>формационные ресурсы" и т. д.</w:t>
      </w:r>
    </w:p>
    <w:p w:rsidR="007F6F30" w:rsidRDefault="00F7721A">
      <w:pPr>
        <w:shd w:val="clear" w:color="auto" w:fill="FFFFFF"/>
        <w:spacing w:line="360" w:lineRule="auto"/>
        <w:ind w:firstLine="888"/>
        <w:jc w:val="both"/>
        <w:rPr>
          <w:sz w:val="28"/>
        </w:rPr>
      </w:pPr>
      <w:r>
        <w:rPr>
          <w:color w:val="000000"/>
          <w:sz w:val="28"/>
        </w:rPr>
        <w:t>Национальные „информационные ресурсы" - эго новая экономиче</w:t>
      </w:r>
      <w:r>
        <w:rPr>
          <w:color w:val="000000"/>
          <w:sz w:val="28"/>
        </w:rPr>
        <w:softHyphen/>
        <w:t>ская категория. Информация становится таким же ресурсом, как материал и энергия, и, следовательно, но отношению к этому ресурсу должны быть сформулированы те же критические вопросы. Кто им владеет?, Кто в нем за</w:t>
      </w:r>
      <w:r>
        <w:rPr>
          <w:color w:val="000000"/>
          <w:sz w:val="28"/>
        </w:rPr>
        <w:softHyphen/>
        <w:t>интересован?. Насколько он доступен?, Возможно ли его коммерческое ис</w:t>
      </w:r>
      <w:r>
        <w:rPr>
          <w:color w:val="000000"/>
          <w:sz w:val="28"/>
        </w:rPr>
        <w:softHyphen/>
        <w:t>пользование?.</w:t>
      </w:r>
    </w:p>
    <w:p w:rsidR="007F6F30" w:rsidRDefault="00F7721A">
      <w:pPr>
        <w:shd w:val="clear" w:color="auto" w:fill="FFFFFF"/>
        <w:spacing w:line="360" w:lineRule="auto"/>
        <w:ind w:firstLine="898"/>
        <w:jc w:val="both"/>
        <w:rPr>
          <w:sz w:val="28"/>
        </w:rPr>
      </w:pPr>
      <w:r>
        <w:rPr>
          <w:color w:val="000000"/>
          <w:sz w:val="28"/>
        </w:rPr>
        <w:t xml:space="preserve">В течение всей предшествующей </w:t>
      </w:r>
      <w:r>
        <w:rPr>
          <w:color w:val="000000"/>
          <w:sz w:val="28"/>
          <w:lang w:val="en-US"/>
        </w:rPr>
        <w:t>XX</w:t>
      </w:r>
      <w:r>
        <w:rPr>
          <w:color w:val="000000"/>
          <w:sz w:val="28"/>
        </w:rPr>
        <w:t xml:space="preserve"> веку истории развития челове</w:t>
      </w:r>
      <w:r>
        <w:rPr>
          <w:color w:val="000000"/>
          <w:sz w:val="28"/>
        </w:rPr>
        <w:softHyphen/>
        <w:t>ческой цивилизации основным предметом труда оставались материальные объекты. Деятельность за пределами материального производства и обслуживания, как правило   относилась к категории непроизводственных затрат.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 xml:space="preserve">В конце </w:t>
      </w:r>
      <w:r>
        <w:rPr>
          <w:color w:val="000000"/>
          <w:sz w:val="28"/>
          <w:lang w:val="en-US"/>
        </w:rPr>
        <w:t>XX</w:t>
      </w:r>
      <w:r>
        <w:rPr>
          <w:color w:val="000000"/>
          <w:sz w:val="28"/>
        </w:rPr>
        <w:t xml:space="preserve"> века впервые в истории человечества основным предме</w:t>
      </w:r>
      <w:r>
        <w:rPr>
          <w:color w:val="000000"/>
          <w:sz w:val="28"/>
        </w:rPr>
        <w:softHyphen/>
        <w:t>том труда в общественном производстве промышленно развитых стран ста</w:t>
      </w:r>
      <w:r>
        <w:rPr>
          <w:color w:val="000000"/>
          <w:sz w:val="28"/>
        </w:rPr>
        <w:softHyphen/>
        <w:t>новится информация. Возникли (енденции неуклонною перекачивания тру</w:t>
      </w:r>
      <w:r>
        <w:rPr>
          <w:color w:val="000000"/>
          <w:sz w:val="28"/>
        </w:rPr>
        <w:softHyphen/>
        <w:t>довых ресурсов из сферы материальною производства в информационную сферу, что является сейчас наиболее заметным симптомом, который получил название "информационный кризис".</w:t>
      </w:r>
    </w:p>
    <w:p w:rsidR="007F6F30" w:rsidRDefault="00F7721A">
      <w:pPr>
        <w:shd w:val="clear" w:color="auto" w:fill="FFFFFF"/>
        <w:spacing w:line="360" w:lineRule="auto"/>
        <w:ind w:firstLine="922"/>
        <w:jc w:val="both"/>
        <w:rPr>
          <w:sz w:val="28"/>
        </w:rPr>
      </w:pPr>
      <w:r>
        <w:rPr>
          <w:color w:val="000000"/>
          <w:sz w:val="28"/>
        </w:rPr>
        <w:t>В настоящее время молено указать на два различных фактора, убеди</w:t>
      </w:r>
      <w:r>
        <w:rPr>
          <w:color w:val="000000"/>
          <w:sz w:val="28"/>
        </w:rPr>
        <w:softHyphen/>
        <w:t>тельно свидетельствующих о начале перехода промышленно развитых стран па качественно новый этап технологического развития, который принято на</w:t>
      </w:r>
      <w:r>
        <w:rPr>
          <w:color w:val="000000"/>
          <w:sz w:val="28"/>
        </w:rPr>
        <w:softHyphen/>
        <w:t>зывать веком информации и новых информационных технологий.</w:t>
      </w:r>
    </w:p>
    <w:p w:rsidR="007F6F30" w:rsidRDefault="00F7721A">
      <w:pPr>
        <w:shd w:val="clear" w:color="auto" w:fill="FFFFFF"/>
        <w:spacing w:line="360" w:lineRule="auto"/>
        <w:ind w:firstLine="926"/>
        <w:jc w:val="both"/>
        <w:rPr>
          <w:sz w:val="28"/>
        </w:rPr>
      </w:pPr>
      <w:r>
        <w:rPr>
          <w:color w:val="000000"/>
          <w:sz w:val="28"/>
        </w:rPr>
        <w:t xml:space="preserve">1) время удвоения объема накопленных научных знаний составляет 2-3 года (в 1900 - 50 лет, 1950 - 10 лет, 1970-5 лет); </w:t>
      </w:r>
    </w:p>
    <w:p w:rsidR="007F6F30" w:rsidRDefault="00F7721A">
      <w:pPr>
        <w:shd w:val="clear" w:color="auto" w:fill="FFFFFF"/>
        <w:spacing w:line="360" w:lineRule="auto"/>
        <w:rPr>
          <w:sz w:val="28"/>
        </w:rPr>
      </w:pPr>
      <w:r>
        <w:rPr>
          <w:color w:val="000000"/>
          <w:sz w:val="28"/>
        </w:rPr>
        <w:t>2) материальные затраты на хранение, передачу и переработку информации превышают аналогичные расходы на энергетику.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>По данным ЮНЕСКО, в настоящее время уже более половины всего за</w:t>
      </w:r>
      <w:r>
        <w:rPr>
          <w:color w:val="000000"/>
          <w:sz w:val="28"/>
        </w:rPr>
        <w:softHyphen/>
        <w:t>нятого населения наиболее индустриально развитых стран принимают участие в процессе производства и распространения информации.</w:t>
      </w:r>
    </w:p>
    <w:p w:rsidR="007F6F30" w:rsidRDefault="00F7721A">
      <w:pPr>
        <w:shd w:val="clear" w:color="auto" w:fill="FFFFFF"/>
        <w:spacing w:line="360" w:lineRule="auto"/>
        <w:ind w:firstLine="902"/>
        <w:jc w:val="both"/>
        <w:rPr>
          <w:sz w:val="28"/>
        </w:rPr>
      </w:pPr>
      <w:r>
        <w:rPr>
          <w:color w:val="000000"/>
          <w:sz w:val="28"/>
        </w:rPr>
        <w:t>Как известно, большая часть усилий людей, занятых в информационном секторе, имеет своей целью управление людьми и машинами в ходе трудового процесса, однако усложнение трудового процесса вызывает трудности управле</w:t>
      </w:r>
      <w:r>
        <w:rPr>
          <w:color w:val="000000"/>
          <w:sz w:val="28"/>
        </w:rPr>
        <w:softHyphen/>
        <w:t>ния при обработке информации вручную.</w:t>
      </w:r>
    </w:p>
    <w:p w:rsidR="007F6F30" w:rsidRDefault="00F7721A">
      <w:pPr>
        <w:shd w:val="clear" w:color="auto" w:fill="FFFFFF"/>
        <w:spacing w:line="360" w:lineRule="auto"/>
        <w:ind w:firstLine="888"/>
        <w:jc w:val="both"/>
        <w:rPr>
          <w:sz w:val="28"/>
        </w:rPr>
      </w:pPr>
      <w:r>
        <w:rPr>
          <w:color w:val="000000"/>
          <w:sz w:val="28"/>
        </w:rPr>
        <w:t>Программа «1С Бухгалтерия», как мне кажется, является одной из са</w:t>
      </w:r>
      <w:r>
        <w:rPr>
          <w:color w:val="000000"/>
          <w:sz w:val="28"/>
        </w:rPr>
        <w:softHyphen/>
        <w:t>мой лучших и удобных бухгалтерских программ. Но, как и все программы, она имеет некоторые недостатки. Если данная программа настроена для работы на данном предприятии, то она очень удобна в пользовании, а если нет, то далеко не каждый сможет «набить» ее первичными данными, а тем более наш средний бухгалтер (женщина средних лет. которая с трудом передвигает мышку двумя пальцами). Поэтому очень часто приходится вызывать программиста, который настроит для предприятия программу.</w:t>
      </w:r>
    </w:p>
    <w:p w:rsidR="007F6F30" w:rsidRDefault="007F6F30">
      <w:pPr>
        <w:shd w:val="clear" w:color="auto" w:fill="FFFFFF"/>
        <w:spacing w:line="360" w:lineRule="auto"/>
        <w:ind w:firstLine="888"/>
        <w:jc w:val="both"/>
        <w:rPr>
          <w:sz w:val="28"/>
        </w:rPr>
        <w:sectPr w:rsidR="007F6F30">
          <w:pgSz w:w="11909" w:h="16834"/>
          <w:pgMar w:top="851" w:right="567" w:bottom="1134" w:left="1701" w:header="720" w:footer="720" w:gutter="0"/>
          <w:paperSrc w:first="266" w:other="266"/>
          <w:cols w:space="60"/>
          <w:noEndnote/>
        </w:sectPr>
      </w:pPr>
    </w:p>
    <w:p w:rsidR="007F6F30" w:rsidRDefault="007F6F30">
      <w:pPr>
        <w:shd w:val="clear" w:color="auto" w:fill="FFFFFF"/>
        <w:spacing w:line="360" w:lineRule="auto"/>
        <w:ind w:hanging="326"/>
      </w:pPr>
    </w:p>
    <w:p w:rsidR="007F6F30" w:rsidRDefault="007F6F30">
      <w:bookmarkStart w:id="0" w:name="_GoBack"/>
      <w:bookmarkEnd w:id="0"/>
    </w:p>
    <w:sectPr w:rsidR="007F6F30">
      <w:pgSz w:w="11909" w:h="16834"/>
      <w:pgMar w:top="851" w:right="567" w:bottom="1134" w:left="1701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C4D6A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5"/>
        <w:lvlJc w:val="left"/>
        <w:pPr>
          <w:ind w:left="355" w:hanging="35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21A"/>
    <w:rsid w:val="007F6F30"/>
    <w:rsid w:val="00836EF4"/>
    <w:rsid w:val="00F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006A-E2EC-4DD7-B068-6BB3F42A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uppressLineNumbers/>
      <w:shd w:val="clear" w:color="auto" w:fill="FFFFFF"/>
      <w:suppressAutoHyphens/>
      <w:spacing w:line="360" w:lineRule="auto"/>
      <w:ind w:firstLine="720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ind w:firstLine="557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ind w:firstLine="557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60" w:lineRule="auto"/>
      <w:ind w:firstLine="720"/>
      <w:outlineLvl w:val="5"/>
    </w:pPr>
    <w:rPr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widowControl w:val="0"/>
      <w:shd w:val="clear" w:color="auto" w:fill="FFFFFF"/>
      <w:spacing w:line="360" w:lineRule="auto"/>
    </w:pPr>
    <w:rPr>
      <w:color w:val="000000"/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  <w:spacing w:before="240" w:after="60"/>
    </w:pPr>
    <w:rPr>
      <w:rFonts w:ascii="Arial" w:hAnsi="Arial"/>
      <w:sz w:val="24"/>
    </w:rPr>
  </w:style>
  <w:style w:type="paragraph" w:customStyle="1" w:styleId="21">
    <w:name w:val="Основний текст 21"/>
    <w:basedOn w:val="a"/>
    <w:pPr>
      <w:widowControl w:val="0"/>
      <w:shd w:val="clear" w:color="auto" w:fill="FFFFFF"/>
      <w:spacing w:line="360" w:lineRule="auto"/>
      <w:ind w:firstLine="922"/>
      <w:jc w:val="both"/>
    </w:pPr>
    <w:rPr>
      <w:color w:val="000000"/>
      <w:sz w:val="28"/>
    </w:rPr>
  </w:style>
  <w:style w:type="paragraph" w:customStyle="1" w:styleId="210">
    <w:name w:val="Основний текст з відступом 21"/>
    <w:basedOn w:val="a"/>
    <w:pPr>
      <w:widowControl w:val="0"/>
      <w:shd w:val="clear" w:color="auto" w:fill="FFFFFF"/>
      <w:spacing w:line="360" w:lineRule="auto"/>
      <w:ind w:hanging="374"/>
    </w:pPr>
    <w:rPr>
      <w:color w:val="000000"/>
      <w:sz w:val="32"/>
    </w:rPr>
  </w:style>
  <w:style w:type="paragraph" w:customStyle="1" w:styleId="BodyText21">
    <w:name w:val="Body Text 21"/>
    <w:basedOn w:val="a"/>
    <w:pPr>
      <w:widowControl w:val="0"/>
      <w:spacing w:line="360" w:lineRule="auto"/>
      <w:jc w:val="both"/>
    </w:pPr>
    <w:rPr>
      <w:sz w:val="28"/>
    </w:rPr>
  </w:style>
  <w:style w:type="paragraph" w:styleId="a3">
    <w:name w:val="Body Text"/>
    <w:basedOn w:val="a"/>
    <w:semiHidden/>
    <w:pPr>
      <w:widowControl w:val="0"/>
      <w:spacing w:after="120"/>
    </w:pPr>
  </w:style>
  <w:style w:type="paragraph" w:customStyle="1" w:styleId="31">
    <w:name w:val="Основний текст 31"/>
    <w:basedOn w:val="a"/>
    <w:pPr>
      <w:ind w:right="-250"/>
    </w:pPr>
    <w:rPr>
      <w:sz w:val="28"/>
    </w:rPr>
  </w:style>
  <w:style w:type="paragraph" w:styleId="a4">
    <w:name w:val="Body Text Indent"/>
    <w:basedOn w:val="a"/>
    <w:semiHidden/>
    <w:pPr>
      <w:suppressLineNumbers/>
      <w:shd w:val="clear" w:color="auto" w:fill="FFFFFF"/>
      <w:suppressAutoHyphens/>
      <w:spacing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color w:val="000000"/>
      <w:sz w:val="28"/>
    </w:rPr>
  </w:style>
  <w:style w:type="paragraph" w:styleId="32">
    <w:name w:val="Body Text 3"/>
    <w:basedOn w:val="a"/>
    <w:semiHidden/>
    <w:pPr>
      <w:shd w:val="clear" w:color="auto" w:fill="FFFFFF"/>
      <w:spacing w:line="360" w:lineRule="auto"/>
    </w:pPr>
    <w:rPr>
      <w:b/>
      <w:color w:val="000000"/>
      <w:sz w:val="28"/>
    </w:rPr>
  </w:style>
  <w:style w:type="paragraph" w:styleId="22">
    <w:name w:val="Body Text Indent 2"/>
    <w:basedOn w:val="a"/>
    <w:semiHidden/>
    <w:pPr>
      <w:shd w:val="clear" w:color="auto" w:fill="FFFFFF"/>
      <w:spacing w:line="360" w:lineRule="auto"/>
      <w:ind w:hanging="139"/>
    </w:pPr>
    <w:rPr>
      <w:b/>
      <w:color w:val="000000"/>
      <w:sz w:val="28"/>
    </w:rPr>
  </w:style>
  <w:style w:type="paragraph" w:styleId="33">
    <w:name w:val="Body Text Indent 3"/>
    <w:basedOn w:val="a"/>
    <w:semiHidden/>
    <w:pPr>
      <w:shd w:val="clear" w:color="auto" w:fill="FFFFFF"/>
      <w:spacing w:line="360" w:lineRule="auto"/>
      <w:ind w:firstLine="912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7;&#1086;&#1076;&#1077;&#1088;&#1078;&#1072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Содержание1.dot</Template>
  <TotalTime>0</TotalTime>
  <Pages>1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dtylij</dc:creator>
  <cp:keywords/>
  <dc:description/>
  <cp:lastModifiedBy>Irina</cp:lastModifiedBy>
  <cp:revision>2</cp:revision>
  <cp:lastPrinted>2001-12-14T09:21:00Z</cp:lastPrinted>
  <dcterms:created xsi:type="dcterms:W3CDTF">2014-09-05T13:56:00Z</dcterms:created>
  <dcterms:modified xsi:type="dcterms:W3CDTF">2014-09-05T13:56:00Z</dcterms:modified>
</cp:coreProperties>
</file>