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41" w:rsidRDefault="00093641">
      <w:pPr>
        <w:rPr>
          <w:rFonts w:ascii="Arial" w:hAnsi="Arial"/>
          <w:b/>
          <w:sz w:val="28"/>
        </w:rPr>
      </w:pPr>
    </w:p>
    <w:p w:rsidR="00F417B2" w:rsidRDefault="00F417B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  <w:t>1. Задание на курсовой проект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Требуется разработать регулятор температуры, который будет поддерживать температуру в соответствии с графиком задания  Рис. 1.</w:t>
      </w: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Точность соответствия температуры заданию должна быть не ниже 12%.</w:t>
      </w:r>
    </w:p>
    <w:p w:rsidR="00F417B2" w:rsidRDefault="00F417B2">
      <w:pPr>
        <w:rPr>
          <w:sz w:val="28"/>
        </w:rPr>
      </w:pPr>
    </w:p>
    <w:p w:rsidR="00F417B2" w:rsidRDefault="00762403">
      <w:pPr>
        <w:rPr>
          <w:sz w:val="28"/>
        </w:rPr>
      </w:pPr>
      <w:r>
        <w:rPr>
          <w:noProof/>
        </w:rPr>
        <w:pict>
          <v:line id="_x0000_s1065" style="position:absolute;flip:y;z-index:251582976" from="58.8pt,4.25pt" to="58.85pt,177.1pt" o:allowincell="f">
            <v:stroke startarrowwidth="narrow" startarrowlength="short" endarrow="block" endarrowwidth="narrow" endarrowlength="short"/>
          </v:line>
        </w:pict>
      </w:r>
      <w:r w:rsidR="00F417B2">
        <w:rPr>
          <w:sz w:val="28"/>
        </w:rPr>
        <w:tab/>
      </w:r>
      <w:r w:rsidR="00F417B2">
        <w:rPr>
          <w:sz w:val="28"/>
        </w:rPr>
        <w:tab/>
        <w:t xml:space="preserve">   t</w:t>
      </w:r>
      <w:r w:rsidR="00F417B2">
        <w:rPr>
          <w:sz w:val="28"/>
          <w:vertAlign w:val="superscript"/>
        </w:rPr>
        <w:t>0</w:t>
      </w:r>
      <w:r w:rsidR="00F417B2">
        <w:rPr>
          <w:sz w:val="28"/>
        </w:rPr>
        <w:t>C</w:t>
      </w:r>
    </w:p>
    <w:p w:rsidR="00F417B2" w:rsidRDefault="00F417B2">
      <w:pPr>
        <w:rPr>
          <w:sz w:val="28"/>
        </w:rPr>
      </w:pPr>
    </w:p>
    <w:p w:rsidR="00F417B2" w:rsidRDefault="00762403">
      <w:pPr>
        <w:rPr>
          <w:sz w:val="28"/>
        </w:rPr>
      </w:pPr>
      <w:r>
        <w:rPr>
          <w:noProof/>
        </w:rPr>
        <w:pict>
          <v:line id="_x0000_s1103" style="position:absolute;flip:y;z-index:251621888" from="224.4pt,8.25pt" to="253.25pt,44.3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0" style="position:absolute;z-index:251598336" from="253.2pt,8.25pt" to="253.25pt,145.1pt" o:allowincell="f" strokeweight=".5pt">
            <v:stroke dashstyle="1 1" startarrowwidth="narrow" startarrowlength="short" endarrowwidth="narrow" endarrowlength="short"/>
          </v:line>
        </w:pict>
      </w:r>
      <w:r>
        <w:rPr>
          <w:noProof/>
        </w:rPr>
        <w:pict>
          <v:line id="_x0000_s1075" style="position:absolute;z-index:251593216" from="58.8pt,8.25pt" to="253.25pt,8.3pt" o:allowincell="f" strokeweight=".5pt">
            <v:stroke dashstyle="1 1" startarrowwidth="narrow" startarrowlength="short" endarrowwidth="narrow" endarrowlength="short"/>
          </v:line>
        </w:pict>
      </w:r>
      <w:r w:rsidR="00F417B2">
        <w:rPr>
          <w:sz w:val="28"/>
        </w:rPr>
        <w:tab/>
        <w:t>80</w:t>
      </w:r>
    </w:p>
    <w:p w:rsidR="00F417B2" w:rsidRDefault="00762403">
      <w:pPr>
        <w:rPr>
          <w:sz w:val="28"/>
        </w:rPr>
      </w:pPr>
      <w:r>
        <w:rPr>
          <w:noProof/>
        </w:rPr>
        <w:pict>
          <v:line id="_x0000_s1070" style="position:absolute;z-index:251588096" from="58.8pt,129.05pt" to="282.05pt,129.1pt" o:allowincell="f">
            <v:stroke startarrowwidth="narrow" startarrowlength="short" endarrow="block" endarrowwidth="narrow" endarrowlength="short"/>
          </v:line>
        </w:pict>
      </w:r>
      <w:r w:rsidR="00F417B2">
        <w:rPr>
          <w:sz w:val="28"/>
        </w:rPr>
        <w:tab/>
      </w:r>
    </w:p>
    <w:p w:rsidR="00F417B2" w:rsidRDefault="00762403">
      <w:pPr>
        <w:rPr>
          <w:sz w:val="28"/>
        </w:rPr>
      </w:pPr>
      <w:r>
        <w:rPr>
          <w:noProof/>
        </w:rPr>
        <w:pict>
          <v:line id="_x0000_s1098" style="position:absolute;flip:y;z-index:251616768" from="152.4pt,12.2pt" to="224.45pt,48.2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9" style="position:absolute;flip:y;z-index:251607552" from="224.4pt,12.2pt" to="224.45pt,113.05pt" o:allowincell="f" strokeweight=".5pt">
            <v:stroke dashstyle="1 1" startarrowwidth="narrow" startarrowlength="short" endarrowwidth="narrow" endarrowlength="short"/>
          </v:line>
        </w:pict>
      </w: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762403">
      <w:pPr>
        <w:rPr>
          <w:sz w:val="28"/>
        </w:rPr>
      </w:pPr>
      <w:r>
        <w:rPr>
          <w:noProof/>
        </w:rPr>
        <w:pict>
          <v:line id="_x0000_s1093" style="position:absolute;flip:y;z-index:251611648" from="58.8pt,.25pt" to="152.45pt,21.9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4" style="position:absolute;flip:y;z-index:251602432" from="152.4pt,.25pt" to="152.45pt,65.1pt" o:allowincell="f" strokeweight=".5pt">
            <v:stroke dashstyle="1 1" startarrowwidth="narrow" startarrowlength="short" endarrowwidth="narrow" endarrowlength="short"/>
          </v:line>
        </w:pict>
      </w:r>
    </w:p>
    <w:p w:rsidR="00F417B2" w:rsidRDefault="00F417B2">
      <w:pPr>
        <w:rPr>
          <w:sz w:val="28"/>
        </w:rPr>
      </w:pPr>
      <w:r>
        <w:rPr>
          <w:sz w:val="28"/>
        </w:rPr>
        <w:tab/>
        <w:t>-10</w:t>
      </w: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7E"/>
      </w:r>
      <w:r>
        <w:rPr>
          <w:sz w:val="28"/>
        </w:rPr>
        <w:t>Uвх,В</w:t>
      </w:r>
    </w:p>
    <w:p w:rsidR="00F417B2" w:rsidRDefault="00F417B2">
      <w:pPr>
        <w:rPr>
          <w:sz w:val="28"/>
        </w:rPr>
      </w:pPr>
      <w:r>
        <w:rPr>
          <w:sz w:val="28"/>
        </w:rPr>
        <w:tab/>
        <w:t xml:space="preserve">       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  <w:r>
        <w:rPr>
          <w:sz w:val="28"/>
        </w:rPr>
        <w:tab/>
      </w:r>
      <w:r>
        <w:rPr>
          <w:sz w:val="28"/>
        </w:rPr>
        <w:tab/>
        <w:t>200</w:t>
      </w:r>
      <w:r>
        <w:rPr>
          <w:sz w:val="28"/>
        </w:rPr>
        <w:tab/>
        <w:t>220</w:t>
      </w: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Функциональная схема устройства :</w:t>
      </w: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Uп = 140+/-30%</w:t>
      </w:r>
    </w:p>
    <w:p w:rsidR="00F417B2" w:rsidRDefault="00762403">
      <w:pPr>
        <w:rPr>
          <w:sz w:val="28"/>
        </w:rPr>
      </w:pPr>
      <w:r>
        <w:rPr>
          <w:noProof/>
        </w:rPr>
        <w:pict>
          <v:line id="_x0000_s1159" style="position:absolute;flip:y;z-index:251679232" from="368.4pt,4.35pt" to="368.45pt,33.2pt" o:allowincell="f" strokeweight="1pt">
            <v:stroke startarrowwidth="narrow" startarrowlength="short" endarrowwidth="narrow" endarrowlength="short"/>
          </v:line>
        </w:pict>
      </w:r>
    </w:p>
    <w:p w:rsidR="00F417B2" w:rsidRDefault="00F417B2">
      <w:pPr>
        <w:rPr>
          <w:sz w:val="28"/>
        </w:rPr>
      </w:pPr>
    </w:p>
    <w:p w:rsidR="00F417B2" w:rsidRDefault="00762403">
      <w:pPr>
        <w:rPr>
          <w:sz w:val="28"/>
        </w:rPr>
      </w:pPr>
      <w:r>
        <w:rPr>
          <w:noProof/>
        </w:rPr>
        <w:pict>
          <v:line id="_x0000_s1154" style="position:absolute;flip:y;z-index:251674112" from="354pt,1.15pt" to="368.45pt,15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50" style="position:absolute;z-index:251670016" from="354pt,8.35pt" to="354.05pt,37.2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20" style="position:absolute;margin-left:130.8pt;margin-top:15.55pt;width:14.45pt;height:14.45pt;z-index:251639296" o:allowincell="f" filled="f"/>
        </w:pict>
      </w:r>
      <w:r>
        <w:rPr>
          <w:noProof/>
        </w:rPr>
        <w:pict>
          <v:rect id="_x0000_s1112" style="position:absolute;margin-left:238.8pt;margin-top:8.35pt;width:43.25pt;height:28.85pt;z-index:251631104" o:allowincell="f" filled="f" strokeweight="1pt"/>
        </w:pict>
      </w:r>
      <w:r>
        <w:rPr>
          <w:noProof/>
        </w:rPr>
        <w:pict>
          <v:rect id="_x0000_s1107" style="position:absolute;margin-left:166.8pt;margin-top:8.35pt;width:36.05pt;height:28.85pt;z-index:251625984" o:allowincell="f" filled="f" strokeweight="1pt"/>
        </w:pict>
      </w:r>
      <w:r>
        <w:rPr>
          <w:noProof/>
        </w:rPr>
        <w:pict>
          <v:rect id="_x0000_s1026" style="position:absolute;margin-left:58.8pt;margin-top:8.35pt;width:43.25pt;height:28.85pt;z-index:-251773440" o:allowincell="f" filled="f" strokeweight="1pt"/>
        </w:pict>
      </w:r>
      <w:r w:rsidR="00F417B2">
        <w:rPr>
          <w:sz w:val="28"/>
        </w:rPr>
        <w:t>Uвх</w:t>
      </w:r>
    </w:p>
    <w:p w:rsidR="00F417B2" w:rsidRDefault="00762403">
      <w:pPr>
        <w:rPr>
          <w:sz w:val="28"/>
        </w:rPr>
      </w:pPr>
      <w:r>
        <w:rPr>
          <w:noProof/>
        </w:rPr>
        <w:pict>
          <v:line id="_x0000_s1124" style="position:absolute;z-index:251643392" from="-27.6pt,6.75pt" to="58.85pt,6.8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164" style="position:absolute;z-index:251684352" from="354pt,13.95pt" to="368.45pt,28.4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147" style="position:absolute;z-index:251666944" from="282pt,6.75pt" to="354.05pt,6.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39" style="position:absolute;flip:y;z-index:251658752" from="138pt,13.95pt" to="138.05pt,71.6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135" style="position:absolute;z-index:251654656" from="202.8pt,6.75pt" to="238.85pt,6.8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132" style="position:absolute;z-index:251651584" from="145.2pt,6.75pt" to="166.85pt,6.8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129" style="position:absolute;z-index:251648512" from="102pt,6.75pt" to="130.85pt,6.8pt" o:allowincell="f">
            <v:stroke startarrowwidth="narrow" startarrowlength="short" endarrow="block" endarrowwidth="narrow" endarrowlength="short"/>
          </v:line>
        </w:pict>
      </w:r>
      <w:r w:rsidR="00F417B2">
        <w:rPr>
          <w:sz w:val="28"/>
        </w:rPr>
        <w:tab/>
      </w:r>
      <w:r w:rsidR="00F417B2">
        <w:rPr>
          <w:sz w:val="28"/>
        </w:rPr>
        <w:tab/>
        <w:t>ЗИ</w:t>
      </w:r>
      <w:r w:rsidR="00F417B2">
        <w:rPr>
          <w:sz w:val="28"/>
        </w:rPr>
        <w:tab/>
      </w:r>
      <w:r w:rsidR="00F417B2">
        <w:rPr>
          <w:sz w:val="28"/>
        </w:rPr>
        <w:tab/>
      </w:r>
      <w:r w:rsidR="00F417B2">
        <w:rPr>
          <w:sz w:val="28"/>
        </w:rPr>
        <w:tab/>
        <w:t>Р</w:t>
      </w:r>
      <w:r w:rsidR="00F417B2">
        <w:rPr>
          <w:sz w:val="28"/>
        </w:rPr>
        <w:tab/>
      </w:r>
      <w:r w:rsidR="00F417B2">
        <w:rPr>
          <w:sz w:val="28"/>
        </w:rPr>
        <w:tab/>
        <w:t>СУ</w:t>
      </w:r>
      <w:r w:rsidR="00F417B2">
        <w:rPr>
          <w:sz w:val="28"/>
        </w:rPr>
        <w:tab/>
      </w:r>
      <w:r w:rsidR="00F417B2">
        <w:rPr>
          <w:sz w:val="28"/>
        </w:rPr>
        <w:tab/>
      </w:r>
      <w:r w:rsidR="00F417B2">
        <w:rPr>
          <w:sz w:val="28"/>
        </w:rPr>
        <w:tab/>
      </w:r>
      <w:r w:rsidR="00F417B2">
        <w:rPr>
          <w:sz w:val="28"/>
        </w:rPr>
        <w:tab/>
        <w:t>VT1</w:t>
      </w:r>
    </w:p>
    <w:p w:rsidR="00F417B2" w:rsidRDefault="00762403">
      <w:pPr>
        <w:rPr>
          <w:sz w:val="28"/>
        </w:rPr>
      </w:pPr>
      <w:r>
        <w:rPr>
          <w:noProof/>
        </w:rPr>
        <w:pict>
          <v:line id="_x0000_s1168" style="position:absolute;z-index:251688448" from="368.4pt,12.3pt" to="368.45pt,41.15pt" o:allowincell="f" strokeweight="1pt">
            <v:stroke startarrowwidth="narrow" startarrowlength="short" endarrowwidth="narrow" endarrowlength="short"/>
          </v:line>
        </w:pict>
      </w:r>
    </w:p>
    <w:p w:rsidR="00F417B2" w:rsidRDefault="00F417B2">
      <w:pPr>
        <w:rPr>
          <w:sz w:val="28"/>
        </w:rPr>
      </w:pPr>
    </w:p>
    <w:p w:rsidR="00F417B2" w:rsidRDefault="00762403">
      <w:pPr>
        <w:rPr>
          <w:sz w:val="28"/>
        </w:rPr>
      </w:pPr>
      <w:r>
        <w:rPr>
          <w:noProof/>
        </w:rPr>
        <w:pict>
          <v:rect id="_x0000_s1172" style="position:absolute;margin-left:361.2pt;margin-top:9.1pt;width:14.45pt;height:36.05pt;z-index:251692544" o:allowincell="f" filled="f" strokeweight="1pt"/>
        </w:pict>
      </w:r>
      <w:r>
        <w:rPr>
          <w:noProof/>
        </w:rPr>
        <w:pict>
          <v:rect id="_x0000_s1116" style="position:absolute;margin-left:166.8pt;margin-top:9.1pt;width:36.05pt;height:28.85pt;z-index:251635200" o:allowincell="f" filled="f" strokeweight="1pt"/>
        </w:pict>
      </w:r>
    </w:p>
    <w:p w:rsidR="00F417B2" w:rsidRDefault="00762403">
      <w:pPr>
        <w:rPr>
          <w:sz w:val="28"/>
        </w:rPr>
      </w:pPr>
      <w:r>
        <w:rPr>
          <w:noProof/>
        </w:rPr>
        <w:pict>
          <v:line id="_x0000_s1184" style="position:absolute;flip:x;z-index:251704832" from="202.8pt,7.55pt" to="217.25pt,7.6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181" style="position:absolute;flip:x;z-index:251701760" from="210pt,7.55pt" to="361.25pt,7.6pt" o:allowincell="f" strokeweight=".5pt">
            <v:stroke dashstyle="1 1" startarrowwidth="narrow" startarrowlength="short" endarrowwidth="narrow" endarrowlength="short"/>
          </v:line>
        </w:pict>
      </w:r>
      <w:r>
        <w:rPr>
          <w:noProof/>
        </w:rPr>
        <w:pict>
          <v:line id="_x0000_s1143" style="position:absolute;z-index:251662848" from="138pt,7.55pt" to="166.85pt,7.6pt" o:allowincell="f" strokeweight="1pt">
            <v:stroke startarrowwidth="narrow" startarrowlength="short" endarrowwidth="narrow" endarrowlength="short"/>
          </v:line>
        </w:pict>
      </w:r>
      <w:r w:rsidR="00F417B2">
        <w:rPr>
          <w:sz w:val="28"/>
        </w:rPr>
        <w:tab/>
      </w:r>
      <w:r w:rsidR="00F417B2">
        <w:rPr>
          <w:sz w:val="28"/>
        </w:rPr>
        <w:tab/>
      </w:r>
      <w:r w:rsidR="00F417B2">
        <w:rPr>
          <w:sz w:val="28"/>
        </w:rPr>
        <w:tab/>
        <w:t xml:space="preserve">      </w:t>
      </w:r>
      <w:r w:rsidR="00F417B2">
        <w:rPr>
          <w:sz w:val="28"/>
        </w:rPr>
        <w:tab/>
      </w:r>
      <w:r w:rsidR="00F417B2">
        <w:rPr>
          <w:sz w:val="28"/>
        </w:rPr>
        <w:tab/>
        <w:t>Дt</w:t>
      </w:r>
      <w:r w:rsidR="00F417B2">
        <w:rPr>
          <w:sz w:val="28"/>
        </w:rPr>
        <w:tab/>
      </w:r>
      <w:r w:rsidR="00F417B2">
        <w:rPr>
          <w:sz w:val="28"/>
        </w:rPr>
        <w:tab/>
      </w:r>
      <w:r w:rsidR="00F417B2">
        <w:rPr>
          <w:sz w:val="28"/>
        </w:rPr>
        <w:tab/>
      </w:r>
      <w:r w:rsidR="00F417B2">
        <w:rPr>
          <w:sz w:val="28"/>
        </w:rPr>
        <w:tab/>
      </w:r>
      <w:r w:rsidR="00F417B2">
        <w:rPr>
          <w:sz w:val="28"/>
        </w:rPr>
        <w:tab/>
      </w:r>
      <w:r w:rsidR="00F417B2">
        <w:rPr>
          <w:sz w:val="28"/>
        </w:rPr>
        <w:tab/>
        <w:t>Rн</w:t>
      </w:r>
    </w:p>
    <w:p w:rsidR="00F417B2" w:rsidRDefault="00762403">
      <w:pPr>
        <w:rPr>
          <w:sz w:val="28"/>
        </w:rPr>
      </w:pPr>
      <w:r>
        <w:rPr>
          <w:noProof/>
        </w:rPr>
        <w:pict>
          <v:line id="_x0000_s1175" style="position:absolute;z-index:251695616" from="368.4pt,13.1pt" to="368.45pt,34.75pt" o:allowincell="f" strokeweight="1pt">
            <v:stroke startarrowwidth="narrow" startarrowlength="short" endarrowwidth="narrow" endarrowlength="short"/>
          </v:line>
        </w:pict>
      </w:r>
    </w:p>
    <w:p w:rsidR="00F417B2" w:rsidRDefault="00F417B2">
      <w:pPr>
        <w:rPr>
          <w:sz w:val="28"/>
        </w:rPr>
      </w:pPr>
    </w:p>
    <w:p w:rsidR="00F417B2" w:rsidRDefault="00762403">
      <w:pPr>
        <w:rPr>
          <w:sz w:val="28"/>
        </w:rPr>
      </w:pPr>
      <w:r>
        <w:rPr>
          <w:noProof/>
        </w:rPr>
        <w:pict>
          <v:line id="_x0000_s1178" style="position:absolute;z-index:251698688" from="361.2pt,3.3pt" to="375.65pt,3.35pt" o:allowincell="f" strokeweight="1pt">
            <v:stroke startarrowwidth="narrow" startarrowlength="short" endarrowwidth="narrow" endarrowlength="short"/>
          </v:line>
        </w:pict>
      </w: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Требования к узлам устройства: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1. Задатчик интенсивности :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1.1. Uвх</w:t>
      </w:r>
      <w:r>
        <w:rPr>
          <w:rFonts w:ascii="Arial" w:hAnsi="Arial"/>
          <w:sz w:val="28"/>
          <w:vertAlign w:val="subscript"/>
        </w:rPr>
        <w:t>0</w:t>
      </w:r>
      <w:r>
        <w:rPr>
          <w:rFonts w:ascii="Arial" w:hAnsi="Arial"/>
          <w:sz w:val="28"/>
        </w:rPr>
        <w:t xml:space="preserve"> = 0 В.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1.2. Uвх</w:t>
      </w:r>
      <w:r>
        <w:rPr>
          <w:rFonts w:ascii="Arial" w:hAnsi="Arial"/>
          <w:sz w:val="28"/>
          <w:vertAlign w:val="subscript"/>
        </w:rPr>
        <w:t>1</w:t>
      </w:r>
      <w:r>
        <w:rPr>
          <w:rFonts w:ascii="Arial" w:hAnsi="Arial"/>
          <w:sz w:val="28"/>
        </w:rPr>
        <w:t xml:space="preserve"> = </w:t>
      </w:r>
      <w:r>
        <w:rPr>
          <w:rFonts w:ascii="Arial" w:hAnsi="Arial"/>
          <w:sz w:val="28"/>
        </w:rPr>
        <w:sym w:font="Symbol" w:char="F07E"/>
      </w:r>
      <w:r>
        <w:rPr>
          <w:rFonts w:ascii="Arial" w:hAnsi="Arial"/>
          <w:sz w:val="28"/>
        </w:rPr>
        <w:t>220 В ; (напряжение сети).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1.3. Время нарастания температуры    32 с.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1.4. Задатчик должен обеспечивать потенциальную развязку от напряжения сети.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2. Система управления импульсным ключом: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2.1. Обосновать выбор типа модуляции.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2.2. Разработать принципиальную схему.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2.3. Рассчитать элементы.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3. Импульсный ключ: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Выбрать требуемый транзистор импульсного ключа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 току и напряжению.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4. Нагревательный элемент :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Мощность нагревательного элемента 250 Вт.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5. Датчик температуры: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Выполняется на диоде.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6. Регулятор :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Пропорционально интегральный регулятор.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b/>
          <w:sz w:val="28"/>
        </w:rPr>
        <w:tab/>
        <w:t>2. Импульсный ключ.</w:t>
      </w:r>
    </w:p>
    <w:p w:rsidR="00F417B2" w:rsidRDefault="00F417B2">
      <w:pPr>
        <w:rPr>
          <w:sz w:val="28"/>
        </w:rPr>
      </w:pP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Выбор силового ключа производится из расчета максимального напряжения U</w:t>
      </w:r>
      <w:r>
        <w:rPr>
          <w:rFonts w:ascii="Arial" w:hAnsi="Arial"/>
          <w:sz w:val="22"/>
        </w:rPr>
        <w:t>кэ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>max</w:t>
      </w:r>
      <w:r>
        <w:rPr>
          <w:rFonts w:ascii="Arial" w:hAnsi="Arial"/>
          <w:sz w:val="28"/>
        </w:rPr>
        <w:t xml:space="preserve"> и максимального тока I</w:t>
      </w:r>
      <w:r>
        <w:rPr>
          <w:rFonts w:ascii="Arial" w:hAnsi="Arial"/>
          <w:sz w:val="28"/>
          <w:vertAlign w:val="subscript"/>
        </w:rPr>
        <w:t>к max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rFonts w:ascii="Arial" w:hAnsi="Arial"/>
          <w:sz w:val="28"/>
          <w:vertAlign w:val="subscript"/>
        </w:rPr>
      </w:pPr>
      <w:r>
        <w:rPr>
          <w:rFonts w:ascii="Arial" w:hAnsi="Arial"/>
          <w:sz w:val="28"/>
        </w:rPr>
        <w:t>U</w:t>
      </w:r>
      <w:r>
        <w:rPr>
          <w:rFonts w:ascii="Arial" w:hAnsi="Arial"/>
          <w:sz w:val="28"/>
          <w:vertAlign w:val="subscript"/>
        </w:rPr>
        <w:t>n max</w:t>
      </w:r>
      <w:r>
        <w:rPr>
          <w:rFonts w:ascii="Arial" w:hAnsi="Arial"/>
          <w:sz w:val="28"/>
        </w:rPr>
        <w:t xml:space="preserve"> = U</w:t>
      </w:r>
      <w:r>
        <w:rPr>
          <w:rFonts w:ascii="Arial" w:hAnsi="Arial"/>
          <w:sz w:val="28"/>
          <w:vertAlign w:val="subscript"/>
        </w:rPr>
        <w:t>н</w:t>
      </w:r>
      <w:r>
        <w:rPr>
          <w:rFonts w:ascii="Arial" w:hAnsi="Arial"/>
          <w:sz w:val="28"/>
        </w:rPr>
        <w:t xml:space="preserve"> + 30% = 182 B  = U </w:t>
      </w:r>
      <w:r>
        <w:rPr>
          <w:rFonts w:ascii="Arial" w:hAnsi="Arial"/>
          <w:sz w:val="28"/>
          <w:vertAlign w:val="subscript"/>
        </w:rPr>
        <w:t>кэ max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</w:t>
      </w:r>
      <w:r>
        <w:rPr>
          <w:rFonts w:ascii="Arial" w:hAnsi="Arial"/>
          <w:sz w:val="28"/>
          <w:vertAlign w:val="subscript"/>
        </w:rPr>
        <w:t>н</w:t>
      </w:r>
      <w:r>
        <w:rPr>
          <w:rFonts w:ascii="Arial" w:hAnsi="Arial"/>
          <w:sz w:val="28"/>
        </w:rPr>
        <w:t xml:space="preserve"> = P/U</w:t>
      </w:r>
      <w:r>
        <w:rPr>
          <w:rFonts w:ascii="Arial" w:hAnsi="Arial"/>
          <w:sz w:val="28"/>
          <w:vertAlign w:val="subscript"/>
        </w:rPr>
        <w:t>н</w:t>
      </w:r>
      <w:r>
        <w:rPr>
          <w:rFonts w:ascii="Arial" w:hAnsi="Arial"/>
          <w:sz w:val="28"/>
        </w:rPr>
        <w:t xml:space="preserve">  =  1.786 A     Номинальный ток через транзистор   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</w:t>
      </w:r>
      <w:r>
        <w:rPr>
          <w:rFonts w:ascii="Arial" w:hAnsi="Arial"/>
          <w:sz w:val="28"/>
          <w:vertAlign w:val="subscript"/>
        </w:rPr>
        <w:t>max</w:t>
      </w:r>
      <w:r>
        <w:rPr>
          <w:rFonts w:ascii="Arial" w:hAnsi="Arial"/>
          <w:sz w:val="28"/>
        </w:rPr>
        <w:t xml:space="preserve"> = U </w:t>
      </w:r>
      <w:r>
        <w:rPr>
          <w:rFonts w:ascii="Arial" w:hAnsi="Arial"/>
          <w:sz w:val="28"/>
          <w:vertAlign w:val="subscript"/>
        </w:rPr>
        <w:t xml:space="preserve">кэ max </w:t>
      </w:r>
      <w:r>
        <w:rPr>
          <w:rFonts w:ascii="Arial" w:hAnsi="Arial"/>
          <w:sz w:val="28"/>
        </w:rPr>
        <w:t>I</w:t>
      </w:r>
      <w:r>
        <w:rPr>
          <w:rFonts w:ascii="Arial" w:hAnsi="Arial"/>
          <w:sz w:val="28"/>
          <w:vertAlign w:val="subscript"/>
        </w:rPr>
        <w:t>н</w:t>
      </w:r>
      <w:r>
        <w:rPr>
          <w:rFonts w:ascii="Arial" w:hAnsi="Arial"/>
          <w:sz w:val="28"/>
        </w:rPr>
        <w:t xml:space="preserve"> / U</w:t>
      </w:r>
      <w:r>
        <w:rPr>
          <w:rFonts w:ascii="Arial" w:hAnsi="Arial"/>
          <w:sz w:val="28"/>
          <w:vertAlign w:val="subscript"/>
        </w:rPr>
        <w:t>н</w:t>
      </w:r>
      <w:r>
        <w:rPr>
          <w:rFonts w:ascii="Arial" w:hAnsi="Arial"/>
          <w:sz w:val="28"/>
        </w:rPr>
        <w:t xml:space="preserve">   Максимальный ток через транзистор 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Транзистор выбираем с запасом по току и напряжению 30%.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rFonts w:ascii="Arial" w:hAnsi="Arial"/>
          <w:sz w:val="28"/>
          <w:vertAlign w:val="subscript"/>
        </w:rPr>
      </w:pPr>
      <w:r>
        <w:rPr>
          <w:rFonts w:ascii="Arial" w:hAnsi="Arial"/>
          <w:sz w:val="28"/>
        </w:rPr>
        <w:t xml:space="preserve">U </w:t>
      </w:r>
      <w:r>
        <w:rPr>
          <w:rFonts w:ascii="Arial" w:hAnsi="Arial"/>
          <w:sz w:val="28"/>
          <w:vertAlign w:val="subscript"/>
        </w:rPr>
        <w:t>кэ max</w:t>
      </w:r>
      <w:r>
        <w:rPr>
          <w:rFonts w:ascii="Arial" w:hAnsi="Arial"/>
          <w:sz w:val="28"/>
        </w:rPr>
        <w:t xml:space="preserve"> = U</w:t>
      </w:r>
      <w:r>
        <w:rPr>
          <w:rFonts w:ascii="Arial" w:hAnsi="Arial"/>
          <w:sz w:val="28"/>
          <w:vertAlign w:val="subscript"/>
        </w:rPr>
        <w:t>п max</w:t>
      </w:r>
      <w:r>
        <w:rPr>
          <w:rFonts w:ascii="Arial" w:hAnsi="Arial"/>
          <w:sz w:val="28"/>
        </w:rPr>
        <w:t xml:space="preserve"> + 30% = 236 B</w:t>
      </w:r>
    </w:p>
    <w:p w:rsidR="00F417B2" w:rsidRDefault="00F417B2">
      <w:pPr>
        <w:rPr>
          <w:rFonts w:ascii="Arial" w:hAnsi="Arial"/>
          <w:sz w:val="28"/>
          <w:vertAlign w:val="subscript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 </w:t>
      </w:r>
      <w:r>
        <w:rPr>
          <w:rFonts w:ascii="Arial" w:hAnsi="Arial"/>
          <w:sz w:val="28"/>
          <w:vertAlign w:val="subscript"/>
        </w:rPr>
        <w:t>к max</w:t>
      </w:r>
      <w:r>
        <w:rPr>
          <w:rFonts w:ascii="Arial" w:hAnsi="Arial"/>
          <w:sz w:val="28"/>
        </w:rPr>
        <w:t xml:space="preserve"> = I </w:t>
      </w:r>
      <w:r>
        <w:rPr>
          <w:rFonts w:ascii="Arial" w:hAnsi="Arial"/>
          <w:sz w:val="28"/>
          <w:vertAlign w:val="subscript"/>
        </w:rPr>
        <w:t>max</w:t>
      </w:r>
      <w:r>
        <w:rPr>
          <w:rFonts w:ascii="Arial" w:hAnsi="Arial"/>
          <w:sz w:val="28"/>
        </w:rPr>
        <w:t xml:space="preserve"> + 30% = 3.9 A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Выбран транзистор </w:t>
      </w:r>
      <w:r>
        <w:rPr>
          <w:rFonts w:ascii="Arial" w:hAnsi="Arial"/>
          <w:b/>
          <w:sz w:val="28"/>
        </w:rPr>
        <w:t xml:space="preserve">КТ858А </w:t>
      </w:r>
      <w:r>
        <w:rPr>
          <w:rFonts w:ascii="Arial" w:hAnsi="Arial"/>
          <w:sz w:val="28"/>
        </w:rPr>
        <w:t xml:space="preserve"> , из раздела высокочастотные мощные, со следующими параметрами :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 </w:t>
      </w:r>
      <w:r>
        <w:rPr>
          <w:rFonts w:ascii="Arial" w:hAnsi="Arial"/>
          <w:sz w:val="28"/>
          <w:vertAlign w:val="subscript"/>
        </w:rPr>
        <w:t>к max</w:t>
      </w:r>
      <w:r>
        <w:rPr>
          <w:rFonts w:ascii="Arial" w:hAnsi="Arial"/>
          <w:sz w:val="28"/>
        </w:rPr>
        <w:t xml:space="preserve"> = 7А ;  U </w:t>
      </w:r>
      <w:r>
        <w:rPr>
          <w:rFonts w:ascii="Arial" w:hAnsi="Arial"/>
          <w:sz w:val="28"/>
          <w:vertAlign w:val="subscript"/>
        </w:rPr>
        <w:t>кэ max</w:t>
      </w:r>
      <w:r>
        <w:rPr>
          <w:rFonts w:ascii="Arial" w:hAnsi="Arial"/>
          <w:sz w:val="28"/>
        </w:rPr>
        <w:t xml:space="preserve"> = 400 В ;  </w:t>
      </w:r>
      <w:r>
        <w:rPr>
          <w:rFonts w:ascii="Arial" w:hAnsi="Arial"/>
          <w:sz w:val="28"/>
        </w:rPr>
        <w:sym w:font="Symbol" w:char="F062"/>
      </w:r>
      <w:r>
        <w:rPr>
          <w:rFonts w:ascii="Arial" w:hAnsi="Arial"/>
          <w:sz w:val="28"/>
        </w:rPr>
        <w:t xml:space="preserve"> = 10  ;  U </w:t>
      </w:r>
      <w:r>
        <w:rPr>
          <w:rFonts w:ascii="Arial" w:hAnsi="Arial"/>
          <w:sz w:val="28"/>
          <w:vertAlign w:val="subscript"/>
        </w:rPr>
        <w:t>бэо max</w:t>
      </w:r>
      <w:r>
        <w:rPr>
          <w:rFonts w:ascii="Arial" w:hAnsi="Arial"/>
          <w:sz w:val="28"/>
        </w:rPr>
        <w:t xml:space="preserve"> = 6 В ;   U </w:t>
      </w:r>
      <w:r>
        <w:rPr>
          <w:rFonts w:ascii="Arial" w:hAnsi="Arial"/>
          <w:sz w:val="28"/>
          <w:vertAlign w:val="subscript"/>
        </w:rPr>
        <w:t>кэ нас</w:t>
      </w:r>
      <w:r>
        <w:rPr>
          <w:rFonts w:ascii="Arial" w:hAnsi="Arial"/>
          <w:sz w:val="28"/>
        </w:rPr>
        <w:t xml:space="preserve"> = 1 В 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К</w:t>
      </w:r>
      <w:r>
        <w:rPr>
          <w:rFonts w:ascii="Arial" w:hAnsi="Arial"/>
          <w:sz w:val="28"/>
          <w:vertAlign w:val="subscript"/>
        </w:rPr>
        <w:t>IД</w:t>
      </w:r>
      <w:r>
        <w:rPr>
          <w:rFonts w:ascii="Arial" w:hAnsi="Arial"/>
          <w:sz w:val="28"/>
        </w:rPr>
        <w:t xml:space="preserve"> = </w:t>
      </w:r>
      <w:r>
        <w:rPr>
          <w:rFonts w:ascii="Arial" w:hAnsi="Arial"/>
          <w:sz w:val="28"/>
        </w:rPr>
        <w:sym w:font="Symbol" w:char="F062"/>
      </w:r>
      <w:r>
        <w:rPr>
          <w:rFonts w:ascii="Arial" w:hAnsi="Arial"/>
          <w:sz w:val="28"/>
        </w:rPr>
        <w:t xml:space="preserve"> / 3 = 3.33    Динамический коэффициент передачи по току 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</w:t>
      </w:r>
      <w:r>
        <w:rPr>
          <w:rFonts w:ascii="Arial" w:hAnsi="Arial"/>
          <w:sz w:val="28"/>
          <w:vertAlign w:val="subscript"/>
        </w:rPr>
        <w:t>б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vertAlign w:val="subscript"/>
        </w:rPr>
        <w:t>max</w:t>
      </w:r>
      <w:r>
        <w:rPr>
          <w:rFonts w:ascii="Arial" w:hAnsi="Arial"/>
          <w:sz w:val="28"/>
        </w:rPr>
        <w:t xml:space="preserve"> = I </w:t>
      </w:r>
      <w:r>
        <w:rPr>
          <w:rFonts w:ascii="Arial" w:hAnsi="Arial"/>
          <w:sz w:val="28"/>
          <w:vertAlign w:val="subscript"/>
        </w:rPr>
        <w:t>max</w:t>
      </w:r>
      <w:r>
        <w:rPr>
          <w:rFonts w:ascii="Arial" w:hAnsi="Arial"/>
          <w:sz w:val="28"/>
        </w:rPr>
        <w:t xml:space="preserve"> / K</w:t>
      </w:r>
      <w:r>
        <w:rPr>
          <w:rFonts w:ascii="Arial" w:hAnsi="Arial"/>
          <w:sz w:val="28"/>
          <w:vertAlign w:val="subscript"/>
        </w:rPr>
        <w:t>IД</w:t>
      </w:r>
      <w:r>
        <w:rPr>
          <w:rFonts w:ascii="Arial" w:hAnsi="Arial"/>
          <w:sz w:val="28"/>
        </w:rPr>
        <w:t xml:space="preserve"> = 0.905 А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sz w:val="28"/>
        </w:rPr>
      </w:pPr>
    </w:p>
    <w:p w:rsidR="00F417B2" w:rsidRDefault="00F417B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  <w:t>3. Система управления импульсным ключом.</w:t>
      </w:r>
    </w:p>
    <w:p w:rsidR="00F417B2" w:rsidRDefault="00F417B2">
      <w:pPr>
        <w:rPr>
          <w:rFonts w:ascii="Arial" w:hAnsi="Arial"/>
          <w:b/>
          <w:sz w:val="28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3.1. Предоконечный каскад.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pStyle w:val="a3"/>
        <w:spacing w:line="240" w:lineRule="auto"/>
      </w:pPr>
      <w:r>
        <w:t>Выбор транзисторов в предоконечном каскаде проводится по следующим параметрам :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1. U</w:t>
      </w:r>
      <w:r>
        <w:rPr>
          <w:rFonts w:ascii="Arial" w:hAnsi="Arial"/>
          <w:sz w:val="28"/>
          <w:vertAlign w:val="subscript"/>
        </w:rPr>
        <w:t>n</w:t>
      </w:r>
      <w:r>
        <w:rPr>
          <w:rFonts w:ascii="Arial" w:hAnsi="Arial"/>
          <w:sz w:val="28"/>
        </w:rPr>
        <w:t xml:space="preserve"> &lt; U</w:t>
      </w:r>
      <w:r>
        <w:rPr>
          <w:rFonts w:ascii="Arial" w:hAnsi="Arial"/>
          <w:sz w:val="28"/>
          <w:vertAlign w:val="subscript"/>
        </w:rPr>
        <w:t>бэо max(силового ключа)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2. I</w:t>
      </w:r>
      <w:r>
        <w:rPr>
          <w:rFonts w:ascii="Arial" w:hAnsi="Arial"/>
          <w:sz w:val="28"/>
          <w:vertAlign w:val="subscript"/>
        </w:rPr>
        <w:t>к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vertAlign w:val="subscript"/>
        </w:rPr>
        <w:t>max</w:t>
      </w:r>
      <w:r>
        <w:rPr>
          <w:rFonts w:ascii="Arial" w:hAnsi="Arial"/>
          <w:sz w:val="28"/>
        </w:rPr>
        <w:t xml:space="preserve"> = I</w:t>
      </w:r>
      <w:r>
        <w:rPr>
          <w:rFonts w:ascii="Arial" w:hAnsi="Arial"/>
          <w:sz w:val="28"/>
          <w:vertAlign w:val="subscript"/>
        </w:rPr>
        <w:t>б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vertAlign w:val="subscript"/>
        </w:rPr>
        <w:t>(силового ключа) max</w:t>
      </w:r>
      <w:r>
        <w:rPr>
          <w:rFonts w:ascii="Arial" w:hAnsi="Arial"/>
          <w:sz w:val="28"/>
        </w:rPr>
        <w:t xml:space="preserve"> + 50%</w:t>
      </w: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3. U </w:t>
      </w:r>
      <w:r>
        <w:rPr>
          <w:rFonts w:ascii="Arial" w:hAnsi="Arial"/>
          <w:sz w:val="28"/>
          <w:vertAlign w:val="subscript"/>
        </w:rPr>
        <w:t>кэ max</w:t>
      </w:r>
      <w:r>
        <w:rPr>
          <w:rFonts w:ascii="Arial" w:hAnsi="Arial"/>
          <w:sz w:val="28"/>
        </w:rPr>
        <w:t xml:space="preserve"> = 2U</w:t>
      </w:r>
      <w:r>
        <w:rPr>
          <w:rFonts w:ascii="Arial" w:hAnsi="Arial"/>
          <w:sz w:val="28"/>
          <w:vertAlign w:val="subscript"/>
        </w:rPr>
        <w:t>n</w:t>
      </w:r>
      <w:r>
        <w:rPr>
          <w:rFonts w:ascii="Arial" w:hAnsi="Arial"/>
          <w:sz w:val="28"/>
        </w:rPr>
        <w:t xml:space="preserve"> + 30%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Примем Un = 5 B </w:t>
      </w: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Тогда :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 </w:t>
      </w:r>
      <w:r>
        <w:rPr>
          <w:rFonts w:ascii="Arial" w:hAnsi="Arial"/>
          <w:sz w:val="28"/>
          <w:vertAlign w:val="subscript"/>
        </w:rPr>
        <w:t>кэ max</w:t>
      </w:r>
      <w:r>
        <w:rPr>
          <w:rFonts w:ascii="Arial" w:hAnsi="Arial"/>
          <w:sz w:val="28"/>
        </w:rPr>
        <w:t xml:space="preserve"> = 13 В</w:t>
      </w: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</w:t>
      </w:r>
      <w:r>
        <w:rPr>
          <w:rFonts w:ascii="Arial" w:hAnsi="Arial"/>
          <w:sz w:val="28"/>
          <w:vertAlign w:val="subscript"/>
        </w:rPr>
        <w:t>к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vertAlign w:val="subscript"/>
        </w:rPr>
        <w:t>max</w:t>
      </w:r>
      <w:r>
        <w:rPr>
          <w:rFonts w:ascii="Arial" w:hAnsi="Arial"/>
          <w:sz w:val="28"/>
        </w:rPr>
        <w:t xml:space="preserve"> = 1.358 А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pStyle w:val="a3"/>
      </w:pPr>
      <w:r>
        <w:tab/>
        <w:t xml:space="preserve">Для как можно большего уменьшения тока управления необходимо в предоконечный каскад поставить транзистор с большим коэффициентом усиления. Важным условием так же является широкая полоса рабочих частот. 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По этим параметрам выбран составной  высокочастотный транзистор </w:t>
      </w:r>
      <w:r>
        <w:rPr>
          <w:rFonts w:ascii="Arial" w:hAnsi="Arial"/>
          <w:b/>
          <w:sz w:val="28"/>
        </w:rPr>
        <w:t xml:space="preserve">КТ972Б </w:t>
      </w:r>
      <w:r>
        <w:rPr>
          <w:rFonts w:ascii="Arial" w:hAnsi="Arial"/>
          <w:sz w:val="28"/>
        </w:rPr>
        <w:t>со следующими параметрами :</w:t>
      </w: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 </w:t>
      </w:r>
      <w:r>
        <w:rPr>
          <w:rFonts w:ascii="Arial" w:hAnsi="Arial"/>
          <w:sz w:val="28"/>
          <w:vertAlign w:val="subscript"/>
        </w:rPr>
        <w:t>к max</w:t>
      </w:r>
      <w:r>
        <w:rPr>
          <w:rFonts w:ascii="Arial" w:hAnsi="Arial"/>
          <w:sz w:val="28"/>
        </w:rPr>
        <w:t xml:space="preserve"> = 4А ;  U </w:t>
      </w:r>
      <w:r>
        <w:rPr>
          <w:rFonts w:ascii="Arial" w:hAnsi="Arial"/>
          <w:sz w:val="28"/>
          <w:vertAlign w:val="subscript"/>
        </w:rPr>
        <w:t>кэ max</w:t>
      </w:r>
      <w:r>
        <w:rPr>
          <w:rFonts w:ascii="Arial" w:hAnsi="Arial"/>
          <w:sz w:val="28"/>
        </w:rPr>
        <w:t xml:space="preserve"> = 45 В ;  </w:t>
      </w:r>
      <w:r>
        <w:rPr>
          <w:rFonts w:ascii="Arial" w:hAnsi="Arial"/>
          <w:sz w:val="28"/>
        </w:rPr>
        <w:sym w:font="Symbol" w:char="F062"/>
      </w:r>
      <w:r>
        <w:rPr>
          <w:rFonts w:ascii="Arial" w:hAnsi="Arial"/>
          <w:sz w:val="28"/>
        </w:rPr>
        <w:t xml:space="preserve"> = 750  ;  U </w:t>
      </w:r>
      <w:r>
        <w:rPr>
          <w:rFonts w:ascii="Arial" w:hAnsi="Arial"/>
          <w:sz w:val="28"/>
          <w:vertAlign w:val="subscript"/>
        </w:rPr>
        <w:t>бэо max</w:t>
      </w:r>
      <w:r>
        <w:rPr>
          <w:rFonts w:ascii="Arial" w:hAnsi="Arial"/>
          <w:sz w:val="28"/>
        </w:rPr>
        <w:t xml:space="preserve"> = 5 В ;   U </w:t>
      </w:r>
      <w:r>
        <w:rPr>
          <w:rFonts w:ascii="Arial" w:hAnsi="Arial"/>
          <w:sz w:val="28"/>
          <w:vertAlign w:val="subscript"/>
        </w:rPr>
        <w:t>кэ нас</w:t>
      </w:r>
      <w:r>
        <w:rPr>
          <w:rFonts w:ascii="Arial" w:hAnsi="Arial"/>
          <w:sz w:val="28"/>
        </w:rPr>
        <w:t xml:space="preserve"> = 1.5 В 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К</w:t>
      </w:r>
      <w:r>
        <w:rPr>
          <w:rFonts w:ascii="Arial" w:hAnsi="Arial"/>
          <w:sz w:val="28"/>
          <w:vertAlign w:val="subscript"/>
        </w:rPr>
        <w:t>IД</w:t>
      </w:r>
      <w:r>
        <w:rPr>
          <w:rFonts w:ascii="Arial" w:hAnsi="Arial"/>
          <w:sz w:val="28"/>
        </w:rPr>
        <w:t xml:space="preserve"> = </w:t>
      </w:r>
      <w:r>
        <w:rPr>
          <w:rFonts w:ascii="Arial" w:hAnsi="Arial"/>
          <w:sz w:val="28"/>
        </w:rPr>
        <w:sym w:font="Symbol" w:char="F062"/>
      </w:r>
      <w:r>
        <w:rPr>
          <w:rFonts w:ascii="Arial" w:hAnsi="Arial"/>
          <w:sz w:val="28"/>
        </w:rPr>
        <w:t xml:space="preserve"> / 3 = 250    Динамический коэффициент передачи по току 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Определим ток базы составного транзистора :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</w:t>
      </w:r>
      <w:r>
        <w:rPr>
          <w:rFonts w:ascii="Arial" w:hAnsi="Arial"/>
          <w:sz w:val="28"/>
          <w:vertAlign w:val="subscript"/>
        </w:rPr>
        <w:t>б max</w:t>
      </w:r>
      <w:r>
        <w:rPr>
          <w:rFonts w:ascii="Arial" w:hAnsi="Arial"/>
          <w:sz w:val="28"/>
        </w:rPr>
        <w:t xml:space="preserve"> = I</w:t>
      </w:r>
      <w:r>
        <w:rPr>
          <w:rFonts w:ascii="Arial" w:hAnsi="Arial"/>
          <w:sz w:val="28"/>
          <w:vertAlign w:val="subscript"/>
        </w:rPr>
        <w:t>к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vertAlign w:val="subscript"/>
        </w:rPr>
        <w:t>max</w:t>
      </w:r>
      <w:r>
        <w:rPr>
          <w:rFonts w:ascii="Arial" w:hAnsi="Arial"/>
          <w:sz w:val="28"/>
        </w:rPr>
        <w:t xml:space="preserve"> / K</w:t>
      </w:r>
      <w:r>
        <w:rPr>
          <w:rFonts w:ascii="Arial" w:hAnsi="Arial"/>
          <w:sz w:val="28"/>
          <w:vertAlign w:val="subscript"/>
        </w:rPr>
        <w:t>IД</w:t>
      </w:r>
      <w:r>
        <w:rPr>
          <w:rFonts w:ascii="Arial" w:hAnsi="Arial"/>
          <w:sz w:val="28"/>
        </w:rPr>
        <w:t xml:space="preserve"> = 0.005 А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pStyle w:val="a3"/>
      </w:pPr>
      <w:r>
        <w:t>Ток базы достаточно мал, значит можно уже использовать микросхему.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pStyle w:val="a3"/>
      </w:pPr>
      <w:r>
        <w:t>Для более быстрого отключения силового транзистора необходимо притянуть накопившиеся на его базе заряды к отрицательному полюсу источника питания.</w:t>
      </w: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Для этого необходимо использовать транзистор типа p - n - p .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Произведем выбор этого транзистора 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1. U </w:t>
      </w:r>
      <w:r>
        <w:rPr>
          <w:rFonts w:ascii="Arial" w:hAnsi="Arial"/>
          <w:sz w:val="28"/>
          <w:vertAlign w:val="subscript"/>
        </w:rPr>
        <w:t>кэ max</w:t>
      </w:r>
      <w:r>
        <w:rPr>
          <w:rFonts w:ascii="Arial" w:hAnsi="Arial"/>
          <w:sz w:val="28"/>
        </w:rPr>
        <w:t xml:space="preserve"> = 2U</w:t>
      </w:r>
      <w:r>
        <w:rPr>
          <w:rFonts w:ascii="Arial" w:hAnsi="Arial"/>
          <w:sz w:val="28"/>
          <w:vertAlign w:val="subscript"/>
        </w:rPr>
        <w:t>n</w:t>
      </w:r>
      <w:r>
        <w:rPr>
          <w:rFonts w:ascii="Arial" w:hAnsi="Arial"/>
          <w:sz w:val="28"/>
        </w:rPr>
        <w:t xml:space="preserve"> + 30%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2. I</w:t>
      </w:r>
      <w:r>
        <w:rPr>
          <w:rFonts w:ascii="Arial" w:hAnsi="Arial"/>
          <w:sz w:val="28"/>
          <w:vertAlign w:val="subscript"/>
        </w:rPr>
        <w:t>к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vertAlign w:val="subscript"/>
        </w:rPr>
        <w:t>max</w:t>
      </w:r>
      <w:r>
        <w:rPr>
          <w:rFonts w:ascii="Arial" w:hAnsi="Arial"/>
          <w:sz w:val="28"/>
        </w:rPr>
        <w:t xml:space="preserve"> = I</w:t>
      </w:r>
      <w:r>
        <w:rPr>
          <w:rFonts w:ascii="Arial" w:hAnsi="Arial"/>
          <w:sz w:val="28"/>
          <w:vertAlign w:val="subscript"/>
        </w:rPr>
        <w:t>б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vertAlign w:val="subscript"/>
        </w:rPr>
        <w:t>(силового ключа) max</w:t>
      </w:r>
      <w:r>
        <w:rPr>
          <w:rFonts w:ascii="Arial" w:hAnsi="Arial"/>
          <w:sz w:val="28"/>
        </w:rPr>
        <w:t xml:space="preserve"> + 50%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Выбран транзистор </w:t>
      </w:r>
      <w:r>
        <w:rPr>
          <w:rFonts w:ascii="Arial" w:hAnsi="Arial"/>
          <w:b/>
          <w:sz w:val="28"/>
        </w:rPr>
        <w:t xml:space="preserve">2Т830А </w:t>
      </w:r>
      <w:r>
        <w:rPr>
          <w:rFonts w:ascii="Arial" w:hAnsi="Arial"/>
          <w:sz w:val="28"/>
        </w:rPr>
        <w:t>со следующими параметрами :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 </w:t>
      </w:r>
      <w:r>
        <w:rPr>
          <w:rFonts w:ascii="Arial" w:hAnsi="Arial"/>
          <w:sz w:val="28"/>
          <w:vertAlign w:val="subscript"/>
        </w:rPr>
        <w:t>к max</w:t>
      </w:r>
      <w:r>
        <w:rPr>
          <w:rFonts w:ascii="Arial" w:hAnsi="Arial"/>
          <w:sz w:val="28"/>
        </w:rPr>
        <w:t xml:space="preserve"> = 2А ;  U </w:t>
      </w:r>
      <w:r>
        <w:rPr>
          <w:rFonts w:ascii="Arial" w:hAnsi="Arial"/>
          <w:sz w:val="28"/>
          <w:vertAlign w:val="subscript"/>
        </w:rPr>
        <w:t>кэ max</w:t>
      </w:r>
      <w:r>
        <w:rPr>
          <w:rFonts w:ascii="Arial" w:hAnsi="Arial"/>
          <w:sz w:val="28"/>
        </w:rPr>
        <w:t xml:space="preserve"> = 25 В ;  </w:t>
      </w:r>
      <w:r>
        <w:rPr>
          <w:rFonts w:ascii="Arial" w:hAnsi="Arial"/>
          <w:sz w:val="28"/>
        </w:rPr>
        <w:sym w:font="Symbol" w:char="F062"/>
      </w:r>
      <w:r>
        <w:rPr>
          <w:rFonts w:ascii="Arial" w:hAnsi="Arial"/>
          <w:sz w:val="28"/>
        </w:rPr>
        <w:t xml:space="preserve"> = 25  ;  U </w:t>
      </w:r>
      <w:r>
        <w:rPr>
          <w:rFonts w:ascii="Arial" w:hAnsi="Arial"/>
          <w:sz w:val="28"/>
          <w:vertAlign w:val="subscript"/>
        </w:rPr>
        <w:t>бэо max</w:t>
      </w:r>
      <w:r>
        <w:rPr>
          <w:rFonts w:ascii="Arial" w:hAnsi="Arial"/>
          <w:sz w:val="28"/>
        </w:rPr>
        <w:t xml:space="preserve"> = 12 В ;   U </w:t>
      </w:r>
      <w:r>
        <w:rPr>
          <w:rFonts w:ascii="Arial" w:hAnsi="Arial"/>
          <w:sz w:val="28"/>
          <w:vertAlign w:val="subscript"/>
        </w:rPr>
        <w:t>кэ нас</w:t>
      </w:r>
      <w:r>
        <w:rPr>
          <w:rFonts w:ascii="Arial" w:hAnsi="Arial"/>
          <w:sz w:val="28"/>
        </w:rPr>
        <w:t xml:space="preserve"> = 0.6 В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3.2. Управление ключом поручим АЦП 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69" style="position:absolute;z-index:251689472" from="37.2pt,15.3pt" to="37.4pt,211.0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65" style="position:absolute;flip:x;z-index:251685376" from="37.2pt,15.3pt" to="202.85pt,15.3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60" style="position:absolute;z-index:251680256" from="325.2pt,15.3pt" to="325.25pt,130.5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55" style="position:absolute;z-index:251675136" from="238.8pt,15.3pt" to="325.25pt,15.3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151" style="position:absolute;margin-left:202.8pt;margin-top:8.1pt;width:36.05pt;height:14.45pt;z-index:251671040" o:allowincell="f" filled="f" strokeweight="1pt"/>
        </w:pic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081" style="position:absolute;z-index:251599360" from="253.2pt,15.75pt" to="253.25pt,217.4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1" style="position:absolute;z-index:251589120" from="202.8pt,15.75pt" to="202.85pt,217.4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66" style="position:absolute;margin-left:174pt;margin-top:15.75pt;width:108.05pt;height:201.65pt;z-index:251584000" o:allowincell="f" filled="f" strokeweight="1pt"/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>K554CA3Б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04" style="position:absolute;flip:x;z-index:251622912" from="8.4pt,12.35pt" to="174.05pt,12.4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 3    W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08" style="position:absolute;flip:x;z-index:251627008" from="8.4pt,12.15pt" to="166.85pt,12.2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90" style="position:absolute;margin-left:166.8pt;margin-top:8.95pt;width:7.25pt;height:7.25pt;z-index:251608576" o:allowincell="f" filled="f" strokeweight="1pt"/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 4 </w: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2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oval id="_x0000_s1182" style="position:absolute;margin-left:321.9pt;margin-top:3.35pt;width:5.2pt;height:4pt;z-index:251702784" o:allowincell="f" fillcolor="black" strokeweight="1pt">
            <v:fill color2="red"/>
          </v:oval>
        </w:pict>
      </w:r>
      <w:r>
        <w:rPr>
          <w:noProof/>
        </w:rPr>
        <w:pict>
          <v:line id="_x0000_s1113" style="position:absolute;z-index:251632128" from="282pt,5.55pt" to="382.85pt,5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94" style="position:absolute;z-index:251612672" from="174pt,5.55pt" to="202.85pt,5.6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 7</w: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  Q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21" style="position:absolute;flip:x y;z-index:251640320" from="121.4pt,-.45pt" to="174.1pt,-.15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>R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25" style="position:absolute;flip:x;z-index:251644416" from="123.6pt,13.15pt" to="174.05pt,13.2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6" style="position:absolute;z-index:251594240" from="267.6pt,20.35pt" to="274.85pt,20.4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 8</w:t>
      </w:r>
      <w:r w:rsidR="00F417B2">
        <w:rPr>
          <w:rFonts w:ascii="Arial" w:hAnsi="Arial"/>
          <w:sz w:val="28"/>
        </w:rPr>
        <w:tab/>
        <w:t xml:space="preserve">R </w: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9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oval id="_x0000_s1186" style="position:absolute;margin-left:34.8pt;margin-top:15.05pt;width:5.2pt;height:4pt;z-index:251706880" o:allowincell="f" fillcolor="black" strokeweight="1pt">
            <v:fill color2="red"/>
          </v:oval>
        </w:pict>
      </w:r>
      <w:r>
        <w:rPr>
          <w:noProof/>
        </w:rPr>
        <w:pict>
          <v:oval id="_x0000_s1173" style="position:absolute;margin-left:22.8pt;margin-top:16.95pt;width:7.25pt;height:.05pt;z-index:251693568" o:allowincell="f" filled="f" strokeweight="1pt"/>
        </w:pict>
      </w:r>
      <w:r>
        <w:rPr>
          <w:noProof/>
        </w:rPr>
        <w:pict>
          <v:line id="_x0000_s1144" style="position:absolute;flip:x;z-index:251663872" from="1.2pt,16.95pt" to="174.05pt,17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17" style="position:absolute;z-index:251636224" from="290.25pt,6.6pt" to="383.9pt,6.6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99" style="position:absolute;z-index:251617792" from="174pt,2.55pt" to="202.85pt,2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85" style="position:absolute;margin-left:282pt;margin-top:2.55pt;width:7.25pt;height:7.25pt;z-index:251603456" o:allowincell="f" filled="f" strokeweight="1pt"/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11</w: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  Q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40" style="position:absolute;flip:x;z-index:251659776" from="1.2pt,22.8pt" to="174.05pt,22.85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 6</w:t>
      </w:r>
      <w:r w:rsidR="00F417B2">
        <w:rPr>
          <w:rFonts w:ascii="Arial" w:hAnsi="Arial"/>
          <w:sz w:val="28"/>
        </w:rPr>
        <w:tab/>
        <w:t>+U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-U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Выберем компаратор </w:t>
      </w:r>
      <w:r>
        <w:rPr>
          <w:rFonts w:ascii="Arial" w:hAnsi="Arial"/>
          <w:b/>
          <w:sz w:val="28"/>
        </w:rPr>
        <w:t>К554СА3Б</w:t>
      </w:r>
      <w:r>
        <w:rPr>
          <w:rFonts w:ascii="Arial" w:hAnsi="Arial"/>
          <w:sz w:val="28"/>
        </w:rPr>
        <w:t xml:space="preserve"> со следующими параметрами: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U</w:t>
      </w:r>
      <w:r>
        <w:rPr>
          <w:rFonts w:ascii="Arial" w:hAnsi="Arial"/>
          <w:sz w:val="28"/>
          <w:vertAlign w:val="subscript"/>
        </w:rPr>
        <w:t>n</w:t>
      </w:r>
      <w:r>
        <w:rPr>
          <w:rFonts w:ascii="Arial" w:hAnsi="Arial"/>
          <w:sz w:val="28"/>
        </w:rPr>
        <w:t xml:space="preserve"> = +/-15 B  (+/-1.5 В) ;  I</w:t>
      </w:r>
      <w:r>
        <w:rPr>
          <w:rFonts w:ascii="Arial" w:hAnsi="Arial"/>
          <w:sz w:val="28"/>
          <w:vertAlign w:val="subscript"/>
        </w:rPr>
        <w:t>пот1</w:t>
      </w:r>
      <w:r>
        <w:rPr>
          <w:rFonts w:ascii="Arial" w:hAnsi="Arial"/>
          <w:sz w:val="28"/>
        </w:rPr>
        <w:t xml:space="preserve"> &lt; 7.5 mA  ; I</w:t>
      </w:r>
      <w:r>
        <w:rPr>
          <w:rFonts w:ascii="Arial" w:hAnsi="Arial"/>
          <w:sz w:val="28"/>
          <w:vertAlign w:val="subscript"/>
        </w:rPr>
        <w:t>пот0</w:t>
      </w:r>
      <w:r>
        <w:rPr>
          <w:rFonts w:ascii="Arial" w:hAnsi="Arial"/>
          <w:sz w:val="28"/>
        </w:rPr>
        <w:t xml:space="preserve"> = 5 mA  ;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U</w:t>
      </w:r>
      <w:r>
        <w:rPr>
          <w:rFonts w:ascii="Arial" w:hAnsi="Arial"/>
          <w:sz w:val="28"/>
          <w:vertAlign w:val="subscript"/>
        </w:rPr>
        <w:t>cм</w:t>
      </w:r>
      <w:r>
        <w:rPr>
          <w:rFonts w:ascii="Arial" w:hAnsi="Arial"/>
          <w:sz w:val="28"/>
        </w:rPr>
        <w:t xml:space="preserve"> &lt; 7.5 mB ; I</w:t>
      </w:r>
      <w:r>
        <w:rPr>
          <w:rFonts w:ascii="Arial" w:hAnsi="Arial"/>
          <w:sz w:val="28"/>
          <w:vertAlign w:val="subscript"/>
        </w:rPr>
        <w:t>вх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vertAlign w:val="subscript"/>
        </w:rPr>
        <w:t>ср</w:t>
      </w:r>
      <w:r>
        <w:rPr>
          <w:rFonts w:ascii="Arial" w:hAnsi="Arial"/>
          <w:sz w:val="28"/>
        </w:rPr>
        <w:t xml:space="preserve"> &lt; 0.25 mkA  ;  </w:t>
      </w:r>
    </w:p>
    <w:p w:rsidR="00F417B2" w:rsidRDefault="00F417B2">
      <w:pPr>
        <w:pStyle w:val="a3"/>
      </w:pPr>
      <w:r>
        <w:tab/>
        <w:t xml:space="preserve">Для управления импульсным ключом необходимо на его вход подавать управляющие импульсы, преобразованные из аналоговых сигналов задания и сигнала с датчика температуры. Для этой цели выберем широтно  импульсную модуляцию ШИМ - 1. Я реализую  ШИМ - 1 модулятор на компараторе. Более точная модуляция в данном проекте не требуется т.к. на входе компаратора сигнал не сложной формы. А ШИМ - 1 более прост в настройке ( легко можно посмотреть на экране осциллографа ).  На один вход компаратора подаются контрольные импульсы с генератора пилообразных импульсов. На другой вход компаратора подаются сигнал задания и сигнал с датчика температуры, обработанные определенным образом. 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 выходе компаратора образуются управляющие импульсы.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3.3. Генератор пилообразных импульсов.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i/>
          <w:sz w:val="28"/>
        </w:rPr>
        <w:t>Генератор пилообразных импульсов</w:t>
      </w:r>
      <w:r>
        <w:rPr>
          <w:rFonts w:ascii="Arial" w:hAnsi="Arial"/>
          <w:sz w:val="28"/>
        </w:rPr>
        <w:t xml:space="preserve"> сделаем на основе генератора прямоугольных импульсов построенного на логических элементах.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Генератор прямоугольных импульсов построим на основе микросхемы </w:t>
      </w:r>
      <w:r>
        <w:rPr>
          <w:rFonts w:ascii="Arial" w:hAnsi="Arial"/>
          <w:b/>
          <w:sz w:val="28"/>
        </w:rPr>
        <w:t>К561ЛН2</w:t>
      </w:r>
      <w:r>
        <w:rPr>
          <w:rFonts w:ascii="Arial" w:hAnsi="Arial"/>
          <w:sz w:val="28"/>
        </w:rPr>
        <w:t xml:space="preserve"> ,выполненной по технологии КМОП . Эта микросхема содержит 6 логических элементов НЕ три из которых мы используем. На входы оставшихся трех элементов подадим логический  уровень  1 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22" style="position:absolute;flip:y;z-index:251641344" from="376.7pt,14.9pt" to="376.75pt,34.9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87" style="position:absolute;margin-left:373.4pt;margin-top:13.5pt;width:7.25pt;height:7.25pt;z-index:251707904" o:allowincell="f" strokeweight="1pt">
            <v:fill color2="red"/>
          </v:oval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>+15 B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00" style="position:absolute;flip:y;z-index:251618816" from="376.6pt,23.05pt" to="376.75pt,54.2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118" style="position:absolute;margin-left:369.9pt;margin-top:-13.85pt;width:14.45pt;height:36.05pt;z-index:251637248" o:allowincell="f" filled="f" strokeweight="1pt"/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     R4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oval id="_x0000_s1204" style="position:absolute;margin-left:442.2pt;margin-top:9.55pt;width:7.25pt;height:7.25pt;z-index:251725312" o:allowincell="f" strokeweight="1pt">
            <v:fill color2="red"/>
          </v:oval>
        </w:pict>
      </w:r>
      <w:r>
        <w:rPr>
          <w:noProof/>
        </w:rPr>
        <w:pict>
          <v:oval id="_x0000_s1190" style="position:absolute;margin-left:408.3pt;margin-top:10.75pt;width:5.45pt;height:4.85pt;z-index:251710976" o:allowincell="f" fillcolor="black" strokeweight="1pt">
            <v:fill color2="red"/>
          </v:oval>
        </w:pict>
      </w:r>
      <w:r>
        <w:rPr>
          <w:noProof/>
        </w:rPr>
        <w:pict>
          <v:oval id="_x0000_s1193" style="position:absolute;margin-left:374.4pt;margin-top:9.85pt;width:5.45pt;height:4.85pt;z-index:251714048" o:allowincell="f" fillcolor="black" strokeweight="1pt">
            <v:fill color2="red"/>
          </v:oval>
        </w:pict>
      </w:r>
      <w:r>
        <w:rPr>
          <w:noProof/>
        </w:rPr>
        <w:pict>
          <v:line id="_x0000_s1130" style="position:absolute;z-index:251649536" from="410.7pt,13.05pt" to="410.75pt,60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6" style="position:absolute;z-index:251645440" from="376.7pt,13.05pt" to="445.75pt,13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9" style="position:absolute;margin-left:145.2pt;margin-top:19.25pt;width:43.25pt;height:64.85pt;z-index:251546112" o:allowincell="f" filled="f" strokeweight="1pt"/>
        </w:pict>
      </w:r>
      <w:r>
        <w:rPr>
          <w:noProof/>
        </w:rPr>
        <w:pict>
          <v:rect id="_x0000_s1028" style="position:absolute;margin-left:231.6pt;margin-top:19.25pt;width:43.25pt;height:64.85pt;z-index:251545088" o:allowincell="f" filled="f" strokeweight="1pt"/>
        </w:pict>
      </w:r>
      <w:r>
        <w:rPr>
          <w:noProof/>
        </w:rPr>
        <w:pict>
          <v:rect id="_x0000_s1027" style="position:absolute;margin-left:37.2pt;margin-top:19.25pt;width:43.25pt;height:64.85pt;z-index:251544064" o:allowincell="f" filled="f" strokeweight="1pt"/>
        </w:pic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rect id="_x0000_s1161" style="position:absolute;margin-left:301.1pt;margin-top:19.8pt;width:36.05pt;height:14.45pt;z-index:251681280" o:allowincell="f" filled="f" strokeweight="1pt"/>
        </w:pict>
      </w:r>
      <w:r>
        <w:rPr>
          <w:noProof/>
        </w:rPr>
        <w:pict>
          <v:line id="_x0000_s1091" style="position:absolute;z-index:251609600" from="362.2pt,12.45pt" to="362.25pt,41.3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95" style="position:absolute;flip:y;z-index:251613696" from="362.2pt,5.25pt" to="376.65pt,19.7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32" style="position:absolute;margin-left:188.4pt;margin-top:23.05pt;width:7.25pt;height:7.25pt;z-index:251549184" o:allowincell="f" filled="f" strokeweight="1pt"/>
        </w:pict>
      </w:r>
      <w:r>
        <w:rPr>
          <w:noProof/>
        </w:rPr>
        <w:pict>
          <v:oval id="_x0000_s1033" style="position:absolute;margin-left:274.8pt;margin-top:23.05pt;width:7.25pt;height:7.25pt;z-index:251550208" o:allowincell="f" filled="f" strokeweight="1pt"/>
        </w:pict>
      </w:r>
      <w:r>
        <w:rPr>
          <w:noProof/>
        </w:rPr>
        <w:pict>
          <v:oval id="_x0000_s1030" style="position:absolute;margin-left:80.4pt;margin-top:23.05pt;width:7.25pt;height:7.25pt;z-index:251547136" o:allowincell="f" filled="f" strokeweight="1pt"/>
        </w:pict>
      </w:r>
      <w:r w:rsidR="00F417B2">
        <w:rPr>
          <w:rFonts w:ascii="Arial" w:hAnsi="Arial"/>
          <w:sz w:val="28"/>
        </w:rPr>
        <w:tab/>
        <w:t xml:space="preserve">  1</w: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1</w: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    1</w: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    R7     VT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41" style="position:absolute;z-index:251660800" from="410.85pt,18.65pt" to="410.9pt,73.5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3" style="position:absolute;z-index:251580928" from="12.2pt,2.55pt" to="12.25pt,61.8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45" style="position:absolute;flip:y;z-index:251562496" from="94.7pt,1.55pt" to="94.75pt,60.9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47" style="position:absolute;flip:y;z-index:251564544" from="123.6pt,1.55pt" to="123.75pt,61.2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3" style="position:absolute;z-index:251570688" from="211.7pt,2.05pt" to="211.7pt,72.6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96" style="position:absolute;margin-left:209.4pt;margin-top:.05pt;width:5.45pt;height:4.85pt;z-index:251717120" o:allowincell="f" fillcolor="black" strokeweight="1pt">
            <v:fill color2="red"/>
          </v:oval>
        </w:pict>
      </w:r>
      <w:r>
        <w:rPr>
          <w:noProof/>
        </w:rPr>
        <w:pict>
          <v:oval id="_x0000_s1198" style="position:absolute;margin-left:121.5pt;margin-top:.05pt;width:5.45pt;height:4.85pt;z-index:251719168" o:allowincell="f" fillcolor="black" strokeweight="1pt">
            <v:fill color2="red"/>
          </v:oval>
        </w:pict>
      </w:r>
      <w:r>
        <w:rPr>
          <w:noProof/>
        </w:rPr>
        <w:pict>
          <v:oval id="_x0000_s1200" style="position:absolute;margin-left:90.9pt;margin-top:.05pt;width:5.45pt;height:4.85pt;z-index:251721216" o:allowincell="f" fillcolor="black" strokeweight="1pt">
            <v:fill color2="red"/>
          </v:oval>
        </w:pict>
      </w:r>
      <w:r>
        <w:rPr>
          <w:noProof/>
        </w:rPr>
        <w:pict>
          <v:line id="_x0000_s1133" style="position:absolute;z-index:251652608" from="400.5pt,10.75pt" to="422.15pt,10.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36" style="position:absolute;z-index:251655680" from="400.5pt,17.95pt" to="422.15pt,1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05" style="position:absolute;z-index:251623936" from="362.2pt,9pt" to="376.65pt,23.45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109" style="position:absolute;z-index:251628032" from="376.6pt,23.35pt" to="376.65pt,52.2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6" style="position:absolute;z-index:251604480" from="337.2pt,1.55pt" to="362.25pt,1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7" style="position:absolute;z-index:251595264" from="282.2pt,2.05pt" to="301.25pt,2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1" style="position:absolute;flip:x;z-index:251578880" from="12.2pt,2.55pt" to="36.75pt,2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43" style="position:absolute;z-index:251560448" from="195.7pt,2.05pt" to="231.75pt,2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41" style="position:absolute;z-index:251558400" from="87.6pt,1.75pt" to="145.25pt,1.8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>C2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762403">
      <w:pPr>
        <w:spacing w:line="360" w:lineRule="auto"/>
        <w:ind w:right="7938"/>
        <w:rPr>
          <w:rFonts w:ascii="Arial" w:hAnsi="Arial"/>
          <w:sz w:val="28"/>
        </w:rPr>
      </w:pPr>
      <w:r>
        <w:rPr>
          <w:noProof/>
        </w:rPr>
        <w:pict>
          <v:line id="_x0000_s1148" style="position:absolute;z-index:251667968" from="403pt,24.55pt" to="417.45pt,24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45" style="position:absolute;z-index:251664896" from="369pt,24.05pt" to="383.45pt,24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14" style="position:absolute;z-index:251633152" from="376.6pt,2.15pt" to="376.65pt,23.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67" style="position:absolute;margin-left:4.2pt;margin-top:13.05pt;width:14.45pt;height:36.05pt;z-index:251585024" o:allowincell="f" filled="f" strokeweight="1pt"/>
        </w:pict>
      </w:r>
      <w:r>
        <w:rPr>
          <w:noProof/>
        </w:rPr>
        <w:pict>
          <v:rect id="_x0000_s1035" style="position:absolute;margin-left:116.4pt;margin-top:12.85pt;width:14.45pt;height:36.05pt;z-index:251552256" o:allowincell="f" filled="f" strokeweight="1pt"/>
        </w:pict>
      </w:r>
      <w:r>
        <w:rPr>
          <w:noProof/>
        </w:rPr>
        <w:pict>
          <v:rect id="_x0000_s1034" style="position:absolute;margin-left:87.6pt;margin-top:12.85pt;width:14.45pt;height:36.05pt;z-index:251551232" o:allowincell="f" filled="f" strokeweight="1pt"/>
        </w:pic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059" style="position:absolute;z-index:251576832" from="211.7pt,8.6pt" to="212pt,74.3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5" style="position:absolute;z-index:251572736" from="201pt,.75pt" to="222.65pt,.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7" style="position:absolute;z-index:251574784" from="201pt,7.95pt" to="222.65pt,8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 xml:space="preserve">      R1      R2</w: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>R3</w:t>
      </w:r>
      <w:r w:rsidR="00F417B2">
        <w:rPr>
          <w:rFonts w:ascii="Arial" w:hAnsi="Arial"/>
          <w:sz w:val="28"/>
        </w:rPr>
        <w:tab/>
        <w:t>C1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049" style="position:absolute;z-index:251566592" from="122.7pt,.65pt" to="122.75pt,53.4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1" style="position:absolute;z-index:251568640" from="94.7pt,.05pt" to="94.75pt,53.4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2" style="position:absolute;z-index:251590144" from="11.2pt,.95pt" to="11.3pt,49.5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z-index:251553280" from="115.1pt,15.55pt" to="130.4pt,15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8" style="position:absolute;z-index:251555328" from="114.8pt,15.35pt" to="122.05pt,29.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9" style="position:absolute;flip:x;z-index:251556352" from="122.8pt,15.45pt" to="130.05pt,29.9pt" o:allowincell="f" strokeweight="1pt">
            <v:stroke startarrowwidth="narrow" startarrowlength="short" endarrowwidth="narrow" endarrowlength="short"/>
          </v:line>
        </w:pic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52" style="position:absolute;flip:x;z-index:251672064" from="115.1pt,5.9pt" to="129.55pt,5.9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202" style="position:absolute;margin-left:90.9pt;margin-top:23.25pt;width:5.45pt;height:4.85pt;z-index:251723264" o:allowincell="f" fillcolor="black" strokeweight="1pt">
            <v:fill color2="red"/>
          </v:oval>
        </w:pict>
      </w:r>
      <w:r>
        <w:rPr>
          <w:noProof/>
        </w:rPr>
        <w:pict>
          <v:oval id="_x0000_s1166" style="position:absolute;margin-left:119.4pt;margin-top:23.25pt;width:5.45pt;height:4.85pt;z-index:251686400" o:allowincell="f" fillcolor="black" strokeweight="1pt">
            <v:fill color2="red"/>
          </v:oval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>VD</w: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56" style="position:absolute;flip:x;z-index:251676160" from="11.6pt,.9pt" to="212.15pt,.95pt" o:allowincell="f" strokeweight="1pt">
            <v:stroke startarrowwidth="narrow" startarrowlength="short" endarrowwidth="narrow" endarrowlength="short"/>
          </v:line>
        </w:pic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Произведем расчет и выбор навесных элементов микросхемы.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Генератор будем строить на частоту f = 10 Кгц , что соответствует периоду Т = 100 мкС 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Из этого условия выбираем сопротивление R4, принимая величину емкости С2 = 820 пФ.</w:t>
      </w:r>
    </w:p>
    <w:p w:rsidR="00F417B2" w:rsidRDefault="00F417B2">
      <w:pPr>
        <w:spacing w:line="360" w:lineRule="auto"/>
        <w:rPr>
          <w:rFonts w:ascii="Arial" w:hAnsi="Arial"/>
          <w:sz w:val="28"/>
          <w:vertAlign w:val="superscript"/>
        </w:rPr>
      </w:pPr>
      <w:r>
        <w:rPr>
          <w:rFonts w:ascii="Arial" w:hAnsi="Arial"/>
          <w:sz w:val="28"/>
        </w:rPr>
        <w:t>R4 C2 = 100мкС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R4 = 1.22 10</w:t>
      </w:r>
      <w:r>
        <w:rPr>
          <w:rFonts w:ascii="Arial" w:hAnsi="Arial"/>
          <w:sz w:val="28"/>
          <w:vertAlign w:val="superscript"/>
        </w:rPr>
        <w:t>5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Из ряда резисторов выбран номинал R4 = 130 Ком .</w:t>
      </w:r>
    </w:p>
    <w:p w:rsidR="00F417B2" w:rsidRDefault="00F417B2">
      <w:pPr>
        <w:pStyle w:val="a3"/>
      </w:pPr>
      <w:r>
        <w:t>Величина параллельного сопротивления резисторов R2 R3 должна находиться в пределах от 3 до 4 кОм, чтобы не перегрузить логический элемент по току.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Пренебрегая R2 выберем R3 = 3.6 кОм .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Длительность импульса на выходе последнего логического элемента  должна находиться в пределах 1...2 мкс. Примем длительность импульса  tи = 1.5 мкс.  В моей схеме длительность импульса определяется С1 R3 = tи . Отсюда определим величину емкости С1.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С1 = 4.167 10</w:t>
      </w:r>
      <w:r>
        <w:rPr>
          <w:rFonts w:ascii="Arial" w:hAnsi="Arial"/>
          <w:sz w:val="28"/>
          <w:vertAlign w:val="superscript"/>
        </w:rPr>
        <w:t>-10</w:t>
      </w:r>
      <w:r>
        <w:rPr>
          <w:rFonts w:ascii="Arial" w:hAnsi="Arial"/>
          <w:sz w:val="28"/>
        </w:rPr>
        <w:t xml:space="preserve"> Ф 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Выберем величину емкости С1 из ряда емкостей С1 = 3.9 10</w:t>
      </w:r>
      <w:r>
        <w:rPr>
          <w:rFonts w:ascii="Arial" w:hAnsi="Arial"/>
          <w:sz w:val="28"/>
          <w:vertAlign w:val="superscript"/>
        </w:rPr>
        <w:t>-10</w:t>
      </w:r>
      <w:r>
        <w:rPr>
          <w:rFonts w:ascii="Arial" w:hAnsi="Arial"/>
          <w:sz w:val="28"/>
        </w:rPr>
        <w:t>.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С1 R3 = 1.404 мкС.  Это значение удовлетворяет нашему промежутку.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 моей схеме период импульса определяется С1 R2 = Т.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Отсюда найдем величину сопротивления R2 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R2 = 2.564 10</w:t>
      </w:r>
      <w:r>
        <w:rPr>
          <w:rFonts w:ascii="Arial" w:hAnsi="Arial"/>
          <w:sz w:val="28"/>
          <w:vertAlign w:val="superscript"/>
        </w:rPr>
        <w:t xml:space="preserve">5 </w:t>
      </w:r>
      <w:r>
        <w:rPr>
          <w:rFonts w:ascii="Arial" w:hAnsi="Arial"/>
          <w:sz w:val="28"/>
        </w:rPr>
        <w:t>Ом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Из ряда резисторов  выберем номинал R2 = 2.7 10</w:t>
      </w:r>
      <w:r>
        <w:rPr>
          <w:rFonts w:ascii="Arial" w:hAnsi="Arial"/>
          <w:sz w:val="28"/>
          <w:vertAlign w:val="superscript"/>
        </w:rPr>
        <w:t>5</w:t>
      </w:r>
      <w:r>
        <w:rPr>
          <w:rFonts w:ascii="Arial" w:hAnsi="Arial"/>
          <w:sz w:val="28"/>
        </w:rPr>
        <w:t xml:space="preserve"> Ом.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Величина сопротивления R1 должна находиться в пределах </w:t>
      </w:r>
    </w:p>
    <w:p w:rsidR="00F417B2" w:rsidRDefault="00F417B2">
      <w:pPr>
        <w:pStyle w:val="a3"/>
      </w:pPr>
      <w:r>
        <w:t xml:space="preserve">10...500 Ком . Примем R1 = 100 Ком. 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Транзистор в этой схеме выбран </w:t>
      </w:r>
      <w:r>
        <w:rPr>
          <w:rFonts w:ascii="Arial" w:hAnsi="Arial"/>
          <w:b/>
          <w:sz w:val="28"/>
        </w:rPr>
        <w:t>КТ603А</w:t>
      </w:r>
      <w:r>
        <w:rPr>
          <w:rFonts w:ascii="Arial" w:hAnsi="Arial"/>
          <w:sz w:val="28"/>
        </w:rPr>
        <w:t xml:space="preserve"> со следующими параметрами I</w:t>
      </w:r>
      <w:r>
        <w:rPr>
          <w:rFonts w:ascii="Arial" w:hAnsi="Arial"/>
          <w:sz w:val="28"/>
          <w:vertAlign w:val="subscript"/>
        </w:rPr>
        <w:t>kmax</w:t>
      </w:r>
      <w:r>
        <w:rPr>
          <w:rFonts w:ascii="Arial" w:hAnsi="Arial"/>
          <w:sz w:val="28"/>
        </w:rPr>
        <w:t xml:space="preserve"> = 0.3 A  ;  U</w:t>
      </w:r>
      <w:r>
        <w:rPr>
          <w:rFonts w:ascii="Arial" w:hAnsi="Arial"/>
          <w:sz w:val="28"/>
          <w:vertAlign w:val="subscript"/>
        </w:rPr>
        <w:t>КЭ</w:t>
      </w:r>
      <w:r>
        <w:rPr>
          <w:rFonts w:ascii="Arial" w:hAnsi="Arial"/>
          <w:sz w:val="28"/>
        </w:rPr>
        <w:t xml:space="preserve"> = 30 В  ; </w:t>
      </w:r>
      <w:r>
        <w:rPr>
          <w:rFonts w:ascii="Arial" w:hAnsi="Arial"/>
          <w:sz w:val="28"/>
        </w:rPr>
        <w:sym w:font="Symbol" w:char="F062"/>
      </w:r>
      <w:r>
        <w:rPr>
          <w:rFonts w:ascii="Arial" w:hAnsi="Arial"/>
          <w:sz w:val="28"/>
        </w:rPr>
        <w:t xml:space="preserve"> = 80 .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Резистор R7 выбираем по току базы транзистора .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</w:t>
      </w:r>
      <w:r>
        <w:rPr>
          <w:rFonts w:ascii="Arial" w:hAnsi="Arial"/>
          <w:sz w:val="28"/>
          <w:vertAlign w:val="subscript"/>
        </w:rPr>
        <w:t xml:space="preserve">k </w:t>
      </w:r>
      <w:r>
        <w:rPr>
          <w:rFonts w:ascii="Arial" w:hAnsi="Arial"/>
          <w:sz w:val="28"/>
        </w:rPr>
        <w:t>= I</w:t>
      </w:r>
      <w:r>
        <w:rPr>
          <w:rFonts w:ascii="Arial" w:hAnsi="Arial"/>
          <w:sz w:val="28"/>
          <w:vertAlign w:val="subscript"/>
        </w:rPr>
        <w:t>kmax</w:t>
      </w:r>
      <w:r>
        <w:rPr>
          <w:rFonts w:ascii="Arial" w:hAnsi="Arial"/>
          <w:sz w:val="28"/>
        </w:rPr>
        <w:t xml:space="preserve"> - 30% = 0.21A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</w:t>
      </w:r>
      <w:r>
        <w:rPr>
          <w:rFonts w:ascii="Arial" w:hAnsi="Arial"/>
          <w:sz w:val="28"/>
          <w:vertAlign w:val="subscript"/>
        </w:rPr>
        <w:t>б</w:t>
      </w:r>
      <w:r>
        <w:rPr>
          <w:rFonts w:ascii="Arial" w:hAnsi="Arial"/>
          <w:sz w:val="28"/>
        </w:rPr>
        <w:t xml:space="preserve"> = I</w:t>
      </w:r>
      <w:r>
        <w:rPr>
          <w:rFonts w:ascii="Arial" w:hAnsi="Arial"/>
          <w:sz w:val="28"/>
          <w:vertAlign w:val="subscript"/>
        </w:rPr>
        <w:t xml:space="preserve">k  </w:t>
      </w:r>
      <w:r>
        <w:rPr>
          <w:rFonts w:ascii="Arial" w:hAnsi="Arial"/>
          <w:sz w:val="28"/>
        </w:rPr>
        <w:t xml:space="preserve">/ </w:t>
      </w:r>
      <w:r>
        <w:rPr>
          <w:rFonts w:ascii="Arial" w:hAnsi="Arial"/>
          <w:sz w:val="28"/>
        </w:rPr>
        <w:sym w:font="Symbol" w:char="F062"/>
      </w:r>
      <w:r>
        <w:rPr>
          <w:rFonts w:ascii="Arial" w:hAnsi="Arial"/>
          <w:sz w:val="28"/>
        </w:rPr>
        <w:t xml:space="preserve"> = 2.625 mA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R7 = Un / I</w:t>
      </w:r>
      <w:r>
        <w:rPr>
          <w:rFonts w:ascii="Arial" w:hAnsi="Arial"/>
          <w:sz w:val="28"/>
          <w:vertAlign w:val="subscript"/>
        </w:rPr>
        <w:t>б</w:t>
      </w:r>
      <w:r>
        <w:rPr>
          <w:rFonts w:ascii="Arial" w:hAnsi="Arial"/>
          <w:sz w:val="28"/>
        </w:rPr>
        <w:t xml:space="preserve"> = 5714 Ом 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Из ряда резисторов выбираем номинал R7 = 5.6 Ком </w:t>
      </w: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4. Блок питания</w:t>
      </w:r>
    </w:p>
    <w:p w:rsidR="00F417B2" w:rsidRDefault="00762403">
      <w:pPr>
        <w:spacing w:line="360" w:lineRule="auto"/>
        <w:rPr>
          <w:rFonts w:ascii="Arial" w:hAnsi="Arial"/>
          <w:b/>
          <w:sz w:val="28"/>
        </w:rPr>
      </w:pPr>
      <w:r>
        <w:rPr>
          <w:noProof/>
        </w:rPr>
        <w:pict>
          <v:group id="_x0000_s1250" style="position:absolute;margin-left:14.1pt;margin-top:22.25pt;width:442.25pt;height:191.5pt;z-index:251772416" coordorigin="1700,2346" coordsize="8845,3830" o:allowincell="f">
            <v:oval id="_x0000_s1251" style="position:absolute;left:3152;top:2730;width:259;height:235" filled="f" strokeweight="1pt"/>
            <v:oval id="_x0000_s1252" style="position:absolute;left:2708;top:2986;width:259;height:235" filled="f" strokeweight="1pt"/>
            <v:oval id="_x0000_s1253" style="position:absolute;left:2708;top:3238;width:259;height:235" filled="f" strokeweight="1pt"/>
            <v:oval id="_x0000_s1254" style="position:absolute;left:2708;top:3469;width:259;height:235" filled="f" strokeweight="1pt"/>
            <v:oval id="_x0000_s1255" style="position:absolute;left:2726;top:3721;width:259;height:235" filled="f" strokeweight="1pt"/>
            <v:rect id="_x0000_s1256" style="position:absolute;left:2588;top:3002;width:235;height:973" strokecolor="white" strokeweight="1pt">
              <v:fill color2="red"/>
            </v:rect>
            <v:oval id="_x0000_s1257" style="position:absolute;left:3152;top:2963;width:259;height:235" filled="f" strokeweight="1pt"/>
            <v:oval id="_x0000_s1258" style="position:absolute;left:3152;top:3215;width:259;height:235" filled="f" strokeweight="1pt"/>
            <v:oval id="_x0000_s1259" style="position:absolute;left:3152;top:3446;width:259;height:235" filled="f" strokeweight="1pt"/>
            <v:oval id="_x0000_s1260" style="position:absolute;left:3152;top:3698;width:259;height:235" filled="f" strokeweight="1pt"/>
            <v:oval id="_x0000_s1261" style="position:absolute;left:3152;top:3954;width:259;height:235" filled="f" strokeweight="1pt"/>
            <v:rect id="_x0000_s1262" style="position:absolute;left:3284;top:2724;width:427;height:1554" strokecolor="white" strokeweight="1pt">
              <v:fill color2="red"/>
            </v:rect>
            <v:line id="_x0000_s1263" style="position:absolute" from="3050,2753" to="3051,4320" strokeweight="1pt">
              <v:stroke startarrowwidth="narrow" startarrowlength="short" endarrowwidth="narrow" endarrowlength="short"/>
            </v:line>
            <v:line id="_x0000_s1264" style="position:absolute;flip:x" from="1760,2984" to="2823,2985" strokeweight="1pt">
              <v:stroke startarrowwidth="narrow" startarrowlength="short" endarrowwidth="narrow" endarrowlength="short"/>
            </v:line>
            <v:line id="_x0000_s1265" style="position:absolute;flip:x" from="1826,3951" to="2844,3952" strokeweight="1pt">
              <v:stroke startarrowwidth="narrow" startarrowlength="short" endarrowwidth="narrow" endarrowlength="short"/>
            </v:line>
            <v:line id="_x0000_s1266" style="position:absolute" from="3284,4409" to="4896,4410" strokeweight="1pt">
              <v:stroke startarrowwidth="narrow" startarrowlength="short" endarrowwidth="narrow" endarrowlength="short"/>
            </v:line>
            <v:line id="_x0000_s1267" style="position:absolute" from="3276,2514" to="4927,2521" strokeweight="1pt">
              <v:stroke startarrowwidth="narrow" startarrowlength="short" endarrowwidth="narrow" endarrowlength="short"/>
            </v:line>
            <v:oval id="_x0000_s1268" style="position:absolute;left:1700;top:2936;width:103;height:85" strokeweight="1pt">
              <v:fill color2="red"/>
            </v:oval>
            <v:oval id="_x0000_s1269" style="position:absolute;left:1718;top:3912;width:103;height:85" strokeweight="1pt">
              <v:fill color2="red"/>
            </v:oval>
            <v:line id="_x0000_s1270" style="position:absolute;flip:x" from="4388,2978" to="4893,3465" strokeweight="1pt">
              <v:stroke startarrowwidth="narrow" startarrowlength="short" endarrowwidth="narrow" endarrowlength="short"/>
            </v:line>
            <v:line id="_x0000_s1271" style="position:absolute" from="4388,3437" to="4875,3948" strokeweight="1pt">
              <v:stroke startarrowwidth="narrow" startarrowlength="short" endarrowwidth="narrow" endarrowlength="short"/>
            </v:line>
            <v:line id="_x0000_s1272" style="position:absolute;flip:y" from="4874,3461" to="5403,3966" strokeweight="1pt">
              <v:stroke startarrowwidth="narrow" startarrowlength="short" endarrowwidth="narrow" endarrowlength="short"/>
            </v:line>
            <v:line id="_x0000_s1273" style="position:absolute;flip:x y" from="4916,2978" to="5403,3489" strokeweight="1pt">
              <v:stroke startarrowwidth="narrow" startarrowlength="short" endarrowwidth="narrow" endarrowlength="short"/>
            </v:line>
            <v:line id="_x0000_s1274" style="position:absolute;flip:y" from="4761,3356" to="4762,3617" strokeweight="1pt">
              <v:stroke startarrowwidth="narrow" startarrowlength="short" endarrowwidth="narrow" endarrowlength="short"/>
            </v:line>
            <v:line id="_x0000_s1275" style="position:absolute;flip:y" from="4766,3469" to="5055,3614" strokeweight="1pt">
              <v:stroke startarrowwidth="narrow" startarrowlength="short" endarrowwidth="narrow" endarrowlength="short"/>
            </v:line>
            <v:line id="_x0000_s1276" style="position:absolute" from="4760,3358" to="5049,3503" strokeweight="1pt">
              <v:stroke startarrowwidth="narrow" startarrowlength="short" endarrowwidth="narrow" endarrowlength="short"/>
            </v:line>
            <v:line id="_x0000_s1277" style="position:absolute" from="5042,3352" to="5043,3641" strokeweight="1pt">
              <v:stroke startarrowwidth="narrow" startarrowlength="short" endarrowwidth="narrow" endarrowlength="short"/>
            </v:line>
            <v:line id="_x0000_s1278" style="position:absolute;flip:x y" from="4628,3469" to="5187,3476" strokeweight="1pt">
              <v:stroke startarrowwidth="narrow" startarrowlength="short" endarrowwidth="narrow" endarrowlength="short"/>
            </v:line>
            <v:line id="_x0000_s1279" style="position:absolute" from="3254,3449" to="3675,3450" strokeweight="1pt">
              <v:stroke startarrowwidth="narrow" startarrowlength="short" endarrowwidth="narrow" endarrowlength="short"/>
            </v:line>
            <v:line id="_x0000_s1280" style="position:absolute" from="3674,3368" to="3675,3603" strokeweight="1pt">
              <v:stroke startarrowwidth="narrow" startarrowlength="short" endarrowwidth="narrow" endarrowlength="short"/>
            </v:line>
            <v:line id="_x0000_s1281" style="position:absolute" from="3272,3954" to="3891,3955" strokeweight="1pt">
              <v:stroke startarrowwidth="narrow" startarrowlength="short" endarrowwidth="narrow" endarrowlength="short"/>
            </v:line>
            <v:line id="_x0000_s1282" style="position:absolute" from="3242,2966" to="4101,2967" strokeweight="1pt">
              <v:stroke startarrowwidth="narrow" startarrowlength="short" endarrowwidth="narrow" endarrowlength="short"/>
            </v:line>
            <v:line id="_x0000_s1283" style="position:absolute;flip:x" from="4388,4938" to="4896,5428" strokeweight="1pt">
              <v:stroke startarrowwidth="narrow" startarrowlength="short" endarrowwidth="narrow" endarrowlength="short"/>
            </v:line>
            <v:line id="_x0000_s1284" style="position:absolute" from="4388,5427" to="4875,5938" strokeweight="1pt">
              <v:stroke startarrowwidth="narrow" startarrowlength="short" endarrowwidth="narrow" endarrowlength="short"/>
            </v:line>
            <v:line id="_x0000_s1285" style="position:absolute;flip:y" from="4874,5451" to="5403,5956" strokeweight="1pt">
              <v:stroke startarrowwidth="narrow" startarrowlength="short" endarrowwidth="narrow" endarrowlength="short"/>
            </v:line>
            <v:line id="_x0000_s1286" style="position:absolute;flip:x y" from="4916,4941" to="5403,5452" strokeweight="1pt">
              <v:stroke startarrowwidth="narrow" startarrowlength="short" endarrowwidth="narrow" endarrowlength="short"/>
            </v:line>
            <v:line id="_x0000_s1287" style="position:absolute;flip:y" from="4761,5328" to="4762,5589" strokeweight="1pt">
              <v:stroke startarrowwidth="narrow" startarrowlength="short" endarrowwidth="narrow" endarrowlength="short"/>
            </v:line>
            <v:line id="_x0000_s1288" style="position:absolute;flip:y" from="4766,5451" to="5055,5596" strokeweight="1pt">
              <v:stroke startarrowwidth="narrow" startarrowlength="short" endarrowwidth="narrow" endarrowlength="short"/>
            </v:line>
            <v:line id="_x0000_s1289" style="position:absolute" from="4760,5313" to="5049,5458" strokeweight="1pt">
              <v:stroke startarrowwidth="narrow" startarrowlength="short" endarrowwidth="narrow" endarrowlength="short"/>
            </v:line>
            <v:line id="_x0000_s1290" style="position:absolute" from="5042,5307" to="5043,5596" strokeweight="1pt">
              <v:stroke startarrowwidth="narrow" startarrowlength="short" endarrowwidth="narrow" endarrowlength="short"/>
            </v:line>
            <v:line id="_x0000_s1291" style="position:absolute;flip:x y" from="4628,5451" to="5187,5458" strokeweight="1pt">
              <v:stroke startarrowwidth="narrow" startarrowlength="short" endarrowwidth="narrow" endarrowlength="short"/>
            </v:line>
            <v:line id="_x0000_s1292" style="position:absolute;flip:y" from="3284,4191" to="3285,4420" strokeweight="1pt">
              <v:stroke startarrowwidth="narrow" startarrowlength="short" endarrowwidth="narrow" endarrowlength="short"/>
            </v:line>
            <v:line id="_x0000_s1293" style="position:absolute" from="3260,2514" to="3261,2736" strokeweight="1pt">
              <v:stroke startarrowwidth="narrow" startarrowlength="short" endarrowwidth="narrow" endarrowlength="short"/>
            </v:line>
            <v:line id="_x0000_s1294" style="position:absolute" from="4082,2966" to="4083,4920" strokeweight="1pt">
              <v:stroke startarrowwidth="narrow" startarrowlength="short" endarrowwidth="narrow" endarrowlength="short"/>
            </v:line>
            <v:line id="_x0000_s1295" style="position:absolute;flip:x" from="4070,4921" to="4905,4922" strokeweight="1pt">
              <v:stroke startarrowwidth="narrow" startarrowlength="short" endarrowwidth="narrow" endarrowlength="short"/>
            </v:line>
            <v:line id="_x0000_s1296" style="position:absolute" from="3890,3954" to="3891,5940" strokeweight="1pt">
              <v:stroke startarrowwidth="narrow" startarrowlength="short" endarrowwidth="narrow" endarrowlength="short"/>
            </v:line>
            <v:line id="_x0000_s1297" style="position:absolute;flip:x" from="3888,5940" to="4873,5941" strokeweight="1pt">
              <v:stroke startarrowwidth="narrow" startarrowlength="short" endarrowwidth="narrow" endarrowlength="short"/>
            </v:line>
            <v:line id="_x0000_s1298" style="position:absolute" from="4892,3942" to="4893,4435" strokeweight="1pt">
              <v:stroke startarrowwidth="narrow" startarrowlength="short" endarrowwidth="narrow" endarrowlength="short"/>
            </v:line>
            <v:line id="_x0000_s1299" style="position:absolute;flip:y" from="4904,2513" to="4905,2994" strokeweight="1pt">
              <v:stroke startarrowwidth="narrow" startarrowlength="short" endarrowwidth="narrow" endarrowlength="short"/>
            </v:line>
            <v:line id="_x0000_s1300" style="position:absolute;flip:y" from="4406,2646" to="6450,2651" strokeweight="1pt">
              <v:stroke startarrowwidth="narrow" startarrowlength="short" endarrowwidth="narrow" endarrowlength="short"/>
            </v:line>
            <v:line id="_x0000_s1301" style="position:absolute;flip:y" from="5391,3174" to="5394,3501" strokeweight="1pt">
              <v:stroke startarrowwidth="narrow" startarrowlength="short" endarrowwidth="narrow" endarrowlength="short"/>
            </v:line>
            <v:line id="_x0000_s1302" style="position:absolute" from="5394,3180" to="6538,3189" strokeweight="1pt">
              <v:stroke startarrowwidth="narrow" startarrowlength="short" endarrowwidth="narrow" endarrowlength="short"/>
            </v:line>
            <v:line id="_x0000_s1303" style="position:absolute;flip:y" from="5406,5454" to="5407,5941" strokeweight="1pt">
              <v:stroke startarrowwidth="narrow" startarrowlength="short" endarrowwidth="narrow" endarrowlength="short"/>
            </v:line>
            <v:line id="_x0000_s1304" style="position:absolute;flip:y" from="4374,5424" to="4375,6136" strokeweight="1pt">
              <v:stroke startarrowwidth="narrow" startarrowlength="short" endarrowwidth="narrow" endarrowlength="short"/>
            </v:line>
            <v:line id="_x0000_s1305" style="position:absolute" from="4358,6133" to="9381,6134" strokeweight="1pt">
              <v:stroke startarrowwidth="narrow" startarrowlength="short" endarrowwidth="narrow" endarrowlength="short"/>
            </v:line>
            <v:line id="_x0000_s1306" style="position:absolute" from="5406,5940" to="8124,5941" strokeweight="1pt">
              <v:stroke startarrowwidth="narrow" startarrowlength="short" endarrowwidth="narrow" endarrowlength="short"/>
            </v:line>
            <v:line id="_x0000_s1307" style="position:absolute;flip:y" from="5924,5899" to="5931,5906" strokeweight="1pt">
              <v:stroke startarrowwidth="narrow" startarrowlength="short" endarrowwidth="narrow" endarrowlength="short"/>
            </v:line>
            <v:group id="_x0000_s1308" style="position:absolute;left:6414;top:2346;width:3463;height:2293" coordsize="20000,20000">
              <v:rect id="_x0000_s1309" style="position:absolute;left:2391;top:52;width:14837;height:19948" filled="f" strokeweight="1pt"/>
              <v:line id="_x0000_s1310" style="position:absolute" from="7000,0" to="7006,20000" strokeweight="1pt">
                <v:stroke startarrowwidth="narrow" startarrowlength="short" endarrowwidth="narrow" endarrowlength="short"/>
              </v:line>
              <v:line id="_x0000_s1311" style="position:absolute" from="12544,0" to="12550,20000" strokeweight="1pt">
                <v:stroke startarrowwidth="narrow" startarrowlength="short" endarrowwidth="narrow" endarrowlength="short"/>
              </v:line>
              <v:line id="_x0000_s1312" style="position:absolute;flip:x" from="0,2608" to="2431,2617" strokeweight="1pt">
                <v:stroke startarrowwidth="narrow" startarrowlength="short" endarrowwidth="narrow" endarrowlength="short"/>
              </v:line>
              <v:line id="_x0000_s1313" style="position:absolute;flip:x" from="243,7327" to="2431,7335" strokeweight="1pt">
                <v:stroke startarrowwidth="narrow" startarrowlength="short" endarrowwidth="narrow" endarrowlength="short"/>
              </v:line>
              <v:line id="_x0000_s1314" style="position:absolute;flip:x" from="416,16058" to="2431,16066" strokeweight="1pt">
                <v:stroke startarrowwidth="narrow" startarrowlength="short" endarrowwidth="narrow" endarrowlength="short"/>
              </v:line>
              <v:line id="_x0000_s1315" style="position:absolute;flip:x" from="416,11775" to="2431,11784" strokeweight="1pt">
                <v:stroke startarrowwidth="narrow" startarrowlength="short" endarrowwidth="narrow" endarrowlength="short"/>
              </v:line>
              <v:line id="_x0000_s1316" style="position:absolute" from="17222,2608" to="20000,2617" strokeweight="1pt">
                <v:stroke startarrowwidth="narrow" startarrowlength="short" endarrowwidth="narrow" endarrowlength="short"/>
              </v:line>
              <v:line id="_x0000_s1317" style="position:absolute" from="17222,7431" to="19931,7440" strokeweight="1pt">
                <v:stroke startarrowwidth="narrow" startarrowlength="short" endarrowwidth="narrow" endarrowlength="short"/>
              </v:line>
              <v:line id="_x0000_s1318" style="position:absolute" from="17222,12403" to="19827,12412" strokeweight="1pt">
                <v:stroke startarrowwidth="narrow" startarrowlength="short" endarrowwidth="narrow" endarrowlength="short"/>
              </v:line>
            </v:group>
            <v:line id="_x0000_s1319" style="position:absolute" from="5466,4128" to="5911,4129" strokeweight="1pt">
              <v:stroke startarrowwidth="narrow" startarrowlength="short" endarrowwidth="narrow" endarrowlength="short"/>
            </v:line>
            <v:line id="_x0000_s1320" style="position:absolute" from="10100,4456" to="10545,4457" strokeweight="1pt">
              <v:stroke startarrowwidth="narrow" startarrowlength="short" endarrowwidth="narrow" endarrowlength="short"/>
            </v:line>
            <v:line id="_x0000_s1321" style="position:absolute" from="10100,4372" to="10545,4373" strokeweight="1pt">
              <v:stroke startarrowwidth="narrow" startarrowlength="short" endarrowwidth="narrow" endarrowlength="short"/>
            </v:line>
            <v:line id="_x0000_s1322" style="position:absolute" from="9648,4098" to="10086,4099" strokeweight="1pt">
              <v:stroke startarrowwidth="narrow" startarrowlength="short" endarrowwidth="narrow" endarrowlength="short"/>
            </v:line>
            <v:line id="_x0000_s1323" style="position:absolute" from="9638,3996" to="10083,3997" strokeweight="1pt">
              <v:stroke startarrowwidth="narrow" startarrowlength="short" endarrowwidth="narrow" endarrowlength="short"/>
            </v:line>
            <v:line id="_x0000_s1324" style="position:absolute" from="5466,4008" to="5911,4009" strokeweight="1pt">
              <v:stroke startarrowwidth="narrow" startarrowlength="short" endarrowwidth="narrow" endarrowlength="short"/>
            </v:line>
            <v:line id="_x0000_s1325" style="position:absolute" from="5972,4014" to="6417,4015" strokeweight="1pt">
              <v:stroke startarrowwidth="narrow" startarrowlength="short" endarrowwidth="narrow" endarrowlength="short"/>
            </v:line>
            <v:line id="_x0000_s1326" style="position:absolute" from="5972,4122" to="6417,4123" strokeweight="1pt">
              <v:stroke startarrowwidth="narrow" startarrowlength="short" endarrowwidth="narrow" endarrowlength="short"/>
            </v:line>
            <v:line id="_x0000_s1327" style="position:absolute;flip:y" from="5676,3170" to="5679,4020" strokeweight="1pt">
              <v:stroke startarrowwidth="narrow" startarrowlength="short" endarrowwidth="narrow" endarrowlength="short"/>
            </v:line>
            <v:line id="_x0000_s1328" style="position:absolute;flip:x y" from="6192,3708" to="6194,4010" strokeweight="1pt">
              <v:stroke startarrowwidth="narrow" startarrowlength="short" endarrowwidth="narrow" endarrowlength="short"/>
            </v:line>
            <v:line id="_x0000_s1329" style="position:absolute" from="6198,3696" to="6505,3697" strokeweight="1pt">
              <v:stroke startarrowwidth="narrow" startarrowlength="short" endarrowwidth="narrow" endarrowlength="short"/>
            </v:line>
            <v:line id="_x0000_s1330" style="position:absolute" from="6500,4194" to="6501,4969" strokeweight="1pt">
              <v:stroke startarrowwidth="narrow" startarrowlength="short" endarrowwidth="narrow" endarrowlength="short"/>
            </v:line>
            <v:line id="_x0000_s1331" style="position:absolute" from="5678,4122" to="5679,4902" strokeweight="1pt">
              <v:stroke startarrowwidth="narrow" startarrowlength="short" endarrowwidth="narrow" endarrowlength="short"/>
            </v:line>
            <v:line id="_x0000_s1332" style="position:absolute" from="5678,4915" to="10317,4916" strokeweight="1pt">
              <v:stroke startarrowwidth="narrow" startarrowlength="short" endarrowwidth="narrow" endarrowlength="short"/>
            </v:line>
            <v:line id="_x0000_s1333" style="position:absolute;flip:x" from="10314,4456" to="10316,4914" strokeweight="1pt">
              <v:stroke startarrowwidth="narrow" startarrowlength="short" endarrowwidth="narrow" endarrowlength="short"/>
            </v:line>
            <v:line id="_x0000_s1334" style="position:absolute" from="6188,4122" to="6189,4969" strokeweight="1pt">
              <v:stroke startarrowwidth="narrow" startarrowlength="short" endarrowwidth="narrow" endarrowlength="short"/>
            </v:line>
            <v:line id="_x0000_s1335" style="position:absolute" from="9678,3204" to="10362,3205" strokeweight="1pt">
              <v:stroke startarrowwidth="narrow" startarrowlength="short" endarrowwidth="narrow" endarrowlength="short"/>
            </v:line>
            <v:line id="_x0000_s1336" style="position:absolute;flip:x y" from="10317,3170" to="10320,4368" strokeweight="1pt">
              <v:stroke startarrowwidth="narrow" startarrowlength="short" endarrowwidth="narrow" endarrowlength="short"/>
            </v:line>
            <v:line id="_x0000_s1337" style="position:absolute;flip:y" from="9848,3774" to="9849,4014" strokeweight="1pt">
              <v:stroke startarrowwidth="narrow" startarrowlength="short" endarrowwidth="narrow" endarrowlength="short"/>
            </v:line>
            <v:line id="_x0000_s1338" style="position:absolute" from="9848,4104" to="9849,4969" strokeweight="1pt">
              <v:stroke startarrowwidth="narrow" startarrowlength="short" endarrowwidth="narrow" endarrowlength="short"/>
            </v:line>
            <v:line id="_x0000_s1339" style="position:absolute" from="5972,5571" to="6417,5572" strokeweight="1pt">
              <v:stroke startarrowwidth="narrow" startarrowlength="short" endarrowwidth="narrow" endarrowlength="short"/>
            </v:line>
            <v:line id="_x0000_s1340" style="position:absolute" from="5972,5487" to="6417,5488" strokeweight="1pt">
              <v:stroke startarrowwidth="narrow" startarrowlength="short" endarrowwidth="narrow" endarrowlength="short"/>
            </v:line>
            <v:line id="_x0000_s1341" style="position:absolute" from="6650,5571" to="7095,5572" strokeweight="1pt">
              <v:stroke startarrowwidth="narrow" startarrowlength="short" endarrowwidth="narrow" endarrowlength="short"/>
            </v:line>
            <v:line id="_x0000_s1342" style="position:absolute" from="6650,5487" to="7095,5488" strokeweight="1pt">
              <v:stroke startarrowwidth="narrow" startarrowlength="short" endarrowwidth="narrow" endarrowlength="short"/>
            </v:line>
            <v:line id="_x0000_s1343" style="position:absolute" from="8552,5547" to="8997,5548" strokeweight="1pt">
              <v:stroke startarrowwidth="narrow" startarrowlength="short" endarrowwidth="narrow" endarrowlength="short"/>
            </v:line>
            <v:line id="_x0000_s1344" style="position:absolute" from="8552,5463" to="8997,5464" strokeweight="1pt">
              <v:stroke startarrowwidth="narrow" startarrowlength="short" endarrowwidth="narrow" endarrowlength="short"/>
            </v:line>
            <v:line id="_x0000_s1345" style="position:absolute" from="7898,5547" to="8343,5548" strokeweight="1pt">
              <v:stroke startarrowwidth="narrow" startarrowlength="short" endarrowwidth="narrow" endarrowlength="short"/>
            </v:line>
            <v:line id="_x0000_s1346" style="position:absolute" from="7898,5463" to="8343,5464" strokeweight="1pt">
              <v:stroke startarrowwidth="narrow" startarrowlength="short" endarrowwidth="narrow" endarrowlength="short"/>
            </v:line>
            <v:line id="_x0000_s1347" style="position:absolute;flip:y" from="6188,4926" to="6189,5484" strokeweight="1pt">
              <v:stroke startarrowwidth="narrow" startarrowlength="short" endarrowwidth="narrow" endarrowlength="short"/>
            </v:line>
            <v:line id="_x0000_s1348" style="position:absolute;flip:y" from="6842,4915" to="6843,5484" strokeweight="1pt">
              <v:stroke startarrowwidth="narrow" startarrowlength="short" endarrowwidth="narrow" endarrowlength="short"/>
            </v:line>
            <v:line id="_x0000_s1349" style="position:absolute;flip:y" from="8114,4915" to="8115,5460" strokeweight="1pt">
              <v:stroke startarrowwidth="narrow" startarrowlength="short" endarrowwidth="narrow" endarrowlength="short"/>
            </v:line>
            <v:line id="_x0000_s1350" style="position:absolute;flip:y" from="8768,4915" to="8769,5472" strokeweight="1pt">
              <v:stroke startarrowwidth="narrow" startarrowlength="short" endarrowwidth="narrow" endarrowlength="short"/>
            </v:line>
            <v:line id="_x0000_s1351" style="position:absolute" from="8114,5547" to="8115,5908" strokeweight="1pt">
              <v:stroke startarrowwidth="narrow" startarrowlength="short" endarrowwidth="narrow" endarrowlength="short"/>
            </v:line>
            <v:line id="_x0000_s1352" style="position:absolute" from="8768,5547" to="8769,6160" strokeweight="1pt">
              <v:stroke startarrowwidth="narrow" startarrowlength="short" endarrowwidth="narrow" endarrowlength="short"/>
            </v:line>
            <v:line id="_x0000_s1353" style="position:absolute" from="6842,5565" to="6843,6160" strokeweight="1pt">
              <v:stroke startarrowwidth="narrow" startarrowlength="short" endarrowwidth="narrow" endarrowlength="short"/>
            </v:line>
            <v:line id="_x0000_s1354" style="position:absolute" from="6188,5565" to="6189,6160" strokeweight="1pt">
              <v:stroke startarrowwidth="narrow" startarrowlength="short" endarrowwidth="narrow" endarrowlength="short"/>
            </v:line>
            <v:line id="_x0000_s1355" style="position:absolute" from="9740,2645" to="9864,2645" strokeweight="1pt">
              <v:stroke startarrowwidth="narrow" startarrowlength="short" endarrowwidth="narrow" endarrowlength="short"/>
            </v:line>
            <v:line id="_x0000_s1356" style="position:absolute" from="7538,4915" to="7539,5300" strokeweight="1pt">
              <v:stroke startarrowwidth="narrow" startarrowlength="short" endarrowwidth="narrow" endarrowlength="short"/>
            </v:line>
            <v:line id="_x0000_s1357" style="position:absolute" from="7406,5299" to="7665,5300" strokeweight="1pt">
              <v:stroke startarrowwidth="narrow" startarrowlength="short" endarrowwidth="narrow" endarrowlength="short"/>
            </v:line>
            <v:oval id="_x0000_s1358" style="position:absolute;left:7496;top:4879;width:85;height:85" fillcolor="black" strokeweight="1pt">
              <v:fill color2="red"/>
            </v:oval>
            <v:oval id="_x0000_s1359" style="position:absolute;left:6800;top:4897;width:85;height:85" fillcolor="black" strokeweight="1pt">
              <v:fill color2="red"/>
            </v:oval>
            <v:oval id="_x0000_s1360" style="position:absolute;left:6458;top:4879;width:85;height:85" fillcolor="black" strokeweight="1pt">
              <v:fill color2="red"/>
            </v:oval>
            <v:oval id="_x0000_s1361" style="position:absolute;left:6122;top:4879;width:85;height:85" fillcolor="black" strokeweight="1pt">
              <v:fill color2="red"/>
            </v:oval>
            <v:oval id="_x0000_s1362" style="position:absolute;left:6122;top:6091;width:85;height:85" fillcolor="black" strokeweight="1pt">
              <v:fill color2="red"/>
            </v:oval>
            <v:oval id="_x0000_s1363" style="position:absolute;left:6810;top:6090;width:85;height:85" fillcolor="black" strokeweight="1pt">
              <v:fill color2="red"/>
            </v:oval>
            <v:oval id="_x0000_s1364" style="position:absolute;left:8064;top:5862;width:85;height:85" fillcolor="black" strokeweight="1pt">
              <v:fill color2="red"/>
            </v:oval>
            <v:oval id="_x0000_s1365" style="position:absolute;left:8726;top:6091;width:85;height:85" fillcolor="black" strokeweight="1pt">
              <v:fill color2="red"/>
            </v:oval>
            <v:oval id="_x0000_s1366" style="position:absolute;left:8072;top:4891;width:85;height:85" fillcolor="black" strokeweight="1pt">
              <v:fill color2="red"/>
            </v:oval>
            <v:oval id="_x0000_s1367" style="position:absolute;left:8708;top:4873;width:85;height:85" fillcolor="black" strokeweight="1pt">
              <v:fill color2="red"/>
            </v:oval>
            <v:oval id="_x0000_s1368" style="position:absolute;left:5636;top:3128;width:85;height:85" fillcolor="black" strokeweight="1pt">
              <v:fill color2="red"/>
            </v:oval>
            <v:oval id="_x0000_s1369" style="position:absolute;left:10274;top:3152;width:85;height:85" fillcolor="black" strokeweight="1pt">
              <v:fill color2="red"/>
            </v:oval>
            <v:oval id="_x0000_s1370" style="position:absolute;left:9806;top:4873;width:85;height:85" fillcolor="black" strokeweight="1pt">
              <v:fill color2="red"/>
            </v:oval>
            <v:line id="_x0000_s1371" style="position:absolute;flip:y" from="4386,2640" to="4389,3438" strokeweight="1pt">
              <v:stroke startarrowwidth="narrow" startarrowlength="short" endarrowwidth="narrow" endarrowlength="short"/>
            </v:line>
          </v:group>
        </w:pic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-U</w:t>
      </w:r>
      <w:r>
        <w:rPr>
          <w:rFonts w:ascii="Arial" w:hAnsi="Arial"/>
          <w:sz w:val="28"/>
          <w:vertAlign w:val="subscript"/>
        </w:rPr>
        <w:t>вх</w:t>
      </w:r>
      <w:r>
        <w:rPr>
          <w:rFonts w:ascii="Arial" w:hAnsi="Arial"/>
          <w:sz w:val="28"/>
        </w:rPr>
        <w:tab/>
        <w:t xml:space="preserve"> СТ</w:t>
      </w:r>
      <w:r>
        <w:rPr>
          <w:rFonts w:ascii="Arial" w:hAnsi="Arial"/>
          <w:sz w:val="28"/>
        </w:rPr>
        <w:tab/>
        <w:t xml:space="preserve"> -U</w:t>
      </w:r>
      <w:r>
        <w:rPr>
          <w:rFonts w:ascii="Arial" w:hAnsi="Arial"/>
          <w:sz w:val="28"/>
          <w:vertAlign w:val="subscript"/>
        </w:rPr>
        <w:t>вых</w:t>
      </w:r>
      <w:r>
        <w:rPr>
          <w:rFonts w:ascii="Arial" w:hAnsi="Arial"/>
          <w:sz w:val="28"/>
          <w:vertAlign w:val="subscript"/>
        </w:rPr>
        <w:tab/>
        <w:t xml:space="preserve">    </w:t>
      </w:r>
      <w:r>
        <w:rPr>
          <w:rFonts w:ascii="Arial" w:hAnsi="Arial"/>
          <w:sz w:val="28"/>
          <w:vertAlign w:val="subscript"/>
        </w:rPr>
        <w:tab/>
        <w:t>-15В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+U</w:t>
      </w:r>
      <w:r>
        <w:rPr>
          <w:rFonts w:ascii="Arial" w:hAnsi="Arial"/>
          <w:sz w:val="28"/>
          <w:vertAlign w:val="subscript"/>
        </w:rPr>
        <w:t>вх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+U</w:t>
      </w:r>
      <w:r>
        <w:rPr>
          <w:rFonts w:ascii="Arial" w:hAnsi="Arial"/>
          <w:sz w:val="28"/>
          <w:vertAlign w:val="subscript"/>
        </w:rPr>
        <w:t>вых</w:t>
      </w:r>
      <w:r>
        <w:rPr>
          <w:rFonts w:ascii="Arial" w:hAnsi="Arial"/>
          <w:sz w:val="28"/>
          <w:vertAlign w:val="subscript"/>
        </w:rPr>
        <w:tab/>
        <w:t xml:space="preserve">  +15В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Symbol" w:char="F07E"/>
      </w:r>
      <w:r>
        <w:rPr>
          <w:rFonts w:ascii="Arial" w:hAnsi="Arial"/>
          <w:sz w:val="28"/>
        </w:rPr>
        <w:t>220 В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 GND</w:t>
      </w: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</w:t>
      </w:r>
      <w:r>
        <w:rPr>
          <w:rFonts w:ascii="Arial" w:hAnsi="Arial"/>
          <w:sz w:val="28"/>
          <w:vertAlign w:val="superscript"/>
        </w:rPr>
        <w:t>+5В</w:t>
      </w: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</w:t>
      </w:r>
      <w:r>
        <w:rPr>
          <w:rFonts w:ascii="Arial" w:hAnsi="Arial"/>
          <w:sz w:val="28"/>
          <w:vertAlign w:val="superscript"/>
        </w:rPr>
        <w:t>-5В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pStyle w:val="a3"/>
      </w:pPr>
      <w:r>
        <w:t xml:space="preserve">Блок питания требуется с двумя двухполярными источниками.  Одним пяти вольтовым источником , для питания импульсного ключа, и вторым пятнадцати вольтовым источником питания , для микросхем .  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Для питания импульсного ключа стабилизатор напряжения не нужен, и я использую простую схему диодный мост VD11 - VD14 марки </w:t>
      </w:r>
      <w:r>
        <w:rPr>
          <w:rFonts w:ascii="Arial" w:hAnsi="Arial"/>
          <w:b/>
          <w:sz w:val="28"/>
        </w:rPr>
        <w:t>КД209</w:t>
      </w:r>
      <w:r>
        <w:rPr>
          <w:rFonts w:ascii="Arial" w:hAnsi="Arial"/>
          <w:sz w:val="28"/>
        </w:rPr>
        <w:t xml:space="preserve">  и конденсаторы </w:t>
      </w:r>
      <w:r>
        <w:rPr>
          <w:rFonts w:ascii="Arial" w:hAnsi="Arial"/>
          <w:b/>
          <w:sz w:val="28"/>
        </w:rPr>
        <w:t>С14 = С15 = 100 мкФ</w:t>
      </w:r>
      <w:r>
        <w:rPr>
          <w:rFonts w:ascii="Arial" w:hAnsi="Arial"/>
          <w:sz w:val="28"/>
        </w:rPr>
        <w:t xml:space="preserve">  и </w:t>
      </w:r>
      <w:r>
        <w:rPr>
          <w:rFonts w:ascii="Arial" w:hAnsi="Arial"/>
          <w:b/>
          <w:sz w:val="28"/>
        </w:rPr>
        <w:t>С12 = С13 = 0.01 мкФ</w:t>
      </w:r>
      <w:r>
        <w:rPr>
          <w:rFonts w:ascii="Arial" w:hAnsi="Arial"/>
          <w:sz w:val="28"/>
        </w:rPr>
        <w:t xml:space="preserve"> 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pStyle w:val="a3"/>
      </w:pPr>
      <w:r>
        <w:t>Для остальных элементов требуется стабильное напряжение питания. Выбор стабилизатора происходит по следующим параметрам : Uст = +/-15 +/-1.5 В  ;  Iст &gt;=0.04 .</w:t>
      </w:r>
    </w:p>
    <w:p w:rsidR="00F417B2" w:rsidRDefault="00F417B2">
      <w:pPr>
        <w:spacing w:line="36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 По этим параметрам выбран двухполярный стабилизатор напряжения в интегральном исполнении </w:t>
      </w:r>
      <w:r>
        <w:rPr>
          <w:rFonts w:ascii="Arial" w:hAnsi="Arial"/>
          <w:b/>
          <w:sz w:val="28"/>
        </w:rPr>
        <w:t xml:space="preserve">142ЕН6Б </w:t>
      </w:r>
      <w:r>
        <w:rPr>
          <w:rFonts w:ascii="Arial" w:hAnsi="Arial"/>
          <w:sz w:val="28"/>
        </w:rPr>
        <w:t xml:space="preserve">со следующими параметрами : Uст = +/-15 +/-0.015 В  ;  Iст  = 0.2 А </w:t>
      </w:r>
      <w:r>
        <w:rPr>
          <w:rFonts w:ascii="Arial" w:hAnsi="Arial"/>
          <w:b/>
          <w:sz w:val="28"/>
        </w:rPr>
        <w:t xml:space="preserve">. 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Остальная схема представляет собой диодный мост VD2 - VD5 марки </w:t>
      </w:r>
      <w:r>
        <w:rPr>
          <w:rFonts w:ascii="Arial" w:hAnsi="Arial"/>
          <w:b/>
          <w:sz w:val="28"/>
        </w:rPr>
        <w:t>КЦ405Е</w:t>
      </w:r>
      <w:r>
        <w:rPr>
          <w:rFonts w:ascii="Arial" w:hAnsi="Arial"/>
          <w:sz w:val="28"/>
        </w:rPr>
        <w:t xml:space="preserve"> . Емкости на входе стабилизатора должны быть на два порядка выше, чем на выходе, поэтому выбраны следующие конденсаторы    </w:t>
      </w:r>
      <w:r>
        <w:rPr>
          <w:rFonts w:ascii="Arial" w:hAnsi="Arial"/>
          <w:b/>
          <w:sz w:val="28"/>
        </w:rPr>
        <w:t>С4 = С5 = 1000 мкФ</w:t>
      </w:r>
      <w:r>
        <w:rPr>
          <w:rFonts w:ascii="Arial" w:hAnsi="Arial"/>
          <w:sz w:val="28"/>
        </w:rPr>
        <w:t xml:space="preserve">  , а </w:t>
      </w:r>
      <w:r>
        <w:rPr>
          <w:rFonts w:ascii="Arial" w:hAnsi="Arial"/>
          <w:b/>
          <w:sz w:val="28"/>
        </w:rPr>
        <w:t>С7 = С8 = 10 мкФ .</w:t>
      </w:r>
      <w:r>
        <w:rPr>
          <w:rFonts w:ascii="Arial" w:hAnsi="Arial"/>
          <w:sz w:val="28"/>
        </w:rPr>
        <w:t xml:space="preserve">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b/>
          <w:sz w:val="28"/>
        </w:rPr>
        <w:t xml:space="preserve">5. Задатчик интенсивности </w: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762403">
      <w:pPr>
        <w:rPr>
          <w:rFonts w:ascii="Arial" w:hAnsi="Arial"/>
          <w:sz w:val="28"/>
        </w:rPr>
      </w:pPr>
      <w:r>
        <w:rPr>
          <w:noProof/>
        </w:rPr>
        <w:pict>
          <v:rect id="_x0000_s1068" style="position:absolute;margin-left:312pt;margin-top:13.5pt;width:36.05pt;height:14.45pt;z-index:251586048" o:allowincell="f" filled="f" strokeweight="1pt"/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>R1</w:t>
      </w:r>
    </w:p>
    <w:p w:rsidR="00F417B2" w:rsidRDefault="00762403">
      <w:pPr>
        <w:rPr>
          <w:rFonts w:ascii="Arial" w:hAnsi="Arial"/>
          <w:sz w:val="28"/>
        </w:rPr>
      </w:pPr>
      <w:r>
        <w:rPr>
          <w:noProof/>
        </w:rPr>
        <w:pict>
          <v:line id="_x0000_s1176" style="position:absolute;flip:y;z-index:251696640" from="399pt,2.85pt" to="399.35pt,38.3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15" style="position:absolute;flip:y;z-index:251634176" from="348pt,4.05pt" to="399.35pt,4.2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79" style="position:absolute;flip:y;z-index:251699712" from="284.1pt,4.05pt" to="284.15pt,40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3" style="position:absolute;flip:x y;z-index:251642368" from="284.1pt,4.05pt" to="312.05pt,4.25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</w:p>
    <w:p w:rsidR="00F417B2" w:rsidRDefault="00762403">
      <w:pPr>
        <w:rPr>
          <w:rFonts w:ascii="Arial" w:hAnsi="Arial"/>
          <w:sz w:val="28"/>
        </w:rPr>
      </w:pPr>
      <w:r>
        <w:rPr>
          <w:noProof/>
        </w:rPr>
        <w:pict>
          <v:line id="_x0000_s1157" style="position:absolute;z-index:251677184" from="328.5pt,12.75pt" to="328.55pt,3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62" style="position:absolute;z-index:251682304" from="334.5pt,12.75pt" to="334.55pt,35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>C1</w:t>
      </w:r>
    </w:p>
    <w:p w:rsidR="00F417B2" w:rsidRDefault="00762403">
      <w:pPr>
        <w:rPr>
          <w:rFonts w:ascii="Arial" w:hAnsi="Arial"/>
          <w:sz w:val="28"/>
        </w:rPr>
      </w:pPr>
      <w:r>
        <w:rPr>
          <w:noProof/>
        </w:rPr>
        <w:pict>
          <v:line id="_x0000_s1247" style="position:absolute;z-index:251769344" from="285pt,7.05pt" to="328.55pt,7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70" style="position:absolute;flip:x;z-index:251690496" from="334.8pt,5.55pt" to="399.35pt,5.9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19" style="position:absolute;z-index:251638272" from="399.3pt,6.45pt" to="399.35pt,62.3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7" style="position:absolute;flip:x;z-index:251646464" from="284.1pt,6.2pt" to="284.3pt,42.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37" style="position:absolute;margin-left:283.2pt;margin-top:4.75pt;width:3.65pt;height:2.75pt;z-index:251656704" o:allowincell="f" fillcolor="black" strokeweight="1pt">
            <v:fill color2="red"/>
          </v:oval>
        </w:pict>
      </w:r>
      <w:r>
        <w:rPr>
          <w:noProof/>
        </w:rPr>
        <w:pict>
          <v:oval id="_x0000_s1174" style="position:absolute;margin-left:397.2pt;margin-top:4.35pt;width:3.65pt;height:2.75pt;z-index:251694592" o:allowincell="f" fillcolor="black" strokeweight="1pt">
            <v:fill color2="red"/>
          </v:oval>
        </w:pict>
      </w:r>
    </w:p>
    <w:p w:rsidR="00F417B2" w:rsidRDefault="00762403">
      <w:pPr>
        <w:rPr>
          <w:rFonts w:ascii="Arial" w:hAnsi="Arial"/>
          <w:sz w:val="28"/>
        </w:rPr>
      </w:pPr>
      <w:r>
        <w:rPr>
          <w:noProof/>
        </w:rPr>
        <w:pict>
          <v:line id="_x0000_s1078" style="position:absolute;flip:x y;z-index:251596288" from="313.05pt,8.75pt" to="377.9pt,44.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3" style="position:absolute;z-index:251591168" from="313.05pt,8.75pt" to="313.1pt,80.8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>VD1</w: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>R2</w:t>
      </w:r>
    </w:p>
    <w:p w:rsidR="00F417B2" w:rsidRDefault="00762403">
      <w:pPr>
        <w:rPr>
          <w:rFonts w:ascii="Arial" w:hAnsi="Arial"/>
          <w:sz w:val="28"/>
        </w:rPr>
      </w:pPr>
      <w:r>
        <w:rPr>
          <w:noProof/>
        </w:rPr>
        <w:pict>
          <v:line id="_x0000_s1232" style="position:absolute;flip:x;z-index:251753984" from="-34.5pt,9.45pt" to="18.65pt,9.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31" style="position:absolute;z-index:251752960" from="31.5pt,6.75pt" to="31.85pt,62.7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92" style="position:absolute;margin-left:305.85pt;margin-top:5.3pt;width:7.25pt;height:7.25pt;z-index:251610624" o:allowincell="f" filled="f" strokeweight="1pt"/>
        </w:pict>
      </w:r>
      <w:r>
        <w:rPr>
          <w:noProof/>
        </w:rPr>
        <w:pict>
          <v:rect id="_x0000_s1131" style="position:absolute;margin-left:215.1pt;margin-top:1.95pt;width:36.05pt;height:14.45pt;z-index:251650560" o:allowincell="f" filled="f" strokeweight="1pt"/>
        </w:pict>
      </w:r>
      <w:r>
        <w:rPr>
          <w:noProof/>
        </w:rPr>
        <w:pict>
          <v:oval id="_x0000_s1142" style="position:absolute;margin-left:282.3pt;margin-top:7.95pt;width:3.65pt;height:2.75pt;z-index:251661824" o:allowincell="f" fillcolor="black" strokeweight="1pt">
            <v:fill color2="red"/>
          </v:oval>
        </w:pict>
      </w:r>
      <w:r>
        <w:rPr>
          <w:noProof/>
        </w:rPr>
        <w:pict>
          <v:line id="_x0000_s1197" style="position:absolute;flip:y;z-index:251718144" from="261.3pt,9.15pt" to="261.35pt,71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01" style="position:absolute;flip:x;z-index:251722240" from="94.2pt,9.15pt" to="214.85pt,9.2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14" style="position:absolute;flip:y;z-index:251735552" from="163.8pt,9.45pt" to="163.85pt,70.7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15" style="position:absolute;flip:y;z-index:251736576" from="75.65pt,3.5pt" to="75.7pt,16.5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16" style="position:absolute;flip:y;z-index:251737600" from="75.9pt,9.15pt" to="90.35pt,16.4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17" style="position:absolute;z-index:251738624" from="75.6pt,2.75pt" to="90.05pt,10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18" style="position:absolute;z-index:251739648" from="89.7pt,2.45pt" to="89.75pt,16.9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19" style="position:absolute;flip:x;z-index:251740672" from="59.1pt,9.45pt" to="98.45pt,9.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220" style="position:absolute;margin-left:110.9pt;margin-top:7.65pt;width:2.75pt;height:3.65pt;z-index:251741696" o:allowincell="f" fillcolor="black" strokeweight="1pt">
            <v:fill color2="red"/>
          </v:oval>
        </w:pict>
      </w:r>
      <w:r>
        <w:rPr>
          <w:noProof/>
        </w:rPr>
        <w:pict>
          <v:line id="_x0000_s1224" style="position:absolute;flip:y;z-index:251745792" from="112.5pt,9.45pt" to="112.55pt,51.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226" style="position:absolute;margin-left:14.4pt;margin-top:9.45pt;width:12.95pt;height:11.75pt;z-index:251747840" o:allowincell="f" filled="f" strokeweight="1pt"/>
        </w:pict>
      </w:r>
      <w:r>
        <w:rPr>
          <w:noProof/>
        </w:rPr>
        <w:pict>
          <v:rect id="_x0000_s1230" style="position:absolute;margin-left:8.4pt;margin-top:10.65pt;width:11.75pt;height:48.65pt;z-index:251751936" o:allowincell="f" strokecolor="white" strokeweight="1pt">
            <v:fill color2="red"/>
          </v:rect>
        </w:pict>
      </w:r>
      <w:r>
        <w:rPr>
          <w:noProof/>
        </w:rPr>
        <w:pict>
          <v:oval id="_x0000_s1234" style="position:absolute;margin-left:-36pt;margin-top:7.35pt;width:5.15pt;height:4.25pt;z-index:251756032" o:allowincell="f" strokeweight="1pt">
            <v:fill color2="red"/>
          </v:oval>
        </w:pict>
      </w:r>
      <w:r>
        <w:rPr>
          <w:noProof/>
        </w:rPr>
        <w:pict>
          <v:oval id="_x0000_s1239" style="position:absolute;margin-left:38.7pt;margin-top:9.45pt;width:12.95pt;height:11.75pt;z-index:251761152" o:allowincell="f" filled="f" strokeweight="1pt"/>
        </w:pict>
      </w:r>
      <w:r>
        <w:rPr>
          <w:noProof/>
        </w:rPr>
        <w:pict>
          <v:rect id="_x0000_s1240" style="position:absolute;margin-left:46.8pt;margin-top:8.95pt;width:11.75pt;height:48.65pt;z-index:251762176" o:allowincell="f" strokecolor="white" strokeweight="1pt">
            <v:fill color2="red"/>
          </v:rect>
        </w:pict>
      </w:r>
      <w:r>
        <w:rPr>
          <w:noProof/>
        </w:rPr>
        <w:pict>
          <v:line id="_x0000_s1242" style="position:absolute;flip:y;z-index:251764224" from="46.8pt,9.15pt" to="63.05pt,9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96" style="position:absolute;flip:x y;z-index:251614720" from="250.8pt,9.15pt" to="304.85pt,9.35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</w:p>
    <w:p w:rsidR="00F417B2" w:rsidRDefault="00762403">
      <w:pPr>
        <w:rPr>
          <w:rFonts w:ascii="Arial" w:hAnsi="Arial"/>
          <w:sz w:val="28"/>
        </w:rPr>
      </w:pPr>
      <w:r>
        <w:rPr>
          <w:noProof/>
        </w:rPr>
        <w:pict>
          <v:line id="_x0000_s1082" style="position:absolute;flip:x;z-index:251600384" from="313.5pt,12.15pt" to="378.35pt,48.2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34" style="position:absolute;margin-left:398.55pt;margin-top:10.7pt;width:3.65pt;height:2.75pt;z-index:251653632" o:allowincell="f" fillcolor="black" strokeweight="1pt">
            <v:fill color2="red"/>
          </v:oval>
        </w:pict>
      </w:r>
      <w:r>
        <w:rPr>
          <w:noProof/>
        </w:rPr>
        <w:pict>
          <v:rect id="_x0000_s1188" style="position:absolute;margin-left:217.2pt;margin-top:15.15pt;width:36.05pt;height:14.45pt;z-index:251708928" o:allowincell="f" filled="f" strokeweight="1pt"/>
        </w:pict>
      </w:r>
      <w:r>
        <w:rPr>
          <w:noProof/>
        </w:rPr>
        <w:pict>
          <v:line id="_x0000_s1203" style="position:absolute;z-index:251724288" from="187.45pt,15pt" to="187.5pt,28.0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05" style="position:absolute;flip:x;z-index:251726336" from="172.8pt,15.15pt" to="187.25pt,22.4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07" style="position:absolute;flip:y;z-index:251728384" from="173.4pt,14.65pt" to="173.45pt,29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227" style="position:absolute;margin-left:14.4pt;margin-top:5.55pt;width:12.95pt;height:11.75pt;z-index:251748864" o:allowincell="f" filled="f" strokeweight="1pt"/>
        </w:pict>
      </w:r>
      <w:r>
        <w:rPr>
          <w:noProof/>
        </w:rPr>
        <w:pict>
          <v:oval id="_x0000_s1238" style="position:absolute;margin-left:39.6pt;margin-top:5.55pt;width:12.95pt;height:11.75pt;z-index:251760128" o:allowincell="f" filled="f" strokeweight="1pt"/>
        </w:pict>
      </w:r>
      <w:r>
        <w:rPr>
          <w:noProof/>
        </w:rPr>
        <w:pict>
          <v:line id="_x0000_s1087" style="position:absolute;z-index:251605504" from="378.3pt,12.15pt" to="450.35pt,12.2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>VD2</w:t>
      </w:r>
      <w:r w:rsidR="00F417B2">
        <w:rPr>
          <w:rFonts w:ascii="Arial" w:hAnsi="Arial"/>
          <w:sz w:val="28"/>
        </w:rPr>
        <w:tab/>
        <w:t>R3</w:t>
      </w:r>
    </w:p>
    <w:p w:rsidR="00F417B2" w:rsidRDefault="00762403">
      <w:pPr>
        <w:rPr>
          <w:rFonts w:ascii="Arial" w:hAnsi="Arial"/>
          <w:sz w:val="28"/>
        </w:rPr>
      </w:pPr>
      <w:r>
        <w:rPr>
          <w:noProof/>
        </w:rPr>
        <w:pict>
          <v:line id="_x0000_s1245" style="position:absolute;z-index:251767296" from="173.1pt,12.45pt" to="177.65pt,12.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01" style="position:absolute;flip:x;z-index:251619840" from="284.25pt,9.05pt" to="313.1pt,9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99" style="position:absolute;z-index:251720192" from="253.2pt,6.15pt" to="261.35pt,6.2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06" style="position:absolute;flip:x y;z-index:251727360" from="173.1pt,5.05pt" to="187.55pt,12.3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08" style="position:absolute;flip:y;z-index:251729408" from="164.7pt,5.25pt" to="217.25pt,5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228" style="position:absolute;margin-left:14.4pt;margin-top:1.45pt;width:12.95pt;height:11.75pt;z-index:251749888" o:allowincell="f" filled="f" strokeweight="1pt"/>
        </w:pict>
      </w:r>
      <w:r>
        <w:rPr>
          <w:noProof/>
        </w:rPr>
        <w:pict>
          <v:oval id="_x0000_s1229" style="position:absolute;margin-left:15.3pt;margin-top:14.05pt;width:12.95pt;height:11.75pt;z-index:251750912" o:allowincell="f" filled="f" strokeweight="1pt"/>
        </w:pict>
      </w:r>
      <w:r>
        <w:rPr>
          <w:noProof/>
        </w:rPr>
        <w:pict>
          <v:oval id="_x0000_s1236" style="position:absolute;margin-left:39.6pt;margin-top:14.05pt;width:12.95pt;height:11.75pt;z-index:251758080" o:allowincell="f" filled="f" strokeweight="1pt"/>
        </w:pict>
      </w:r>
      <w:r>
        <w:rPr>
          <w:noProof/>
        </w:rPr>
        <w:pict>
          <v:oval id="_x0000_s1237" style="position:absolute;margin-left:39.6pt;margin-top:1.45pt;width:12.95pt;height:11.75pt;z-index:251759104" o:allowincell="f" filled="f" strokeweight="1pt"/>
        </w:pict>
      </w:r>
      <w:r>
        <w:rPr>
          <w:noProof/>
        </w:rPr>
        <w:pict>
          <v:line id="_x0000_s1106" style="position:absolute;z-index:251624960" from="284.25pt,9.05pt" to="284.3pt,59.5pt" o:allowincell="f" strokeweight="1pt">
            <v:stroke startarrowwidth="narrow" startarrowlength="short" endarrowwidth="narrow" endarrowlength="short"/>
          </v:line>
        </w:pict>
      </w:r>
    </w:p>
    <w:p w:rsidR="00F417B2" w:rsidRDefault="00762403">
      <w:pPr>
        <w:rPr>
          <w:rFonts w:ascii="Arial" w:hAnsi="Arial"/>
          <w:sz w:val="28"/>
        </w:rPr>
      </w:pPr>
      <w:r>
        <w:rPr>
          <w:noProof/>
        </w:rPr>
        <w:pict>
          <v:line id="_x0000_s1223" style="position:absolute;z-index:251744768" from="112.5pt,10.4pt" to="112.85pt,43.7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41" style="position:absolute;z-index:251763200" from="46.8pt,9.15pt" to="64.25pt,9.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09" style="position:absolute;z-index:251730432" from="185.35pt,14.7pt" to="185.4pt,27.7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10" style="position:absolute;flip:x;z-index:251731456" from="170.7pt,14.85pt" to="185.15pt,22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12" style="position:absolute;flip:y;z-index:251733504" from="171.3pt,14.35pt" to="171.35pt,28.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21" style="position:absolute;flip:x;z-index:251742720" from="99.9pt,3.45pt" to="122.15pt,3.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22" style="position:absolute;flip:x;z-index:251743744" from="99.9pt,9.45pt" to="122.15pt,9.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33" style="position:absolute;flip:x;z-index:251755008" from="-29.7pt,10.25pt" to="20.15pt,10.3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235" style="position:absolute;margin-left:-35.1pt;margin-top:8.3pt;width:5.15pt;height:4.25pt;z-index:251757056" o:allowincell="f" strokeweight="1pt">
            <v:fill color2="red"/>
          </v:oval>
        </w:pict>
      </w:r>
      <w:r>
        <w:rPr>
          <w:noProof/>
        </w:rPr>
        <w:pict>
          <v:line id="_x0000_s1243" style="position:absolute;flip:x;z-index:251765248" from="64.05pt,9.75pt" to="64.25pt,45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191" style="position:absolute;margin-left:216.3pt;margin-top:14.85pt;width:36.05pt;height:14.45pt;z-index:251712000" o:allowincell="f" filled="f" strokeweight="1pt"/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 C2 </w:t>
      </w:r>
      <w:r w:rsidR="00F417B2">
        <w:rPr>
          <w:rFonts w:ascii="Arial" w:hAnsi="Arial"/>
          <w:sz w:val="28"/>
        </w:rPr>
        <w:tab/>
        <w:t>VD3</w:t>
      </w:r>
      <w:r w:rsidR="00F417B2">
        <w:rPr>
          <w:rFonts w:ascii="Arial" w:hAnsi="Arial"/>
          <w:sz w:val="28"/>
        </w:rPr>
        <w:tab/>
        <w:t>R4</w:t>
      </w:r>
    </w:p>
    <w:p w:rsidR="00F417B2" w:rsidRDefault="00762403">
      <w:pPr>
        <w:rPr>
          <w:rFonts w:ascii="Arial" w:hAnsi="Arial"/>
          <w:sz w:val="28"/>
        </w:rPr>
      </w:pPr>
      <w:r>
        <w:rPr>
          <w:noProof/>
        </w:rPr>
        <w:pict>
          <v:line id="_x0000_s1246" style="position:absolute;z-index:251768320" from="171.3pt,12.15pt" to="175.25pt,12.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94" style="position:absolute;z-index:251715072" from="252.9pt,5.85pt" to="261.95pt,5.9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13" style="position:absolute;flip:y;z-index:251734528" from="163.2pt,5.25pt" to="216.35pt,5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11" style="position:absolute;flip:x y;z-index:251732480" from="171pt,4.75pt" to="185.45pt,12pt" o:allowincell="f" strokeweight="1pt">
            <v:stroke startarrowwidth="narrow" startarrowlength="short" endarrowwidth="narrow" endarrowlength="short"/>
          </v:line>
        </w:pict>
      </w:r>
    </w:p>
    <w:p w:rsidR="00F417B2" w:rsidRDefault="00762403">
      <w:pPr>
        <w:rPr>
          <w:rFonts w:ascii="Arial" w:hAnsi="Arial"/>
          <w:sz w:val="28"/>
        </w:rPr>
      </w:pPr>
      <w:r>
        <w:rPr>
          <w:noProof/>
        </w:rPr>
        <w:pict>
          <v:line id="_x0000_s1110" style="position:absolute;flip:y;z-index:251629056" from="274.2pt,9.15pt" to="295.85pt,9.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44" style="position:absolute;flip:y;z-index:251766272" from="54pt,11.25pt" to="75.65pt,11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25" style="position:absolute;z-index:251746816" from="102.3pt,10.05pt" to="121.85pt,10.1pt" o:allowincell="f" strokeweight="1pt">
            <v:stroke startarrowwidth="narrow" startarrowlength="short" endarrowwidth="narrow" endarrowlength="short"/>
          </v:line>
        </w:pict>
      </w:r>
    </w:p>
    <w:p w:rsidR="00F417B2" w:rsidRDefault="00F417B2">
      <w:pPr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Исходя из задания на курсовой проект к задатчику можно предъявить следующие требования :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1. Задатчик интенсивности должен обеспечивать потенциальную развязку от напряжения сети.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2. Время нарастания температуры 32 сек.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Потенциальную развязку обеспечивает трансформатор с коэффициентом передачи К</w:t>
      </w:r>
      <w:r>
        <w:rPr>
          <w:rFonts w:ascii="Arial" w:hAnsi="Arial"/>
          <w:sz w:val="28"/>
          <w:vertAlign w:val="subscript"/>
        </w:rPr>
        <w:t>П</w:t>
      </w:r>
      <w:r>
        <w:rPr>
          <w:rFonts w:ascii="Arial" w:hAnsi="Arial"/>
          <w:sz w:val="28"/>
        </w:rPr>
        <w:t xml:space="preserve"> на входе задатчика.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Время нарастания температуры обеспечивает схема интегратора собранная на операционном усилителе.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Произведем расчет навесных элементов операционного усилителя в задатчике интенсивности.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Из графика задания найдем приблизительные коэффициенты пропорциональности резисторов R2 R3 R4 :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Кт = </w:t>
      </w:r>
      <w:r>
        <w:rPr>
          <w:rFonts w:ascii="Arial" w:hAnsi="Arial"/>
          <w:sz w:val="28"/>
        </w:rPr>
        <w:sym w:font="Symbol" w:char="F044"/>
      </w:r>
      <w:r>
        <w:rPr>
          <w:rFonts w:ascii="Arial" w:hAnsi="Arial"/>
          <w:sz w:val="28"/>
        </w:rPr>
        <w:t xml:space="preserve">t / </w:t>
      </w:r>
      <w:r>
        <w:rPr>
          <w:rFonts w:ascii="Arial" w:hAnsi="Arial"/>
          <w:sz w:val="28"/>
        </w:rPr>
        <w:sym w:font="Symbol" w:char="F044"/>
      </w:r>
      <w:r>
        <w:rPr>
          <w:rFonts w:ascii="Arial" w:hAnsi="Arial"/>
          <w:sz w:val="28"/>
        </w:rPr>
        <w:t xml:space="preserve">U 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Symbol" w:char="F044"/>
      </w:r>
      <w:r>
        <w:rPr>
          <w:rFonts w:ascii="Arial" w:hAnsi="Arial"/>
          <w:sz w:val="28"/>
        </w:rPr>
        <w:t>t - изменение температуры на одном участке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Symbol" w:char="F044"/>
      </w:r>
      <w:r>
        <w:rPr>
          <w:rFonts w:ascii="Arial" w:hAnsi="Arial"/>
          <w:sz w:val="28"/>
        </w:rPr>
        <w:t>U - изменение напряжения на том же участке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Кт1 = 20 / 100 = 1.25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Кт2 = 35 / 100 = 0.35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Кт3 = 25 / 20 = 0.2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При ступенчатой подаче на задатчик интенсивности 220 (В) в работу включаются сразу все резисторы (R2, R3, R4). Примем их параллельное сопротивление равным R</w:t>
      </w:r>
      <w:r>
        <w:rPr>
          <w:rFonts w:ascii="Arial" w:hAnsi="Arial"/>
          <w:sz w:val="28"/>
          <w:vertAlign w:val="subscript"/>
        </w:rPr>
        <w:t xml:space="preserve">третьего </w:t>
      </w:r>
      <w:r>
        <w:rPr>
          <w:rFonts w:ascii="Arial" w:hAnsi="Arial"/>
          <w:sz w:val="28"/>
        </w:rPr>
        <w:t>= 4.7 Ком 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Тогда параллельное сопротивление резисторов R2 и R3 можно вычислить по формуле : </w:t>
      </w:r>
    </w:p>
    <w:p w:rsidR="00F417B2" w:rsidRDefault="00F417B2">
      <w:pPr>
        <w:spacing w:line="360" w:lineRule="auto"/>
        <w:rPr>
          <w:rFonts w:ascii="Arial" w:hAnsi="Arial"/>
          <w:sz w:val="28"/>
          <w:vertAlign w:val="subscript"/>
        </w:rPr>
      </w:pPr>
      <w:r>
        <w:rPr>
          <w:rFonts w:ascii="Arial" w:hAnsi="Arial"/>
          <w:sz w:val="28"/>
        </w:rPr>
        <w:t>R</w:t>
      </w:r>
      <w:r>
        <w:rPr>
          <w:rFonts w:ascii="Arial" w:hAnsi="Arial"/>
          <w:sz w:val="28"/>
          <w:vertAlign w:val="subscript"/>
        </w:rPr>
        <w:t>второго</w:t>
      </w:r>
      <w:r>
        <w:rPr>
          <w:rFonts w:ascii="Arial" w:hAnsi="Arial"/>
          <w:sz w:val="28"/>
        </w:rPr>
        <w:t xml:space="preserve"> = n1</w:t>
      </w:r>
      <w:r>
        <w:rPr>
          <w:rFonts w:ascii="Arial" w:hAnsi="Arial"/>
          <w:sz w:val="28"/>
        </w:rPr>
        <w:sym w:font="Symbol" w:char="F0D7"/>
      </w:r>
      <w:r>
        <w:rPr>
          <w:rFonts w:ascii="Arial" w:hAnsi="Arial"/>
          <w:sz w:val="28"/>
        </w:rPr>
        <w:t>R</w:t>
      </w:r>
      <w:r>
        <w:rPr>
          <w:rFonts w:ascii="Arial" w:hAnsi="Arial"/>
          <w:sz w:val="28"/>
          <w:vertAlign w:val="subscript"/>
        </w:rPr>
        <w:t xml:space="preserve">третьего </w:t>
      </w:r>
      <w:r>
        <w:rPr>
          <w:rFonts w:ascii="Arial" w:hAnsi="Arial"/>
          <w:sz w:val="28"/>
        </w:rPr>
        <w:t>= 1.679 10</w:t>
      </w:r>
      <w:r>
        <w:rPr>
          <w:rFonts w:ascii="Arial" w:hAnsi="Arial"/>
          <w:sz w:val="28"/>
          <w:vertAlign w:val="superscript"/>
        </w:rPr>
        <w:t>-4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где  n1 = Кт3 / Кт2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Найдем величину сопротивления R2 :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R2 = n2 </w:t>
      </w:r>
      <w:r>
        <w:rPr>
          <w:rFonts w:ascii="Arial" w:hAnsi="Arial"/>
          <w:sz w:val="28"/>
        </w:rPr>
        <w:sym w:font="Symbol" w:char="F0D7"/>
      </w:r>
      <w:r>
        <w:rPr>
          <w:rFonts w:ascii="Arial" w:hAnsi="Arial"/>
          <w:sz w:val="28"/>
        </w:rPr>
        <w:t>R</w:t>
      </w:r>
      <w:r>
        <w:rPr>
          <w:rFonts w:ascii="Arial" w:hAnsi="Arial"/>
          <w:sz w:val="28"/>
          <w:vertAlign w:val="subscript"/>
        </w:rPr>
        <w:t>второго</w:t>
      </w:r>
      <w:r>
        <w:rPr>
          <w:rFonts w:ascii="Arial" w:hAnsi="Arial"/>
          <w:sz w:val="28"/>
        </w:rPr>
        <w:t xml:space="preserve"> = 2.937 10</w:t>
      </w:r>
      <w:r>
        <w:rPr>
          <w:rFonts w:ascii="Arial" w:hAnsi="Arial"/>
          <w:sz w:val="28"/>
          <w:vertAlign w:val="superscript"/>
        </w:rPr>
        <w:t>4</w:t>
      </w:r>
      <w:r>
        <w:rPr>
          <w:rFonts w:ascii="Arial" w:hAnsi="Arial"/>
          <w:sz w:val="28"/>
        </w:rPr>
        <w:t xml:space="preserve">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где  n2 = Кт2 / Кт1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Выберем из ряда резисторов стандартный номинал R2 =  30 Ком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R</w:t>
      </w:r>
      <w:r>
        <w:rPr>
          <w:rFonts w:ascii="Arial" w:hAnsi="Arial"/>
          <w:sz w:val="28"/>
          <w:vertAlign w:val="subscript"/>
        </w:rPr>
        <w:t>второго</w:t>
      </w:r>
      <w:r>
        <w:rPr>
          <w:rFonts w:ascii="Arial" w:hAnsi="Arial"/>
          <w:sz w:val="28"/>
        </w:rPr>
        <w:t xml:space="preserve"> = R2 / n2 = 1.714 10</w:t>
      </w:r>
      <w:r>
        <w:rPr>
          <w:rFonts w:ascii="Arial" w:hAnsi="Arial"/>
          <w:sz w:val="28"/>
          <w:vertAlign w:val="superscript"/>
        </w:rPr>
        <w:t>4</w:t>
      </w:r>
      <w:r>
        <w:rPr>
          <w:rFonts w:ascii="Arial" w:hAnsi="Arial"/>
          <w:sz w:val="28"/>
        </w:rPr>
        <w:t xml:space="preserve"> Ом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Найдем величину сопротивления R3 :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R3 = R2 </w:t>
      </w:r>
      <w:r>
        <w:rPr>
          <w:rFonts w:ascii="Arial" w:hAnsi="Arial"/>
          <w:sz w:val="28"/>
        </w:rPr>
        <w:sym w:font="Symbol" w:char="F0D7"/>
      </w:r>
      <w:r>
        <w:rPr>
          <w:rFonts w:ascii="Arial" w:hAnsi="Arial"/>
          <w:sz w:val="28"/>
        </w:rPr>
        <w:t>R</w:t>
      </w:r>
      <w:r>
        <w:rPr>
          <w:rFonts w:ascii="Arial" w:hAnsi="Arial"/>
          <w:sz w:val="28"/>
          <w:vertAlign w:val="subscript"/>
        </w:rPr>
        <w:t>второго</w:t>
      </w:r>
      <w:r>
        <w:rPr>
          <w:rFonts w:ascii="Arial" w:hAnsi="Arial"/>
          <w:sz w:val="28"/>
        </w:rPr>
        <w:t xml:space="preserve"> / (R2 - R</w:t>
      </w:r>
      <w:r>
        <w:rPr>
          <w:rFonts w:ascii="Arial" w:hAnsi="Arial"/>
          <w:sz w:val="28"/>
          <w:vertAlign w:val="subscript"/>
        </w:rPr>
        <w:t>второго</w:t>
      </w:r>
      <w:r>
        <w:rPr>
          <w:rFonts w:ascii="Arial" w:hAnsi="Arial"/>
          <w:sz w:val="28"/>
        </w:rPr>
        <w:t>) = 4 10</w:t>
      </w:r>
      <w:r>
        <w:rPr>
          <w:rFonts w:ascii="Arial" w:hAnsi="Arial"/>
          <w:sz w:val="28"/>
          <w:vertAlign w:val="superscript"/>
        </w:rPr>
        <w:t>4</w:t>
      </w:r>
      <w:r>
        <w:rPr>
          <w:rFonts w:ascii="Arial" w:hAnsi="Arial"/>
          <w:sz w:val="28"/>
        </w:rPr>
        <w:t xml:space="preserve">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Выберем из ряда резисторов стандартный номинал R3 =  43 Ком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Найдем величину сопротивления R4 :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R4 =  R</w:t>
      </w:r>
      <w:r>
        <w:rPr>
          <w:rFonts w:ascii="Arial" w:hAnsi="Arial"/>
          <w:sz w:val="28"/>
          <w:vertAlign w:val="subscript"/>
        </w:rPr>
        <w:t>второго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sym w:font="Symbol" w:char="F0D7"/>
      </w:r>
      <w:r>
        <w:rPr>
          <w:rFonts w:ascii="Arial" w:hAnsi="Arial"/>
          <w:sz w:val="28"/>
        </w:rPr>
        <w:t>R</w:t>
      </w:r>
      <w:r>
        <w:rPr>
          <w:rFonts w:ascii="Arial" w:hAnsi="Arial"/>
          <w:sz w:val="28"/>
          <w:vertAlign w:val="subscript"/>
        </w:rPr>
        <w:t>третьего</w:t>
      </w:r>
      <w:r>
        <w:rPr>
          <w:rFonts w:ascii="Arial" w:hAnsi="Arial"/>
          <w:sz w:val="28"/>
        </w:rPr>
        <w:t xml:space="preserve"> / (R</w:t>
      </w:r>
      <w:r>
        <w:rPr>
          <w:rFonts w:ascii="Arial" w:hAnsi="Arial"/>
          <w:sz w:val="28"/>
          <w:vertAlign w:val="subscript"/>
        </w:rPr>
        <w:t>второго</w:t>
      </w:r>
      <w:r>
        <w:rPr>
          <w:rFonts w:ascii="Arial" w:hAnsi="Arial"/>
          <w:sz w:val="28"/>
        </w:rPr>
        <w:t xml:space="preserve"> - R</w:t>
      </w:r>
      <w:r>
        <w:rPr>
          <w:rFonts w:ascii="Arial" w:hAnsi="Arial"/>
          <w:sz w:val="28"/>
          <w:vertAlign w:val="subscript"/>
        </w:rPr>
        <w:t>третьего</w:t>
      </w:r>
      <w:r>
        <w:rPr>
          <w:rFonts w:ascii="Arial" w:hAnsi="Arial"/>
          <w:sz w:val="28"/>
        </w:rPr>
        <w:t>) = 6.427 10</w:t>
      </w:r>
      <w:r>
        <w:rPr>
          <w:rFonts w:ascii="Arial" w:hAnsi="Arial"/>
          <w:sz w:val="28"/>
          <w:vertAlign w:val="superscript"/>
        </w:rPr>
        <w:t>3</w:t>
      </w:r>
      <w:r>
        <w:rPr>
          <w:rFonts w:ascii="Arial" w:hAnsi="Arial"/>
          <w:sz w:val="28"/>
        </w:rPr>
        <w:t xml:space="preserve">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Выберем из ряда резисторов стандартный номинал R3 =  6.2 Ком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 получившимся номиналам резисторов посчитаем их общее сопротивление R</w:t>
      </w:r>
      <w:r>
        <w:rPr>
          <w:rFonts w:ascii="Arial" w:hAnsi="Arial"/>
          <w:sz w:val="28"/>
          <w:vertAlign w:val="subscript"/>
        </w:rPr>
        <w:t>третьего</w:t>
      </w:r>
      <w:r>
        <w:rPr>
          <w:rFonts w:ascii="Arial" w:hAnsi="Arial"/>
          <w:sz w:val="28"/>
        </w:rPr>
        <w:t xml:space="preserve"> = 4.6 10</w:t>
      </w:r>
      <w:r>
        <w:rPr>
          <w:rFonts w:ascii="Arial" w:hAnsi="Arial"/>
          <w:sz w:val="28"/>
          <w:vertAlign w:val="superscript"/>
        </w:rPr>
        <w:t>3</w:t>
      </w:r>
      <w:r>
        <w:rPr>
          <w:rFonts w:ascii="Arial" w:hAnsi="Arial"/>
          <w:sz w:val="28"/>
        </w:rPr>
        <w:t xml:space="preserve"> .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Определим величину емкости конденсатора в обратной связи операционного усилителя из условия :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R</w:t>
      </w:r>
      <w:r>
        <w:rPr>
          <w:rFonts w:ascii="Arial" w:hAnsi="Arial"/>
          <w:sz w:val="28"/>
          <w:vertAlign w:val="subscript"/>
        </w:rPr>
        <w:t>третьего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sym w:font="Symbol" w:char="F0D7"/>
      </w:r>
      <w:r>
        <w:rPr>
          <w:rFonts w:ascii="Arial" w:hAnsi="Arial"/>
          <w:sz w:val="28"/>
        </w:rPr>
        <w:t xml:space="preserve">C = 32 сек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где R</w:t>
      </w:r>
      <w:r>
        <w:rPr>
          <w:rFonts w:ascii="Arial" w:hAnsi="Arial"/>
          <w:sz w:val="28"/>
          <w:vertAlign w:val="subscript"/>
        </w:rPr>
        <w:t>третьего</w:t>
      </w:r>
      <w:r>
        <w:rPr>
          <w:rFonts w:ascii="Arial" w:hAnsi="Arial"/>
          <w:sz w:val="28"/>
        </w:rPr>
        <w:t xml:space="preserve"> - общее сопротивление резисторов  R2, R3, R4.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С = 32 / R</w:t>
      </w:r>
      <w:r>
        <w:rPr>
          <w:rFonts w:ascii="Arial" w:hAnsi="Arial"/>
          <w:sz w:val="28"/>
          <w:vertAlign w:val="subscript"/>
        </w:rPr>
        <w:t>третьего</w:t>
      </w:r>
      <w:r>
        <w:rPr>
          <w:rFonts w:ascii="Arial" w:hAnsi="Arial"/>
          <w:sz w:val="28"/>
        </w:rPr>
        <w:t xml:space="preserve"> = 0.00694 Ф.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Выберем из ряда конденсаторов стандартный номинал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С = 6800 мкФ.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Величина резистора R1  и типы стабилитронов зависят от выходного напряжения трансформатора. Примем выходное напряжение трансформатора U</w:t>
      </w:r>
      <w:r>
        <w:rPr>
          <w:rFonts w:ascii="Arial" w:hAnsi="Arial"/>
          <w:sz w:val="28"/>
          <w:vertAlign w:val="subscript"/>
        </w:rPr>
        <w:t>вых</w:t>
      </w:r>
      <w:r>
        <w:rPr>
          <w:rFonts w:ascii="Arial" w:hAnsi="Arial"/>
          <w:sz w:val="28"/>
        </w:rPr>
        <w:t xml:space="preserve"> = 6 В, при входном напряжении  U</w:t>
      </w:r>
      <w:r>
        <w:rPr>
          <w:rFonts w:ascii="Arial" w:hAnsi="Arial"/>
          <w:sz w:val="28"/>
          <w:vertAlign w:val="subscript"/>
        </w:rPr>
        <w:t>вх</w:t>
      </w:r>
      <w:r>
        <w:rPr>
          <w:rFonts w:ascii="Arial" w:hAnsi="Arial"/>
          <w:sz w:val="28"/>
        </w:rPr>
        <w:t xml:space="preserve"> = 220 В.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Значит коэффициент трансформации Ктр = 6 / 220 = 0.0273.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Выберем выпрямительный диод </w:t>
      </w:r>
      <w:r>
        <w:rPr>
          <w:rFonts w:ascii="Arial" w:hAnsi="Arial"/>
          <w:b/>
          <w:sz w:val="28"/>
        </w:rPr>
        <w:t>Д12А</w:t>
      </w:r>
      <w:r>
        <w:rPr>
          <w:rFonts w:ascii="Arial" w:hAnsi="Arial"/>
          <w:sz w:val="28"/>
        </w:rPr>
        <w:t xml:space="preserve"> со следующими параметрами: </w:t>
      </w:r>
      <w:r>
        <w:rPr>
          <w:rFonts w:ascii="Arial" w:hAnsi="Arial"/>
          <w:sz w:val="28"/>
          <w:lang w:val="en-US"/>
        </w:rPr>
        <w:t>I</w:t>
      </w:r>
      <w:r>
        <w:rPr>
          <w:rFonts w:ascii="Arial" w:hAnsi="Arial"/>
          <w:sz w:val="28"/>
          <w:vertAlign w:val="subscript"/>
        </w:rPr>
        <w:t>пр</w:t>
      </w:r>
      <w:r>
        <w:rPr>
          <w:rFonts w:ascii="Arial" w:hAnsi="Arial"/>
          <w:sz w:val="28"/>
        </w:rPr>
        <w:t xml:space="preserve"> = 100 мА , </w:t>
      </w:r>
      <w:r>
        <w:rPr>
          <w:rFonts w:ascii="Arial" w:hAnsi="Arial"/>
          <w:sz w:val="28"/>
          <w:lang w:val="en-US"/>
        </w:rPr>
        <w:t>U</w:t>
      </w:r>
      <w:r>
        <w:rPr>
          <w:rFonts w:ascii="Arial" w:hAnsi="Arial"/>
          <w:sz w:val="28"/>
          <w:vertAlign w:val="subscript"/>
        </w:rPr>
        <w:t>пр</w:t>
      </w:r>
      <w:r>
        <w:rPr>
          <w:rFonts w:ascii="Arial" w:hAnsi="Arial"/>
          <w:sz w:val="28"/>
        </w:rPr>
        <w:t xml:space="preserve"> = 1 В, U</w:t>
      </w:r>
      <w:r>
        <w:rPr>
          <w:rFonts w:ascii="Arial" w:hAnsi="Arial"/>
          <w:sz w:val="28"/>
          <w:vertAlign w:val="subscript"/>
        </w:rPr>
        <w:t>обр</w:t>
      </w:r>
      <w:r>
        <w:rPr>
          <w:rFonts w:ascii="Arial" w:hAnsi="Arial"/>
          <w:sz w:val="28"/>
        </w:rPr>
        <w:t xml:space="preserve"> = 50 В.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Учтем падение напряжения на выпрямительном диоде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Тогда при Uвх = 100 В U</w:t>
      </w:r>
      <w:r>
        <w:rPr>
          <w:rFonts w:ascii="Arial" w:hAnsi="Arial"/>
          <w:sz w:val="28"/>
          <w:vertAlign w:val="subscript"/>
        </w:rPr>
        <w:t>вх</w:t>
      </w:r>
      <w:r>
        <w:rPr>
          <w:rFonts w:ascii="Arial" w:hAnsi="Arial"/>
          <w:sz w:val="28"/>
        </w:rPr>
        <w:t>оу = 1.9 В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 при Uвх = 200 В U</w:t>
      </w:r>
      <w:r>
        <w:rPr>
          <w:rFonts w:ascii="Arial" w:hAnsi="Arial"/>
          <w:sz w:val="28"/>
          <w:vertAlign w:val="subscript"/>
        </w:rPr>
        <w:t>вх</w:t>
      </w:r>
      <w:r>
        <w:rPr>
          <w:rFonts w:ascii="Arial" w:hAnsi="Arial"/>
          <w:sz w:val="28"/>
        </w:rPr>
        <w:t>оу =4.7 В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Выберем стабилитроны для требуемых напряжений: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КС119А </w:t>
      </w:r>
      <w:r>
        <w:rPr>
          <w:rFonts w:ascii="Arial" w:hAnsi="Arial"/>
          <w:sz w:val="28"/>
          <w:lang w:val="en-US"/>
        </w:rPr>
        <w:t>U</w:t>
      </w:r>
      <w:r>
        <w:rPr>
          <w:rFonts w:ascii="Arial" w:hAnsi="Arial"/>
          <w:sz w:val="28"/>
        </w:rPr>
        <w:t xml:space="preserve">ст = 1.9 В  </w:t>
      </w:r>
      <w:r>
        <w:rPr>
          <w:rFonts w:ascii="Arial" w:hAnsi="Arial"/>
          <w:sz w:val="28"/>
          <w:lang w:val="en-US"/>
        </w:rPr>
        <w:t>I</w:t>
      </w:r>
      <w:r>
        <w:rPr>
          <w:rFonts w:ascii="Arial" w:hAnsi="Arial"/>
          <w:sz w:val="28"/>
        </w:rPr>
        <w:t>ст = 10 мА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КС147Г </w:t>
      </w:r>
      <w:r>
        <w:rPr>
          <w:rFonts w:ascii="Arial" w:hAnsi="Arial"/>
          <w:sz w:val="28"/>
          <w:lang w:val="en-US"/>
        </w:rPr>
        <w:t>U</w:t>
      </w:r>
      <w:r>
        <w:rPr>
          <w:rFonts w:ascii="Arial" w:hAnsi="Arial"/>
          <w:sz w:val="28"/>
        </w:rPr>
        <w:t xml:space="preserve">ст = 4.7 В  </w:t>
      </w:r>
      <w:r>
        <w:rPr>
          <w:rFonts w:ascii="Arial" w:hAnsi="Arial"/>
          <w:sz w:val="28"/>
          <w:lang w:val="en-US"/>
        </w:rPr>
        <w:t>I</w:t>
      </w:r>
      <w:r>
        <w:rPr>
          <w:rFonts w:ascii="Arial" w:hAnsi="Arial"/>
          <w:sz w:val="28"/>
        </w:rPr>
        <w:t>ст = 10 мА</w:t>
      </w:r>
    </w:p>
    <w:p w:rsidR="00F417B2" w:rsidRDefault="00F417B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Коэффициент усиления операционного усилителя сделаем равным двум, чтобы операционный усилитель не вошел в насыщение. Тогда U</w:t>
      </w:r>
      <w:r>
        <w:rPr>
          <w:rFonts w:ascii="Arial" w:hAnsi="Arial"/>
          <w:sz w:val="28"/>
          <w:vertAlign w:val="subscript"/>
        </w:rPr>
        <w:t>вых</w:t>
      </w:r>
      <w:r>
        <w:rPr>
          <w:rFonts w:ascii="Arial" w:hAnsi="Arial"/>
          <w:sz w:val="28"/>
        </w:rPr>
        <w:t>оу = 10 В.</w:t>
      </w:r>
    </w:p>
    <w:p w:rsidR="00F417B2" w:rsidRDefault="00F417B2">
      <w:pPr>
        <w:pStyle w:val="a3"/>
      </w:pPr>
      <w:r>
        <w:t xml:space="preserve">Конденсатор на входе операционного усилителя должен быть достаточно большой емкости, чтобы сгладить пульсации напряжения с выхода выпрямительного диода.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Примем емкость конденсатора С2 = 2200 мкФ.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</w:p>
    <w:p w:rsidR="00F417B2" w:rsidRDefault="00F417B2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tab/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6.  Датчик температуры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49" style="position:absolute;flip:y;z-index:251668992" from="90.9pt,7.95pt" to="91.1pt,22.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11" style="position:absolute;margin-left:87.6pt;margin-top:.45pt;width:7.25pt;height:7.25pt;z-index:251630080" o:allowincell="f" strokeweight="1pt">
            <v:fill color2="red"/>
          </v:oval>
        </w:pict>
      </w:r>
      <w:r>
        <w:rPr>
          <w:noProof/>
        </w:rPr>
        <w:pict>
          <v:rect id="_x0000_s1088" style="position:absolute;margin-left:84.65pt;margin-top:22.45pt;width:14.45pt;height:36.05pt;z-index:251606528" o:allowincell="f" filled="f" strokeweight="1pt"/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>+15B</w:t>
      </w:r>
      <w:r w:rsidR="00F417B2">
        <w:rPr>
          <w:rFonts w:ascii="Arial" w:hAnsi="Arial"/>
          <w:sz w:val="28"/>
        </w:rPr>
        <w:tab/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248" style="position:absolute;flip:x;z-index:251770368" from="98.6pt,10.85pt" to="147.5pt,10.85pt" o:allowincell="f" strokeweight="1pt">
            <v:stroke endarrow="open"/>
          </v:line>
        </w:pict>
      </w:r>
      <w:r>
        <w:rPr>
          <w:noProof/>
        </w:rPr>
        <w:pict>
          <v:line id="_x0000_s1138" style="position:absolute;flip:x y;z-index:251657728" from="147.45pt,11.3pt" to="147.7pt,23.9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97" style="position:absolute;margin-left:139.7pt;margin-top:23.9pt;width:14.45pt;height:36.05pt;z-index:251615744" o:allowincell="f" filled="f" strokeweight="1pt"/>
        </w:pict>
      </w:r>
      <w:r w:rsidR="00F417B2">
        <w:rPr>
          <w:rFonts w:ascii="Arial" w:hAnsi="Arial"/>
          <w:sz w:val="28"/>
        </w:rPr>
        <w:tab/>
        <w:t xml:space="preserve">       R2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80" style="position:absolute;z-index:251700736" from="92.1pt,9.95pt" to="92.15pt,48.2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49" style="position:absolute;z-index:251771392" from="53pt,7.7pt" to="53pt,62.6pt" o:allowincell="f" strokeweight="1pt"/>
        </w:pict>
      </w:r>
      <w:r>
        <w:rPr>
          <w:noProof/>
        </w:rPr>
        <w:pict>
          <v:oval id="_x0000_s1146" style="position:absolute;margin-left:49.8pt;margin-top:.55pt;width:7.25pt;height:7.25pt;z-index:251665920" o:allowincell="f" strokeweight="1pt">
            <v:fill color2="red"/>
          </v:oval>
        </w:pict>
      </w:r>
      <w:r w:rsidR="00F417B2">
        <w:rPr>
          <w:rFonts w:ascii="Arial" w:hAnsi="Arial"/>
          <w:sz w:val="28"/>
        </w:rPr>
        <w:t xml:space="preserve">   -15B</w: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   R3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062" style="position:absolute;z-index:251579904" from="261.45pt,22.4pt" to="261.5pt,92.4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02" style="position:absolute;flip:y;z-index:251620864" from="146.3pt,12.05pt" to="146.3pt,21.8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83" style="position:absolute;flip:y;z-index:251703808" from="80.7pt,23.05pt" to="103.85pt,23.4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71" style="position:absolute;margin-left:145.2pt;margin-top:20.95pt;width:3.65pt;height:2.75pt;z-index:251691520" o:allowincell="f" fillcolor="black" strokeweight="1pt">
            <v:fill color2="red"/>
          </v:oval>
        </w:pict>
      </w:r>
      <w:r>
        <w:rPr>
          <w:noProof/>
        </w:rPr>
        <w:pict>
          <v:rect id="_x0000_s1040" style="position:absolute;margin-left:175.05pt;margin-top:15.2pt;width:36.05pt;height:14.45pt;z-index:251557376" o:allowincell="f" filled="f" strokeweight="1pt"/>
        </w:pict>
      </w:r>
      <w:r>
        <w:rPr>
          <w:noProof/>
        </w:rPr>
        <w:pict>
          <v:line id="_x0000_s1060" style="position:absolute;z-index:251577856" from="211.05pt,22.4pt" to="261.5pt,22.4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4" style="position:absolute;flip:x;z-index:251581952" from="146.25pt,22.4pt" to="175.1pt,22.4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9" style="position:absolute;z-index:251587072" from="146.25pt,22.4pt" to="146.3pt,84.05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 xml:space="preserve"> R4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rect id="_x0000_s1031" style="position:absolute;margin-left:46.55pt;margin-top:14.6pt;width:14.45pt;height:36.05pt;z-index:251548160" o:allowincell="f" filled="f" strokeweight="1pt"/>
        </w:pic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192" style="position:absolute;z-index:251713024" from="114.3pt,18pt" to="114.35pt,27.05pt" o:allowincell="f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1189" style="position:absolute;z-index:251709952" from="90.3pt,18pt" to="114.35pt,18.0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85" style="position:absolute;flip:y;z-index:251705856" from="90.3pt,18pt" to="90.35pt,33.6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42" style="position:absolute;z-index:251559424" from="175.05pt,8.4pt" to="175.1pt,80.4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44" style="position:absolute;flip:x y;z-index:251561472" from="175.05pt,8.4pt" to="239.9pt,44.45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 xml:space="preserve">       R1</w:t>
      </w:r>
      <w:r w:rsidR="00F417B2">
        <w:rPr>
          <w:rFonts w:ascii="Arial" w:hAnsi="Arial"/>
          <w:sz w:val="28"/>
        </w:rPr>
        <w:tab/>
      </w:r>
      <w:r w:rsidR="00F417B2">
        <w:rPr>
          <w:rFonts w:ascii="Arial" w:hAnsi="Arial"/>
          <w:sz w:val="28"/>
        </w:rPr>
        <w:tab/>
        <w:t>R5</w: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079" style="position:absolute;flip:x;z-index:251597312" from="53.3pt,8.85pt" to="102.05pt,8.9pt" o:allowincell="f" strokeweight="1pt">
            <v:stroke endarrow="oval" endarrowwidth="narrow" endarrowlength="short"/>
          </v:line>
        </w:pict>
      </w:r>
      <w:r>
        <w:rPr>
          <w:noProof/>
        </w:rPr>
        <w:pict>
          <v:line id="_x0000_s1037" style="position:absolute;z-index:251554304" from="53pt,2.6pt" to="53.3pt,80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2" style="position:absolute;flip:x;z-index:251569664" from="138pt,9pt" to="167pt,9.0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95" style="position:absolute;margin-left:88.2pt;margin-top:7.45pt;width:3.65pt;height:2.75pt;z-index:251716096" o:allowincell="f" fillcolor="black" strokeweight="1pt">
            <v:fill color2="red"/>
          </v:oval>
        </w:pict>
      </w:r>
      <w:r>
        <w:rPr>
          <w:noProof/>
        </w:rPr>
        <w:pict>
          <v:oval id="_x0000_s1177" style="position:absolute;margin-left:143.7pt;margin-top:7.75pt;width:3.65pt;height:2.75pt;z-index:251697664" o:allowincell="f" fillcolor="black" strokeweight="1pt">
            <v:fill color2="red"/>
          </v:oval>
        </w:pict>
      </w:r>
      <w:r>
        <w:rPr>
          <w:noProof/>
        </w:rPr>
        <w:pict>
          <v:oval id="_x0000_s1128" style="position:absolute;margin-left:260.1pt;margin-top:17.95pt;width:3.65pt;height:2.75pt;z-index:251647488" o:allowincell="f" fillcolor="black" strokeweight="1pt">
            <v:fill color2="red"/>
          </v:oval>
        </w:pict>
      </w:r>
      <w:r>
        <w:rPr>
          <w:noProof/>
        </w:rPr>
        <w:pict>
          <v:line id="_x0000_s1046" style="position:absolute;flip:x;z-index:251563520" from="175.05pt,19.4pt" to="239.9pt,55.4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48" style="position:absolute;z-index:251565568" from="239.85pt,19.4pt" to="311.9pt,19.4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50" style="position:absolute;margin-left:167.85pt;margin-top:5pt;width:7.25pt;height:7.25pt;z-index:251567616" o:allowincell="f" filled="f" strokeweight="1pt"/>
        </w:pict>
      </w:r>
      <w:r>
        <w:rPr>
          <w:noProof/>
        </w:rPr>
        <w:pict>
          <v:rect id="_x0000_s1074" style="position:absolute;margin-left:102pt;margin-top:1.65pt;width:36.05pt;height:14.45pt;z-index:251592192" o:allowincell="f" filled="f" strokeweight="1pt"/>
        </w:pict>
      </w: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056" style="position:absolute;z-index:251573760" from="146.25pt,8.75pt" to="146.3pt,56.7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53" style="position:absolute;flip:x;z-index:251673088" from="46.65pt,22pt" to="59.7pt,22.0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58" style="position:absolute;flip:x y;z-index:251678208" from="52.8pt,7.35pt" to="60.05pt,21.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63" style="position:absolute;flip:y;z-index:251683328" from="45.9pt,7.65pt" to="53.15pt,22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67" style="position:absolute;z-index:251687424" from="45.6pt,7.95pt" to="60.05pt,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4" style="position:absolute;flip:x;z-index:251571712" from="146.25pt,8.75pt" to="175.1pt,8.8pt" o:allowincell="f" strokeweight="1pt">
            <v:stroke startarrowwidth="narrow" startarrowlength="short" endarrowwidth="narrow" endarrowlength="short"/>
          </v:line>
        </w:pict>
      </w:r>
      <w:r w:rsidR="00F417B2">
        <w:rPr>
          <w:rFonts w:ascii="Arial" w:hAnsi="Arial"/>
          <w:sz w:val="28"/>
        </w:rPr>
        <w:t xml:space="preserve">      VD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762403">
      <w:pPr>
        <w:spacing w:line="360" w:lineRule="auto"/>
        <w:rPr>
          <w:rFonts w:ascii="Arial" w:hAnsi="Arial"/>
          <w:sz w:val="28"/>
        </w:rPr>
      </w:pPr>
      <w:r>
        <w:rPr>
          <w:noProof/>
        </w:rPr>
        <w:pict>
          <v:line id="_x0000_s1083" style="position:absolute;z-index:251601408" from="39.75pt,8.15pt" to="68.6pt,8.2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8" style="position:absolute;z-index:251575808" from="131.85pt,9.2pt" to="160.7pt,9.25pt" o:allowincell="f" strokeweight="1pt">
            <v:stroke startarrowwidth="narrow" startarrowlength="short" endarrowwidth="narrow" endarrowlength="short"/>
          </v:line>
        </w:pic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По заданию на курсовой проект датчик температуры должен быть выполнен на диоде. Выбран маломощный выпрямительный диод </w:t>
      </w:r>
      <w:r>
        <w:rPr>
          <w:rFonts w:ascii="Arial" w:hAnsi="Arial"/>
          <w:b/>
          <w:sz w:val="28"/>
        </w:rPr>
        <w:t>Д106</w:t>
      </w:r>
      <w:r>
        <w:rPr>
          <w:rFonts w:ascii="Arial" w:hAnsi="Arial"/>
          <w:sz w:val="28"/>
        </w:rPr>
        <w:t xml:space="preserve"> с параметрами I</w:t>
      </w:r>
      <w:r>
        <w:rPr>
          <w:rFonts w:ascii="Arial" w:hAnsi="Arial"/>
          <w:sz w:val="28"/>
          <w:vertAlign w:val="subscript"/>
        </w:rPr>
        <w:t>прср</w:t>
      </w:r>
      <w:r>
        <w:rPr>
          <w:rFonts w:ascii="Arial" w:hAnsi="Arial"/>
          <w:sz w:val="28"/>
        </w:rPr>
        <w:t xml:space="preserve"> = 1 мА ; Т </w:t>
      </w:r>
      <w:r>
        <w:rPr>
          <w:rFonts w:ascii="Arial" w:hAnsi="Arial"/>
          <w:sz w:val="28"/>
          <w:vertAlign w:val="subscript"/>
        </w:rPr>
        <w:t>мах</w:t>
      </w:r>
      <w:r>
        <w:rPr>
          <w:rFonts w:ascii="Arial" w:hAnsi="Arial"/>
          <w:sz w:val="28"/>
        </w:rPr>
        <w:t xml:space="preserve"> = 125</w:t>
      </w:r>
      <w:r>
        <w:rPr>
          <w:rFonts w:ascii="Arial" w:hAnsi="Arial"/>
          <w:sz w:val="28"/>
          <w:vertAlign w:val="superscript"/>
        </w:rPr>
        <w:t>0</w:t>
      </w:r>
      <w:r>
        <w:rPr>
          <w:rFonts w:ascii="Arial" w:hAnsi="Arial"/>
          <w:sz w:val="28"/>
        </w:rPr>
        <w:t xml:space="preserve"> 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Резистором R1 задает ток через диод 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R1 = Un / I</w:t>
      </w:r>
      <w:r>
        <w:rPr>
          <w:rFonts w:ascii="Arial" w:hAnsi="Arial"/>
          <w:sz w:val="28"/>
          <w:vertAlign w:val="subscript"/>
        </w:rPr>
        <w:t>прср</w:t>
      </w:r>
      <w:r>
        <w:rPr>
          <w:rFonts w:ascii="Arial" w:hAnsi="Arial"/>
          <w:sz w:val="28"/>
        </w:rPr>
        <w:t xml:space="preserve"> = 15 Ком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Подаем на вход операционного усилителя опорное напряжение через резисторы R3 и R2 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Зададим падение напряжения на резисторе R2 = 5 В , что соответствует сопротивлению R2 = U / I = 15 / 0.0001 = 150 Ком. Но резистор подстроечный и, следовательно, для удобства регулировки нужен номинал в два раза больше. Примем сопротивление резистора R2 = 300 Ком.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Зададим падение напряжения на резисторе R3 U = 9 В при токе через него I = 0.00001 А.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R3 = U / I = 900 Ком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Выберем из ряда резисторов стандартный номинал R3 = 910 Ком.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Из расчета задатчика интенсивности видно, что при максимуме задания на выходе датчика температуры  должно быть +10 В.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Соответственно подберем коэффициент усиления операционного усилителя и номиналы резисторов во входной ветви и в ветви обратной связи.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Изменение падения напряжения на диоде составляет 2 (мВ/С</w:t>
      </w:r>
      <w:r>
        <w:rPr>
          <w:rFonts w:ascii="Arial" w:hAnsi="Arial"/>
          <w:sz w:val="28"/>
          <w:vertAlign w:val="superscript"/>
        </w:rPr>
        <w:t>0</w:t>
      </w:r>
      <w:r>
        <w:rPr>
          <w:rFonts w:ascii="Arial" w:hAnsi="Arial"/>
          <w:sz w:val="28"/>
        </w:rPr>
        <w:t>) , на всем рабочем участке это изменение падения напряжения составит 0.18 В. Это и будет максимальное входное напряжение.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Тогда найдем коэффициент усиления К = Uвых /  Uвх = 55.56 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 этому значению подберем сопротивления R5, R4 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Резистор R5 возьмем переменный для компенсации ошибок задания, которые возникают из-за разбросов параметров элементов схемы.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Примем величину сопротивления R5 = 10 Ком.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Тогда  R4 = 5000 </w:t>
      </w:r>
      <w:r>
        <w:rPr>
          <w:rFonts w:ascii="Arial" w:hAnsi="Arial"/>
          <w:sz w:val="28"/>
        </w:rPr>
        <w:sym w:font="Symbol" w:char="F0D7"/>
      </w:r>
      <w:r>
        <w:rPr>
          <w:rFonts w:ascii="Arial" w:hAnsi="Arial"/>
          <w:sz w:val="28"/>
        </w:rPr>
        <w:t xml:space="preserve"> 55.56 = 277 Ком .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Выберем из ряда резисторов стандартный номинал R4 = 270 Ком.  </w:t>
      </w:r>
    </w:p>
    <w:p w:rsidR="00F417B2" w:rsidRDefault="00F417B2">
      <w:pPr>
        <w:spacing w:line="360" w:lineRule="auto"/>
        <w:rPr>
          <w:rFonts w:ascii="Arial" w:hAnsi="Arial"/>
          <w:sz w:val="28"/>
        </w:rPr>
      </w:pPr>
      <w:bookmarkStart w:id="0" w:name="_GoBack"/>
      <w:bookmarkEnd w:id="0"/>
    </w:p>
    <w:sectPr w:rsidR="00F417B2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revisionView w:markup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641"/>
    <w:rsid w:val="00093641"/>
    <w:rsid w:val="00563191"/>
    <w:rsid w:val="00762403"/>
    <w:rsid w:val="00F4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"/>
    <o:shapelayout v:ext="edit">
      <o:idmap v:ext="edit" data="1"/>
    </o:shapelayout>
  </w:shapeDefaults>
  <w:decimalSymbol w:val=","/>
  <w:listSeparator w:val=";"/>
  <w15:chartTrackingRefBased/>
  <w15:docId w15:val="{7BBC348D-DE4E-48D8-BA02-0E7A5512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KURS_ELE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KURS_ELE.dot</Template>
  <TotalTime>0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1. Задание на курсовой проект</vt:lpstr>
    </vt:vector>
  </TitlesOfParts>
  <Company> </Company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1. Задание на курсовой проект</dc:title>
  <dc:subject/>
  <dc:creator>Братасюк</dc:creator>
  <cp:keywords/>
  <cp:lastModifiedBy>Irina</cp:lastModifiedBy>
  <cp:revision>2</cp:revision>
  <cp:lastPrinted>1899-12-31T21:00:00Z</cp:lastPrinted>
  <dcterms:created xsi:type="dcterms:W3CDTF">2014-08-13T12:44:00Z</dcterms:created>
  <dcterms:modified xsi:type="dcterms:W3CDTF">2014-08-13T12:44:00Z</dcterms:modified>
</cp:coreProperties>
</file>