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4A" w:rsidRDefault="0025384A" w:rsidP="0025384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Программа.</w:t>
      </w:r>
    </w:p>
    <w:p w:rsidR="0025384A" w:rsidRDefault="0025384A" w:rsidP="0025384A">
      <w:pPr>
        <w:rPr>
          <w:rFonts w:ascii="Arial" w:hAnsi="Arial" w:cs="Arial"/>
          <w:b/>
          <w:bCs/>
          <w:sz w:val="28"/>
          <w:szCs w:val="28"/>
        </w:rPr>
      </w:pPr>
    </w:p>
    <w:p w:rsidR="0025384A" w:rsidRDefault="0025384A" w:rsidP="00253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5384A" w:rsidRDefault="0025384A" w:rsidP="0025384A">
      <w:pPr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Взаимоотношения учащихся в группе, которые могут показать, почему одни учащиеся пользуются успехом в группе, а другие наоборот отдаляются от коллектива.</w:t>
      </w:r>
    </w:p>
    <w:p w:rsidR="0025384A" w:rsidRDefault="0025384A" w:rsidP="00253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5384A" w:rsidRDefault="0025384A" w:rsidP="0025384A">
      <w:pPr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ЦЕЛЬ ИССЛЕДОВАНИЯ: </w:t>
      </w:r>
      <w:r>
        <w:rPr>
          <w:rFonts w:ascii="Arial" w:hAnsi="Arial" w:cs="Arial"/>
          <w:sz w:val="28"/>
          <w:szCs w:val="28"/>
        </w:rPr>
        <w:t xml:space="preserve"> Отношение учащихся  друг к другу.          </w:t>
      </w:r>
    </w:p>
    <w:p w:rsidR="0025384A" w:rsidRDefault="0025384A" w:rsidP="00253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ЗАДАЧИ: </w:t>
      </w:r>
      <w:r>
        <w:rPr>
          <w:rFonts w:ascii="Arial" w:hAnsi="Arial" w:cs="Arial"/>
          <w:sz w:val="28"/>
          <w:szCs w:val="28"/>
        </w:rPr>
        <w:t xml:space="preserve"> </w:t>
      </w:r>
    </w:p>
    <w:p w:rsidR="0025384A" w:rsidRDefault="0025384A" w:rsidP="00253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А) Выявить  удовлетворены ли учащиеся группой, в которой учатся.</w:t>
      </w:r>
    </w:p>
    <w:p w:rsidR="0025384A" w:rsidRDefault="0025384A" w:rsidP="00253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Б) Есть ли близкие друзья в группе.</w:t>
      </w:r>
    </w:p>
    <w:p w:rsidR="0025384A" w:rsidRDefault="0025384A" w:rsidP="00253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В) Исследовать психологический климат в группе.</w:t>
      </w:r>
    </w:p>
    <w:p w:rsidR="0025384A" w:rsidRDefault="0025384A" w:rsidP="0025384A">
      <w:pPr>
        <w:rPr>
          <w:rFonts w:ascii="Arial" w:hAnsi="Arial" w:cs="Arial"/>
          <w:sz w:val="28"/>
          <w:szCs w:val="28"/>
        </w:rPr>
      </w:pPr>
    </w:p>
    <w:p w:rsidR="0025384A" w:rsidRDefault="0025384A" w:rsidP="0025384A">
      <w:pPr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ОБЪЕКТ</w:t>
      </w:r>
      <w:r>
        <w:rPr>
          <w:rFonts w:ascii="Arial" w:hAnsi="Arial" w:cs="Arial"/>
          <w:sz w:val="28"/>
          <w:szCs w:val="28"/>
        </w:rPr>
        <w:t xml:space="preserve">:  Учащиеся профессионального училища № 40 г. Сургута.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u w:val="single"/>
        </w:rPr>
        <w:t xml:space="preserve">ПРЕДМЕТ ИССЛЕДОВАНИЯ: </w:t>
      </w:r>
      <w:r>
        <w:rPr>
          <w:rFonts w:ascii="Arial" w:hAnsi="Arial" w:cs="Arial"/>
          <w:sz w:val="28"/>
          <w:szCs w:val="28"/>
        </w:rPr>
        <w:t xml:space="preserve"> Отношение учащихся друг к другу.</w:t>
      </w:r>
    </w:p>
    <w:p w:rsidR="0025384A" w:rsidRDefault="0025384A" w:rsidP="0025384A">
      <w:pPr>
        <w:rPr>
          <w:rFonts w:ascii="Arial" w:hAnsi="Arial" w:cs="Arial"/>
          <w:sz w:val="28"/>
          <w:szCs w:val="28"/>
        </w:rPr>
      </w:pPr>
    </w:p>
    <w:p w:rsidR="0025384A" w:rsidRDefault="0025384A" w:rsidP="0025384A">
      <w:pPr>
        <w:rPr>
          <w:rFonts w:ascii="Arial" w:hAnsi="Arial" w:cs="Arial"/>
          <w:sz w:val="28"/>
          <w:szCs w:val="28"/>
        </w:rPr>
      </w:pPr>
    </w:p>
    <w:p w:rsidR="0025384A" w:rsidRDefault="0025384A" w:rsidP="0025384A">
      <w:pPr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Психологический климат – состояние группового сознания и поведения учащихся.</w:t>
      </w:r>
    </w:p>
    <w:p w:rsidR="0025384A" w:rsidRDefault="0025384A" w:rsidP="0025384A">
      <w:pPr>
        <w:rPr>
          <w:rFonts w:ascii="Arial" w:hAnsi="Arial" w:cs="Arial"/>
          <w:sz w:val="28"/>
          <w:szCs w:val="28"/>
        </w:rPr>
      </w:pPr>
    </w:p>
    <w:p w:rsidR="0025384A" w:rsidRDefault="0025384A" w:rsidP="0025384A">
      <w:pPr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центре схемы отношение учащихся друг к другу. Факторы:  влияние друзей, взаимодействия с другими учащимися вне группы и с преподавателем, лидеры в группе, отстающие в группе. </w:t>
      </w:r>
    </w:p>
    <w:p w:rsidR="0025384A" w:rsidRDefault="0025384A" w:rsidP="0025384A">
      <w:pPr>
        <w:rPr>
          <w:rFonts w:ascii="Arial" w:hAnsi="Arial" w:cs="Arial"/>
          <w:sz w:val="28"/>
          <w:szCs w:val="28"/>
        </w:rPr>
      </w:pPr>
    </w:p>
    <w:p w:rsidR="0025384A" w:rsidRDefault="0025384A" w:rsidP="0025384A">
      <w:pPr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Если взаимоотношения между учащимися плохие, то это может влиять на понижение успеваемости и ухудшению поведения.</w:t>
      </w:r>
    </w:p>
    <w:p w:rsidR="0025384A" w:rsidRDefault="0025384A" w:rsidP="0025384A">
      <w:pPr>
        <w:rPr>
          <w:rFonts w:ascii="Arial" w:hAnsi="Arial" w:cs="Arial"/>
          <w:sz w:val="24"/>
          <w:szCs w:val="24"/>
          <w:u w:val="single"/>
        </w:rPr>
      </w:pPr>
    </w:p>
    <w:p w:rsidR="0025384A" w:rsidRDefault="0025384A" w:rsidP="0025384A">
      <w:pPr>
        <w:rPr>
          <w:rFonts w:ascii="Arial" w:hAnsi="Arial" w:cs="Arial"/>
          <w:sz w:val="24"/>
          <w:szCs w:val="24"/>
        </w:rPr>
      </w:pPr>
    </w:p>
    <w:p w:rsidR="0025384A" w:rsidRDefault="0025384A" w:rsidP="0025384A">
      <w:pPr>
        <w:rPr>
          <w:sz w:val="24"/>
          <w:szCs w:val="24"/>
        </w:rPr>
      </w:pPr>
    </w:p>
    <w:p w:rsidR="0025384A" w:rsidRDefault="0025384A" w:rsidP="0025384A">
      <w:pPr>
        <w:rPr>
          <w:sz w:val="24"/>
          <w:szCs w:val="24"/>
        </w:rPr>
      </w:pPr>
    </w:p>
    <w:p w:rsidR="0025384A" w:rsidRDefault="005253BE" w:rsidP="0025384A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01.7pt;margin-top:15.05pt;width:315.5pt;height:224.95pt;z-index:251656704" o:allowincell="f">
            <v:imagedata r:id="rId5" o:title="" grayscale="t"/>
            <w10:wrap type="topAndBottom"/>
          </v:shape>
        </w:pict>
      </w:r>
    </w:p>
    <w:p w:rsidR="0025384A" w:rsidRDefault="0025384A" w:rsidP="0025384A">
      <w:pPr>
        <w:rPr>
          <w:sz w:val="28"/>
          <w:szCs w:val="28"/>
        </w:rPr>
      </w:pPr>
      <w:r>
        <w:rPr>
          <w:sz w:val="28"/>
          <w:szCs w:val="28"/>
          <w:u w:val="single"/>
        </w:rPr>
        <w:t>Анкета.</w:t>
      </w:r>
    </w:p>
    <w:p w:rsidR="0025384A" w:rsidRDefault="0025384A" w:rsidP="0025384A">
      <w:pPr>
        <w:rPr>
          <w:sz w:val="28"/>
          <w:szCs w:val="28"/>
        </w:rPr>
      </w:pPr>
    </w:p>
    <w:p w:rsidR="0025384A" w:rsidRDefault="0025384A" w:rsidP="002538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384A" w:rsidRDefault="0025384A" w:rsidP="002538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Дорогой друг!</w:t>
      </w:r>
    </w:p>
    <w:p w:rsidR="0025384A" w:rsidRDefault="0025384A" w:rsidP="0025384A">
      <w:pPr>
        <w:rPr>
          <w:b/>
          <w:bCs/>
          <w:sz w:val="28"/>
          <w:szCs w:val="28"/>
        </w:rPr>
      </w:pPr>
    </w:p>
    <w:p w:rsidR="0025384A" w:rsidRDefault="0025384A" w:rsidP="0025384A">
      <w:pPr>
        <w:pStyle w:val="a3"/>
        <w:jc w:val="left"/>
      </w:pPr>
      <w:r>
        <w:t>Целью анкеты является выяснить взаимоотношения между вами (учащимися).  Вам предлагается ответить на представленные вопросы. Просим Вас принять участие в нашей анкете потому, что нам важно мнение каждого из вас. Вполне возможно,  что некоторые ответы могут быть полезны и для вас.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  <w:r>
        <w:t xml:space="preserve">Анкета анонимная, т.е. свое имя писать не нужно. 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  <w:rPr>
          <w:u w:val="single"/>
        </w:rPr>
      </w:pPr>
      <w:r>
        <w:rPr>
          <w:u w:val="single"/>
        </w:rPr>
        <w:t>Правила заполнения анкеты:</w:t>
      </w:r>
    </w:p>
    <w:p w:rsidR="0025384A" w:rsidRDefault="0025384A" w:rsidP="0025384A">
      <w:pPr>
        <w:pStyle w:val="a3"/>
        <w:jc w:val="left"/>
        <w:rPr>
          <w:u w:val="single"/>
        </w:rPr>
      </w:pPr>
    </w:p>
    <w:p w:rsidR="0025384A" w:rsidRDefault="0025384A" w:rsidP="0025384A">
      <w:pPr>
        <w:pStyle w:val="a3"/>
        <w:jc w:val="left"/>
      </w:pPr>
      <w:r>
        <w:t>Обведите кружком или подчеркните тот ответ, который вы считаете более совпадает с вашем мнением. Обведите кружком, подчеркните или впишите ответ в отведенном месте.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  <w:r>
        <w:t>Заранее благодарны за работу.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numPr>
          <w:ilvl w:val="0"/>
          <w:numId w:val="3"/>
        </w:numPr>
        <w:ind w:left="0" w:firstLine="0"/>
        <w:jc w:val="left"/>
      </w:pPr>
      <w:r>
        <w:t>Рады ли вы встречи с одногруппниками, когда приходите в училище.               а) да рад(а)                                                                                                                  б) скорее да, чем нет                                                                                                     в) скорее нет, чем да                                                                                                      г) нет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numPr>
          <w:ilvl w:val="0"/>
          <w:numId w:val="3"/>
        </w:numPr>
        <w:ind w:left="0" w:firstLine="0"/>
        <w:jc w:val="left"/>
      </w:pPr>
      <w:r>
        <w:t>Какие из жестов подходят, по вашему мнению, именно к вашей группе.</w:t>
      </w:r>
    </w:p>
    <w:p w:rsidR="0025384A" w:rsidRDefault="005253BE" w:rsidP="0025384A">
      <w:pPr>
        <w:pStyle w:val="a3"/>
        <w:jc w:val="left"/>
      </w:pPr>
      <w:r>
        <w:rPr>
          <w:noProof/>
        </w:rPr>
        <w:pict>
          <v:shape id="_x0000_s1030" type="#_x0000_t75" style="position:absolute;margin-left:116.1pt;margin-top:25.35pt;width:92.9pt;height:50.4pt;z-index:251657728" o:allowincell="f">
            <v:imagedata r:id="rId6" o:title=""/>
            <w10:wrap type="topAndBottom"/>
          </v:shape>
        </w:pict>
      </w:r>
      <w:r>
        <w:rPr>
          <w:noProof/>
        </w:rPr>
        <w:pict>
          <v:shape id="_x0000_s1031" type="#_x0000_t75" style="position:absolute;margin-left:.9pt;margin-top:25.35pt;width:72.4pt;height:43.2pt;z-index:251658752" o:allowincell="f">
            <v:imagedata r:id="rId7" o:title=""/>
            <w10:wrap type="topAndBottom"/>
          </v:shape>
        </w:pict>
      </w:r>
      <w:r w:rsidR="0025384A">
        <w:t xml:space="preserve"> а)                          б)                          </w:t>
      </w:r>
    </w:p>
    <w:p w:rsidR="0025384A" w:rsidRDefault="0025384A" w:rsidP="0025384A">
      <w:pPr>
        <w:pStyle w:val="a3"/>
        <w:jc w:val="left"/>
      </w:pPr>
      <w:r>
        <w:t xml:space="preserve">   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numPr>
          <w:ilvl w:val="0"/>
          <w:numId w:val="3"/>
        </w:numPr>
        <w:ind w:left="0" w:firstLine="0"/>
        <w:jc w:val="left"/>
      </w:pPr>
      <w:r>
        <w:t>Удовлетворены ли вы отношением ваших отногруппников к учебе.</w:t>
      </w:r>
    </w:p>
    <w:p w:rsidR="0025384A" w:rsidRDefault="0025384A" w:rsidP="0025384A">
      <w:pPr>
        <w:pStyle w:val="a3"/>
        <w:jc w:val="left"/>
      </w:pPr>
      <w:r>
        <w:t xml:space="preserve">а) да </w:t>
      </w:r>
    </w:p>
    <w:p w:rsidR="0025384A" w:rsidRDefault="0025384A" w:rsidP="0025384A">
      <w:pPr>
        <w:pStyle w:val="a3"/>
        <w:jc w:val="left"/>
      </w:pPr>
      <w:r>
        <w:t>б) нет</w:t>
      </w:r>
    </w:p>
    <w:p w:rsidR="0025384A" w:rsidRDefault="0025384A" w:rsidP="0025384A">
      <w:pPr>
        <w:pStyle w:val="a3"/>
        <w:jc w:val="left"/>
      </w:pPr>
      <w:r>
        <w:t>в) затрудняюсь ответить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numPr>
          <w:ilvl w:val="0"/>
          <w:numId w:val="3"/>
        </w:numPr>
        <w:ind w:left="0" w:firstLine="0"/>
        <w:jc w:val="left"/>
      </w:pPr>
      <w:r>
        <w:t>Есть ли у вас в группе близкие друзья.</w:t>
      </w:r>
    </w:p>
    <w:p w:rsidR="0025384A" w:rsidRDefault="0025384A" w:rsidP="0025384A">
      <w:pPr>
        <w:pStyle w:val="a3"/>
        <w:jc w:val="left"/>
      </w:pPr>
      <w:r>
        <w:t>а) есть</w:t>
      </w:r>
    </w:p>
    <w:p w:rsidR="0025384A" w:rsidRDefault="0025384A" w:rsidP="0025384A">
      <w:pPr>
        <w:pStyle w:val="a3"/>
        <w:jc w:val="left"/>
      </w:pPr>
      <w:r>
        <w:t>б) нет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numPr>
          <w:ilvl w:val="0"/>
          <w:numId w:val="3"/>
        </w:numPr>
        <w:ind w:left="0" w:firstLine="0"/>
        <w:jc w:val="left"/>
      </w:pPr>
      <w:r>
        <w:t>Часто ли возникает желание побыть одному.</w:t>
      </w:r>
    </w:p>
    <w:p w:rsidR="0025384A" w:rsidRDefault="0025384A" w:rsidP="0025384A">
      <w:pPr>
        <w:pStyle w:val="a3"/>
        <w:jc w:val="left"/>
      </w:pPr>
      <w:r>
        <w:t>а) часто</w:t>
      </w:r>
    </w:p>
    <w:p w:rsidR="0025384A" w:rsidRDefault="0025384A" w:rsidP="0025384A">
      <w:pPr>
        <w:pStyle w:val="a3"/>
        <w:jc w:val="left"/>
      </w:pPr>
      <w:r>
        <w:t>б) почти не возникает</w:t>
      </w:r>
    </w:p>
    <w:p w:rsidR="0025384A" w:rsidRDefault="0025384A" w:rsidP="0025384A">
      <w:pPr>
        <w:pStyle w:val="a3"/>
        <w:jc w:val="left"/>
      </w:pPr>
      <w:r>
        <w:t>в) затрудняюсь ответить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numPr>
          <w:ilvl w:val="0"/>
          <w:numId w:val="3"/>
        </w:numPr>
        <w:ind w:left="0" w:firstLine="0"/>
        <w:jc w:val="left"/>
      </w:pPr>
      <w:r>
        <w:t xml:space="preserve">Как вы считаете присутствует в вашей группе отзывчивость.                           а) считаю что да                                                                                                                                 б) не уверен(а)                                                                                                         в) точно нет 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numPr>
          <w:ilvl w:val="0"/>
          <w:numId w:val="3"/>
        </w:numPr>
        <w:ind w:left="0" w:firstLine="0"/>
        <w:jc w:val="left"/>
      </w:pPr>
      <w:r>
        <w:t>Принимаете ли вы участие в совместной работе группы.</w:t>
      </w:r>
    </w:p>
    <w:p w:rsidR="0025384A" w:rsidRDefault="0025384A" w:rsidP="0025384A">
      <w:pPr>
        <w:pStyle w:val="a3"/>
        <w:jc w:val="left"/>
      </w:pPr>
      <w:r>
        <w:t>а) принимаю</w:t>
      </w:r>
    </w:p>
    <w:p w:rsidR="0025384A" w:rsidRDefault="0025384A" w:rsidP="0025384A">
      <w:pPr>
        <w:pStyle w:val="a3"/>
        <w:jc w:val="left"/>
      </w:pPr>
      <w:r>
        <w:t xml:space="preserve">б) не принимаю 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numPr>
          <w:ilvl w:val="0"/>
          <w:numId w:val="3"/>
        </w:numPr>
        <w:ind w:left="0" w:firstLine="0"/>
        <w:jc w:val="left"/>
      </w:pPr>
      <w:r>
        <w:t>Можете ли вы сказать,  что ваша группа живет насыщенной, разнообразной жизнью?</w:t>
      </w:r>
    </w:p>
    <w:p w:rsidR="0025384A" w:rsidRDefault="0025384A" w:rsidP="0025384A">
      <w:pPr>
        <w:pStyle w:val="a3"/>
        <w:jc w:val="left"/>
      </w:pPr>
      <w:r>
        <w:t>а) да</w:t>
      </w:r>
    </w:p>
    <w:p w:rsidR="0025384A" w:rsidRDefault="0025384A" w:rsidP="0025384A">
      <w:pPr>
        <w:pStyle w:val="a3"/>
        <w:jc w:val="left"/>
      </w:pPr>
      <w:r>
        <w:t>б) нет</w:t>
      </w:r>
    </w:p>
    <w:p w:rsidR="0025384A" w:rsidRDefault="0025384A" w:rsidP="0025384A">
      <w:pPr>
        <w:pStyle w:val="a3"/>
        <w:jc w:val="left"/>
      </w:pPr>
      <w:r>
        <w:t xml:space="preserve">     в) затрудняюсь ответить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numPr>
          <w:ilvl w:val="0"/>
          <w:numId w:val="3"/>
        </w:numPr>
        <w:ind w:left="0" w:firstLine="0"/>
        <w:jc w:val="left"/>
      </w:pPr>
      <w:r>
        <w:t xml:space="preserve"> Высоко ли оценивает ли группа совместную работу?</w:t>
      </w:r>
    </w:p>
    <w:p w:rsidR="0025384A" w:rsidRDefault="0025384A" w:rsidP="0025384A">
      <w:pPr>
        <w:pStyle w:val="a3"/>
        <w:jc w:val="left"/>
      </w:pPr>
      <w:r>
        <w:t>а) очень высоко</w:t>
      </w:r>
    </w:p>
    <w:p w:rsidR="0025384A" w:rsidRDefault="0025384A" w:rsidP="0025384A">
      <w:pPr>
        <w:pStyle w:val="a3"/>
        <w:jc w:val="left"/>
      </w:pPr>
      <w:r>
        <w:t>б) неуверен</w:t>
      </w:r>
    </w:p>
    <w:p w:rsidR="0025384A" w:rsidRDefault="0025384A" w:rsidP="0025384A">
      <w:pPr>
        <w:pStyle w:val="a3"/>
        <w:jc w:val="left"/>
      </w:pPr>
      <w:r>
        <w:t>в) нет</w:t>
      </w:r>
    </w:p>
    <w:p w:rsidR="0025384A" w:rsidRDefault="0025384A" w:rsidP="0025384A">
      <w:pPr>
        <w:pStyle w:val="a3"/>
        <w:jc w:val="left"/>
      </w:pPr>
      <w:r>
        <w:t>г) в группе вообще не проводится совместная работа.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numPr>
          <w:ilvl w:val="0"/>
          <w:numId w:val="3"/>
        </w:numPr>
        <w:ind w:left="0" w:firstLine="0"/>
        <w:jc w:val="left"/>
      </w:pPr>
      <w:r>
        <w:t>Готовы ли вы помочь одногруппнику(це)?</w:t>
      </w:r>
    </w:p>
    <w:p w:rsidR="0025384A" w:rsidRDefault="0025384A" w:rsidP="0025384A">
      <w:pPr>
        <w:pStyle w:val="a3"/>
        <w:jc w:val="left"/>
      </w:pPr>
      <w:r>
        <w:t>а) да, в любом случае</w:t>
      </w:r>
    </w:p>
    <w:p w:rsidR="0025384A" w:rsidRDefault="0025384A" w:rsidP="0025384A">
      <w:pPr>
        <w:pStyle w:val="a3"/>
        <w:jc w:val="left"/>
      </w:pPr>
      <w:r>
        <w:t>б) да, если попросит</w:t>
      </w:r>
    </w:p>
    <w:p w:rsidR="0025384A" w:rsidRDefault="0025384A" w:rsidP="0025384A">
      <w:pPr>
        <w:pStyle w:val="a3"/>
        <w:jc w:val="left"/>
      </w:pPr>
      <w:r>
        <w:t>в) нет</w:t>
      </w:r>
    </w:p>
    <w:p w:rsidR="0025384A" w:rsidRDefault="0025384A" w:rsidP="0025384A">
      <w:pPr>
        <w:pStyle w:val="a3"/>
        <w:jc w:val="left"/>
      </w:pPr>
      <w:r>
        <w:t>г) другой ответ___________________________________________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numPr>
          <w:ilvl w:val="0"/>
          <w:numId w:val="3"/>
        </w:numPr>
        <w:ind w:left="0" w:firstLine="0"/>
        <w:jc w:val="left"/>
      </w:pPr>
      <w:r>
        <w:t xml:space="preserve"> Считаете ли вы есть у вас в группе «отверженные» ребята?</w:t>
      </w:r>
    </w:p>
    <w:p w:rsidR="0025384A" w:rsidRDefault="0025384A" w:rsidP="0025384A">
      <w:pPr>
        <w:pStyle w:val="a3"/>
        <w:jc w:val="left"/>
      </w:pPr>
      <w:r>
        <w:t xml:space="preserve">а) Есть </w:t>
      </w:r>
    </w:p>
    <w:p w:rsidR="0025384A" w:rsidRDefault="0025384A" w:rsidP="0025384A">
      <w:pPr>
        <w:pStyle w:val="a3"/>
        <w:jc w:val="left"/>
      </w:pPr>
      <w:r>
        <w:t>б) нет</w:t>
      </w:r>
    </w:p>
    <w:p w:rsidR="0025384A" w:rsidRDefault="0025384A" w:rsidP="0025384A">
      <w:pPr>
        <w:pStyle w:val="a3"/>
        <w:jc w:val="left"/>
      </w:pPr>
      <w:r>
        <w:t>в) затрудняюсь ответить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numPr>
          <w:ilvl w:val="0"/>
          <w:numId w:val="3"/>
        </w:numPr>
        <w:ind w:left="0" w:firstLine="0"/>
        <w:jc w:val="left"/>
      </w:pPr>
      <w:r>
        <w:t xml:space="preserve"> Как вы думаете влияет на успеваемость взаимодействие между вами в группе?   </w:t>
      </w:r>
    </w:p>
    <w:p w:rsidR="0025384A" w:rsidRDefault="0025384A" w:rsidP="0025384A">
      <w:pPr>
        <w:pStyle w:val="a3"/>
        <w:jc w:val="left"/>
      </w:pPr>
      <w:r>
        <w:t>а) безусловно влияет</w:t>
      </w:r>
    </w:p>
    <w:p w:rsidR="0025384A" w:rsidRDefault="0025384A" w:rsidP="0025384A">
      <w:pPr>
        <w:pStyle w:val="a3"/>
        <w:jc w:val="left"/>
      </w:pPr>
      <w:r>
        <w:t xml:space="preserve">б) скорее влияет </w:t>
      </w:r>
    </w:p>
    <w:p w:rsidR="0025384A" w:rsidRDefault="0025384A" w:rsidP="0025384A">
      <w:pPr>
        <w:pStyle w:val="a3"/>
        <w:jc w:val="left"/>
      </w:pPr>
      <w:r>
        <w:t>в) скорее не влияет</w:t>
      </w:r>
    </w:p>
    <w:p w:rsidR="0025384A" w:rsidRDefault="0025384A" w:rsidP="0025384A">
      <w:pPr>
        <w:pStyle w:val="a3"/>
        <w:jc w:val="left"/>
      </w:pPr>
      <w:r>
        <w:t>г) нет нисколько</w:t>
      </w:r>
    </w:p>
    <w:p w:rsidR="0025384A" w:rsidRDefault="0025384A" w:rsidP="0025384A">
      <w:pPr>
        <w:pStyle w:val="a3"/>
        <w:jc w:val="left"/>
      </w:pPr>
      <w:r>
        <w:t xml:space="preserve">д) затрудняюсь ответить  </w:t>
      </w:r>
    </w:p>
    <w:p w:rsidR="0025384A" w:rsidRDefault="0025384A" w:rsidP="0025384A">
      <w:pPr>
        <w:pStyle w:val="a3"/>
        <w:pBdr>
          <w:bottom w:val="double" w:sz="6" w:space="1" w:color="auto"/>
        </w:pBdr>
        <w:jc w:val="left"/>
      </w:pPr>
    </w:p>
    <w:p w:rsidR="0025384A" w:rsidRDefault="0025384A" w:rsidP="0025384A">
      <w:pPr>
        <w:pStyle w:val="a3"/>
        <w:pBdr>
          <w:bottom w:val="double" w:sz="6" w:space="1" w:color="auto"/>
        </w:pBdr>
        <w:jc w:val="left"/>
      </w:pPr>
    </w:p>
    <w:p w:rsidR="0025384A" w:rsidRDefault="0025384A" w:rsidP="0025384A">
      <w:pPr>
        <w:pStyle w:val="a3"/>
        <w:pBdr>
          <w:bottom w:val="double" w:sz="6" w:space="1" w:color="auto"/>
        </w:pBdr>
        <w:jc w:val="left"/>
      </w:pPr>
      <w:r>
        <w:t>Расскажите немного о себе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numPr>
          <w:ilvl w:val="0"/>
          <w:numId w:val="4"/>
        </w:numPr>
        <w:ind w:left="0" w:firstLine="0"/>
        <w:jc w:val="left"/>
      </w:pPr>
      <w:r>
        <w:t xml:space="preserve">Ваш пол?          </w:t>
      </w:r>
    </w:p>
    <w:p w:rsidR="0025384A" w:rsidRDefault="0025384A" w:rsidP="0025384A">
      <w:pPr>
        <w:pStyle w:val="a3"/>
        <w:jc w:val="left"/>
      </w:pPr>
      <w:r>
        <w:t xml:space="preserve"> а) женский</w:t>
      </w:r>
    </w:p>
    <w:p w:rsidR="0025384A" w:rsidRDefault="0025384A" w:rsidP="0025384A">
      <w:pPr>
        <w:pStyle w:val="a3"/>
        <w:jc w:val="left"/>
      </w:pPr>
      <w:r>
        <w:t xml:space="preserve"> б) мужской</w:t>
      </w:r>
    </w:p>
    <w:p w:rsidR="0025384A" w:rsidRDefault="0025384A" w:rsidP="0025384A">
      <w:pPr>
        <w:pStyle w:val="a3"/>
        <w:jc w:val="left"/>
      </w:pPr>
      <w:r>
        <w:t xml:space="preserve">  </w:t>
      </w:r>
    </w:p>
    <w:p w:rsidR="0025384A" w:rsidRDefault="0025384A" w:rsidP="0025384A">
      <w:pPr>
        <w:pStyle w:val="a3"/>
        <w:jc w:val="left"/>
      </w:pPr>
      <w:r>
        <w:t xml:space="preserve">2. Кем  работает ваш отец?    </w:t>
      </w:r>
    </w:p>
    <w:p w:rsidR="0025384A" w:rsidRDefault="0025384A" w:rsidP="0025384A">
      <w:pPr>
        <w:pStyle w:val="a3"/>
        <w:pBdr>
          <w:bottom w:val="single" w:sz="6" w:space="1" w:color="auto"/>
        </w:pBdr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  <w:r>
        <w:t>3. Кем работает ваша мать?</w:t>
      </w:r>
    </w:p>
    <w:p w:rsidR="0025384A" w:rsidRDefault="0025384A" w:rsidP="0025384A">
      <w:pPr>
        <w:pStyle w:val="a3"/>
        <w:jc w:val="left"/>
      </w:pPr>
      <w:r>
        <w:t>__________________________________________________________________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  <w:r>
        <w:t>Спасибо за ответы.</w:t>
      </w:r>
    </w:p>
    <w:p w:rsidR="0025384A" w:rsidRDefault="0025384A" w:rsidP="0025384A">
      <w:pPr>
        <w:pStyle w:val="a3"/>
        <w:jc w:val="left"/>
      </w:pPr>
      <w:r>
        <w:t xml:space="preserve"> </w:t>
      </w: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</w:p>
    <w:p w:rsidR="0025384A" w:rsidRDefault="0025384A" w:rsidP="0025384A">
      <w:pPr>
        <w:pStyle w:val="a3"/>
        <w:jc w:val="left"/>
      </w:pPr>
      <w:r>
        <w:t xml:space="preserve">1.    </w:t>
      </w:r>
    </w:p>
    <w:p w:rsidR="0025384A" w:rsidRDefault="0025384A" w:rsidP="0025384A">
      <w:pPr>
        <w:rPr>
          <w:b/>
          <w:bCs/>
          <w:sz w:val="28"/>
          <w:szCs w:val="28"/>
        </w:rPr>
      </w:pPr>
    </w:p>
    <w:p w:rsidR="0025384A" w:rsidRDefault="0025384A" w:rsidP="0025384A">
      <w:pPr>
        <w:rPr>
          <w:sz w:val="24"/>
          <w:szCs w:val="24"/>
        </w:rPr>
      </w:pPr>
    </w:p>
    <w:p w:rsidR="0025384A" w:rsidRDefault="0025384A" w:rsidP="0025384A">
      <w:pPr>
        <w:rPr>
          <w:sz w:val="24"/>
          <w:szCs w:val="24"/>
          <w:u w:val="single"/>
        </w:rPr>
      </w:pPr>
    </w:p>
    <w:p w:rsidR="0025384A" w:rsidRDefault="0025384A" w:rsidP="0025384A">
      <w:pPr>
        <w:rPr>
          <w:sz w:val="24"/>
          <w:szCs w:val="24"/>
        </w:rPr>
      </w:pPr>
    </w:p>
    <w:p w:rsidR="0025384A" w:rsidRDefault="0025384A" w:rsidP="0025384A">
      <w:pPr>
        <w:rPr>
          <w:sz w:val="24"/>
          <w:szCs w:val="24"/>
          <w:u w:val="single"/>
        </w:rPr>
      </w:pPr>
    </w:p>
    <w:p w:rsidR="0025384A" w:rsidRDefault="0025384A" w:rsidP="0025384A">
      <w:pPr>
        <w:rPr>
          <w:sz w:val="24"/>
          <w:szCs w:val="24"/>
        </w:rPr>
      </w:pPr>
    </w:p>
    <w:p w:rsidR="0025384A" w:rsidRDefault="0025384A" w:rsidP="0025384A">
      <w:pPr>
        <w:rPr>
          <w:sz w:val="24"/>
          <w:szCs w:val="24"/>
        </w:rPr>
      </w:pPr>
    </w:p>
    <w:p w:rsidR="0025384A" w:rsidRDefault="0025384A" w:rsidP="0025384A">
      <w:pPr>
        <w:rPr>
          <w:sz w:val="24"/>
          <w:szCs w:val="24"/>
        </w:rPr>
      </w:pPr>
    </w:p>
    <w:p w:rsidR="0025384A" w:rsidRDefault="0025384A" w:rsidP="0025384A">
      <w:pPr>
        <w:rPr>
          <w:sz w:val="24"/>
          <w:szCs w:val="24"/>
        </w:rPr>
      </w:pPr>
    </w:p>
    <w:p w:rsidR="0025384A" w:rsidRDefault="0025384A" w:rsidP="0025384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</w:t>
      </w:r>
      <w:bookmarkStart w:id="0" w:name="_GoBack"/>
      <w:bookmarkEnd w:id="0"/>
    </w:p>
    <w:sectPr w:rsidR="0025384A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0CB"/>
    <w:multiLevelType w:val="singleLevel"/>
    <w:tmpl w:val="E4845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1826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A34D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A9336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C231B0F"/>
    <w:multiLevelType w:val="singleLevel"/>
    <w:tmpl w:val="7C62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84A"/>
    <w:rsid w:val="0025384A"/>
    <w:rsid w:val="005253BE"/>
    <w:rsid w:val="00821BBF"/>
    <w:rsid w:val="00C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chartTrackingRefBased/>
  <w15:docId w15:val="{0F5733A9-8093-42F0-93D8-CFF31BB1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Д\К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МАКС</dc:creator>
  <cp:keywords/>
  <dc:description/>
  <cp:lastModifiedBy>admin</cp:lastModifiedBy>
  <cp:revision>2</cp:revision>
  <cp:lastPrinted>1998-10-17T02:53:00Z</cp:lastPrinted>
  <dcterms:created xsi:type="dcterms:W3CDTF">2014-02-17T15:21:00Z</dcterms:created>
  <dcterms:modified xsi:type="dcterms:W3CDTF">2014-02-17T15:21:00Z</dcterms:modified>
</cp:coreProperties>
</file>